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7B6B8E2E" w:rsidR="00CE00B1" w:rsidRDefault="00CE00B1" w:rsidP="00CE00B1">
      <w:pPr>
        <w:spacing w:after="0"/>
        <w:jc w:val="center"/>
      </w:pPr>
      <w:r w:rsidRPr="00C370EE">
        <w:t xml:space="preserve">Meeting Held </w:t>
      </w:r>
      <w:r w:rsidR="00731AF8" w:rsidRPr="00C370EE">
        <w:t xml:space="preserve">Friday, </w:t>
      </w:r>
      <w:r w:rsidR="001E46C9">
        <w:t>September 9</w:t>
      </w:r>
      <w:r w:rsidR="0068287A">
        <w:t xml:space="preserve">, </w:t>
      </w:r>
      <w:r w:rsidR="008F365A">
        <w:t>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2FB5A22C" w14:textId="59DF3EE3" w:rsidR="00FD6CF9" w:rsidRPr="00A92BF7" w:rsidRDefault="00FD6CF9" w:rsidP="00CE00B1">
      <w:pPr>
        <w:spacing w:after="0"/>
        <w:jc w:val="center"/>
        <w:rPr>
          <w:b/>
          <w:color w:val="C00000"/>
          <w:szCs w:val="24"/>
        </w:rPr>
      </w:pPr>
      <w:r w:rsidRPr="00A92BF7">
        <w:rPr>
          <w:b/>
          <w:color w:val="C00000"/>
          <w:szCs w:val="24"/>
        </w:rPr>
        <w:t>-</w:t>
      </w:r>
      <w:r w:rsidR="00A92BF7" w:rsidRPr="00A92BF7">
        <w:rPr>
          <w:b/>
          <w:color w:val="C00000"/>
          <w:szCs w:val="24"/>
        </w:rPr>
        <w:t>Approved 9/23/22</w:t>
      </w:r>
      <w:r w:rsidRPr="00A92BF7">
        <w:rPr>
          <w:b/>
          <w:color w:val="C00000"/>
          <w:szCs w:val="24"/>
        </w:rPr>
        <w:t>-</w:t>
      </w:r>
    </w:p>
    <w:p w14:paraId="7ABE1F53" w14:textId="2CD5EE7D" w:rsidR="00CE00B1" w:rsidRPr="001F547F" w:rsidRDefault="00CE00B1" w:rsidP="00AD0BAB">
      <w:pPr>
        <w:pStyle w:val="Heading2"/>
      </w:pPr>
      <w:r w:rsidRPr="001F547F">
        <w:t>Team Members:</w:t>
      </w:r>
    </w:p>
    <w:p w14:paraId="6AC4A351" w14:textId="77777777" w:rsidR="00CE00B1" w:rsidRPr="00DB2CAE" w:rsidRDefault="00CE00B1" w:rsidP="00340661">
      <w:pPr>
        <w:pStyle w:val="Heading3"/>
        <w:rPr>
          <w:color w:val="auto"/>
        </w:rPr>
      </w:pPr>
      <w:r w:rsidRPr="00DB2CAE">
        <w:rPr>
          <w:color w:val="auto"/>
        </w:rPr>
        <w:t>Present:</w:t>
      </w:r>
      <w:r w:rsidRPr="00DB2CAE">
        <w:rPr>
          <w:color w:val="auto"/>
        </w:rPr>
        <w:tab/>
      </w:r>
    </w:p>
    <w:p w14:paraId="14BA577C" w14:textId="672EAD46" w:rsidR="00EB21E1" w:rsidRPr="00DB2CAE" w:rsidRDefault="00B150F3" w:rsidP="00A86364">
      <w:pPr>
        <w:spacing w:after="0"/>
        <w:ind w:left="720"/>
      </w:pPr>
      <w:r w:rsidRPr="00DB2CAE">
        <w:t xml:space="preserve">Dana Cogswell, </w:t>
      </w:r>
      <w:r w:rsidR="00D85FD2" w:rsidRPr="00DB2CAE">
        <w:t>Timothy Deines,</w:t>
      </w:r>
      <w:r w:rsidR="001F547F" w:rsidRPr="00DB2CAE">
        <w:t xml:space="preserve"> </w:t>
      </w:r>
      <w:r w:rsidR="00DB2CAE" w:rsidRPr="00DB2CAE">
        <w:t xml:space="preserve">Melinda Hernandez, </w:t>
      </w:r>
      <w:r w:rsidR="00F255D0" w:rsidRPr="00DB2CAE">
        <w:t xml:space="preserve">Karen Hicks, </w:t>
      </w:r>
      <w:r w:rsidR="001F547F" w:rsidRPr="00DB2CAE">
        <w:t xml:space="preserve">Heidi Jordan, </w:t>
      </w:r>
      <w:r w:rsidR="008715B8" w:rsidRPr="00DB2CAE">
        <w:t>Mark Kelland,</w:t>
      </w:r>
      <w:r w:rsidR="00A56E06" w:rsidRPr="00DB2CAE">
        <w:t xml:space="preserve"> </w:t>
      </w:r>
      <w:r w:rsidR="00091C29" w:rsidRPr="00DB2CAE">
        <w:t xml:space="preserve">Zack Macomber, </w:t>
      </w:r>
      <w:r w:rsidR="00DB5B48" w:rsidRPr="00DB2CAE">
        <w:t xml:space="preserve">Rafeeq McGiveron, </w:t>
      </w:r>
      <w:r w:rsidR="00A56E06" w:rsidRPr="00DB2CAE">
        <w:t>Rob McLoone,</w:t>
      </w:r>
      <w:r w:rsidR="00AB7C8C" w:rsidRPr="00DB2CAE">
        <w:t xml:space="preserve"> </w:t>
      </w:r>
      <w:r w:rsidR="00DB2CAE" w:rsidRPr="00DB2CAE">
        <w:t xml:space="preserve">Tracy Nothnagel, </w:t>
      </w:r>
      <w:r w:rsidR="00091C29" w:rsidRPr="00DB2CAE">
        <w:t>Chuck Page</w:t>
      </w:r>
      <w:r w:rsidRPr="00DB2CAE">
        <w:t>,</w:t>
      </w:r>
      <w:r w:rsidR="00BA245A" w:rsidRPr="00DB2CAE">
        <w:t xml:space="preserve"> Danielle Savory and Kara Wiedman</w:t>
      </w:r>
      <w:r w:rsidR="001F547F" w:rsidRPr="00DB2CAE">
        <w:t>.</w:t>
      </w:r>
    </w:p>
    <w:p w14:paraId="4BBAE9AB" w14:textId="729B54F6" w:rsidR="00CE00B1" w:rsidRPr="00DB2CAE" w:rsidRDefault="00CE00B1" w:rsidP="00340661">
      <w:pPr>
        <w:pStyle w:val="Heading3"/>
        <w:rPr>
          <w:color w:val="auto"/>
        </w:rPr>
      </w:pPr>
      <w:r w:rsidRPr="00DB2CAE">
        <w:rPr>
          <w:color w:val="auto"/>
        </w:rPr>
        <w:t xml:space="preserve">Absent: </w:t>
      </w:r>
    </w:p>
    <w:p w14:paraId="4C1756C8" w14:textId="6C42C26F" w:rsidR="00B150F3" w:rsidRPr="00DB2CAE" w:rsidRDefault="00DB2CAE" w:rsidP="00B150F3">
      <w:pPr>
        <w:ind w:left="720"/>
      </w:pPr>
      <w:r w:rsidRPr="00DB2CAE">
        <w:t>Patti Ayers and Mark Khol.</w:t>
      </w:r>
    </w:p>
    <w:p w14:paraId="08B7F582" w14:textId="77777777" w:rsidR="00CE00B1" w:rsidRPr="00CE00B1" w:rsidRDefault="00CE00B1" w:rsidP="00CE00B1">
      <w:pPr>
        <w:pBdr>
          <w:top w:val="thickThinMediumGap" w:sz="24" w:space="1" w:color="auto"/>
        </w:pBdr>
        <w:spacing w:after="0"/>
        <w:rPr>
          <w:sz w:val="8"/>
          <w:szCs w:val="8"/>
        </w:rPr>
      </w:pPr>
    </w:p>
    <w:p w14:paraId="1767CD4E" w14:textId="175B62BF" w:rsidR="00135290" w:rsidRPr="001E46C9" w:rsidRDefault="00862433" w:rsidP="001E46C9">
      <w:pPr>
        <w:pStyle w:val="Heading2"/>
        <w:rPr>
          <w:highlight w:val="yellow"/>
        </w:rPr>
      </w:pPr>
      <w:r w:rsidRPr="0077791D">
        <w:rPr>
          <w:highlight w:val="yellow"/>
        </w:rPr>
        <w:t>Action Item</w:t>
      </w:r>
      <w:r w:rsidR="00737E14">
        <w:rPr>
          <w:highlight w:val="yellow"/>
        </w:rPr>
        <w:t>s</w:t>
      </w:r>
      <w:r w:rsidRPr="0077791D">
        <w:rPr>
          <w:highlight w:val="yellow"/>
        </w:rPr>
        <w:t>:</w:t>
      </w:r>
    </w:p>
    <w:p w14:paraId="54461A6C" w14:textId="681D72B9" w:rsidR="00811EA8" w:rsidRDefault="00403F03" w:rsidP="00811EA8">
      <w:pPr>
        <w:pStyle w:val="ListParagraph"/>
        <w:numPr>
          <w:ilvl w:val="0"/>
          <w:numId w:val="35"/>
        </w:numPr>
      </w:pPr>
      <w:r>
        <w:t>CASL group, r</w:t>
      </w:r>
      <w:r w:rsidR="00334476">
        <w:t>eflect on questions from Karen’s Annual Assessment Outcomes presentation and bring back answers ready to discuss at next meeting (9/23/22).</w:t>
      </w:r>
    </w:p>
    <w:p w14:paraId="5C0A85E0" w14:textId="0DC8ED9C" w:rsidR="00B1029C" w:rsidRDefault="00403F03" w:rsidP="00B1029C">
      <w:pPr>
        <w:pStyle w:val="ListParagraph"/>
        <w:numPr>
          <w:ilvl w:val="1"/>
          <w:numId w:val="35"/>
        </w:numPr>
      </w:pPr>
      <w:r>
        <w:t>Terri will s</w:t>
      </w:r>
      <w:r w:rsidR="00B1029C">
        <w:t>end out separate email to group with questions for review</w:t>
      </w:r>
      <w:r>
        <w:t xml:space="preserve"> and SharePoint link to report</w:t>
      </w:r>
    </w:p>
    <w:p w14:paraId="0F049B44" w14:textId="02BBDD8D" w:rsidR="00793C15" w:rsidRDefault="00793C15" w:rsidP="00403F03">
      <w:pPr>
        <w:pStyle w:val="ListParagraph"/>
        <w:numPr>
          <w:ilvl w:val="0"/>
          <w:numId w:val="35"/>
        </w:numPr>
      </w:pPr>
      <w:r>
        <w:t>Will continue Webex only meetings for this Academic Year.</w:t>
      </w:r>
    </w:p>
    <w:p w14:paraId="7C2F2124" w14:textId="7C04E2EB" w:rsidR="00793C15" w:rsidRDefault="00793C15" w:rsidP="00403F03">
      <w:pPr>
        <w:pStyle w:val="ListParagraph"/>
        <w:numPr>
          <w:ilvl w:val="0"/>
          <w:numId w:val="35"/>
        </w:numPr>
      </w:pPr>
      <w:r>
        <w:t xml:space="preserve">Tim to let Eliza know CASL </w:t>
      </w:r>
      <w:r w:rsidR="005476E4">
        <w:t>recommendations</w:t>
      </w:r>
      <w:r>
        <w:t xml:space="preserve"> on term limits</w:t>
      </w:r>
      <w:r w:rsidR="004E657C">
        <w:t>/charter information</w:t>
      </w:r>
      <w:r>
        <w:t>:</w:t>
      </w:r>
    </w:p>
    <w:p w14:paraId="40AF88FD" w14:textId="10B98195" w:rsidR="004E657C" w:rsidRDefault="004E657C" w:rsidP="004E657C">
      <w:pPr>
        <w:pStyle w:val="ListParagraph"/>
        <w:numPr>
          <w:ilvl w:val="1"/>
          <w:numId w:val="35"/>
        </w:numPr>
      </w:pPr>
      <w:r>
        <w:t>Add missing statement to website Charter information</w:t>
      </w:r>
      <w:r w:rsidR="00D91586">
        <w:t xml:space="preserve"> regarding member selection</w:t>
      </w:r>
      <w:r>
        <w:t>, should be same as every other charter, “Member and Chair Selection: Will be appointed by the President of the Academic Senate.”</w:t>
      </w:r>
    </w:p>
    <w:p w14:paraId="29271EDD" w14:textId="150801C0" w:rsidR="004E657C" w:rsidRDefault="00D91586" w:rsidP="00D91586">
      <w:pPr>
        <w:pStyle w:val="ListParagraph"/>
        <w:numPr>
          <w:ilvl w:val="2"/>
          <w:numId w:val="35"/>
        </w:numPr>
      </w:pPr>
      <w:r>
        <w:t>Also, request removal of a linked document, titled “CASL Charter,” currently on the Charter portion of the CASL website</w:t>
      </w:r>
    </w:p>
    <w:p w14:paraId="5CD7CCAA" w14:textId="0B989A97" w:rsidR="004E657C" w:rsidRDefault="004E657C" w:rsidP="004E657C">
      <w:pPr>
        <w:pStyle w:val="ListParagraph"/>
        <w:numPr>
          <w:ilvl w:val="1"/>
          <w:numId w:val="35"/>
        </w:numPr>
      </w:pPr>
      <w:r>
        <w:t>CASL voted to have no term limits for either Chair or Committee Members</w:t>
      </w:r>
    </w:p>
    <w:p w14:paraId="786F4E0C" w14:textId="358B4730" w:rsidR="00A775F3" w:rsidRDefault="00A775F3" w:rsidP="00A775F3">
      <w:pPr>
        <w:pStyle w:val="ListParagraph"/>
        <w:numPr>
          <w:ilvl w:val="0"/>
          <w:numId w:val="35"/>
        </w:numPr>
      </w:pPr>
      <w:r>
        <w:t>Tim to contact Brenda Brown about possible CASL membership.</w:t>
      </w:r>
    </w:p>
    <w:p w14:paraId="6DED01E6" w14:textId="262F7D28" w:rsidR="000D1A8B" w:rsidRDefault="000D1A8B" w:rsidP="008F365A">
      <w:pPr>
        <w:pStyle w:val="Heading2"/>
      </w:pPr>
      <w:r>
        <w:t>Approval of</w:t>
      </w:r>
      <w:r w:rsidR="00017633">
        <w:t xml:space="preserve"> </w:t>
      </w:r>
      <w:r w:rsidR="008F365A">
        <w:t>0</w:t>
      </w:r>
      <w:r w:rsidR="001E46C9">
        <w:t>9</w:t>
      </w:r>
      <w:r w:rsidR="0068287A">
        <w:t>/08</w:t>
      </w:r>
      <w:r>
        <w:t>/2</w:t>
      </w:r>
      <w:r w:rsidR="008F365A">
        <w:t>2</w:t>
      </w:r>
      <w:r>
        <w:t xml:space="preserve"> Agenda</w:t>
      </w:r>
    </w:p>
    <w:p w14:paraId="4619A385" w14:textId="49C8518D" w:rsidR="0072650A" w:rsidRPr="0072650A" w:rsidRDefault="000D1A8B" w:rsidP="0072650A">
      <w:pPr>
        <w:numPr>
          <w:ilvl w:val="0"/>
          <w:numId w:val="1"/>
        </w:numPr>
        <w:spacing w:after="0"/>
        <w:contextualSpacing/>
      </w:pPr>
      <w:r w:rsidRPr="0072650A">
        <w:t xml:space="preserve">Call for approval of agenda. </w:t>
      </w:r>
    </w:p>
    <w:p w14:paraId="0E71ED66" w14:textId="4A2BDC85" w:rsidR="000D1A8B" w:rsidRPr="0072650A" w:rsidRDefault="00343838" w:rsidP="003674E4">
      <w:pPr>
        <w:numPr>
          <w:ilvl w:val="0"/>
          <w:numId w:val="1"/>
        </w:numPr>
        <w:spacing w:after="240"/>
        <w:contextualSpacing/>
      </w:pPr>
      <w:r w:rsidRPr="0072650A">
        <w:t>Hearing no</w:t>
      </w:r>
      <w:r w:rsidR="0073176F" w:rsidRPr="0072650A">
        <w:t xml:space="preserve"> objections</w:t>
      </w:r>
      <w:r w:rsidR="00030CB8" w:rsidRPr="0072650A">
        <w:t>,</w:t>
      </w:r>
      <w:r w:rsidRPr="0072650A">
        <w:t xml:space="preserve"> the agenda stands</w:t>
      </w:r>
      <w:r w:rsidR="000D1A8B" w:rsidRPr="0072650A">
        <w:t xml:space="preserve"> approved.</w:t>
      </w:r>
    </w:p>
    <w:p w14:paraId="43AD2770" w14:textId="07B85387" w:rsidR="00C2276C" w:rsidRPr="004144C9" w:rsidRDefault="000D1A8B" w:rsidP="007476B5">
      <w:pPr>
        <w:pStyle w:val="Heading2"/>
      </w:pPr>
      <w:r w:rsidRPr="004144C9">
        <w:t xml:space="preserve"> </w:t>
      </w:r>
      <w:r w:rsidR="00C2276C" w:rsidRPr="004144C9">
        <w:t xml:space="preserve">Approval of </w:t>
      </w:r>
      <w:r w:rsidR="001E46C9">
        <w:t>4</w:t>
      </w:r>
      <w:r w:rsidR="00400BB2" w:rsidRPr="004144C9">
        <w:t>/</w:t>
      </w:r>
      <w:r w:rsidR="001E46C9">
        <w:t>08</w:t>
      </w:r>
      <w:r w:rsidR="00DA17DC" w:rsidRPr="004144C9">
        <w:t>/22</w:t>
      </w:r>
      <w:r w:rsidR="00C2276C" w:rsidRPr="004144C9">
        <w:t xml:space="preserve"> Notes</w:t>
      </w:r>
    </w:p>
    <w:p w14:paraId="64CED52B" w14:textId="6501CB17" w:rsidR="00C2276C" w:rsidRPr="00C83F0B" w:rsidRDefault="00C2276C" w:rsidP="00C2276C">
      <w:pPr>
        <w:numPr>
          <w:ilvl w:val="0"/>
          <w:numId w:val="1"/>
        </w:numPr>
        <w:spacing w:after="0"/>
        <w:contextualSpacing/>
      </w:pPr>
      <w:r w:rsidRPr="00C83F0B">
        <w:t xml:space="preserve">Call for </w:t>
      </w:r>
      <w:r w:rsidR="000D1A8B" w:rsidRPr="00C83F0B">
        <w:t>correction/</w:t>
      </w:r>
      <w:r w:rsidRPr="00C83F0B">
        <w:t xml:space="preserve">approval of </w:t>
      </w:r>
      <w:r w:rsidR="008B183A" w:rsidRPr="00C83F0B">
        <w:t>minutes</w:t>
      </w:r>
      <w:r w:rsidR="001F532D" w:rsidRPr="00C83F0B">
        <w:t>.</w:t>
      </w:r>
    </w:p>
    <w:p w14:paraId="004CA3B7" w14:textId="72108EC6" w:rsidR="0047382D" w:rsidRPr="00C83F0B" w:rsidRDefault="00A53F82" w:rsidP="0068287A">
      <w:pPr>
        <w:numPr>
          <w:ilvl w:val="0"/>
          <w:numId w:val="1"/>
        </w:numPr>
        <w:spacing w:after="240"/>
        <w:contextualSpacing/>
      </w:pPr>
      <w:r w:rsidRPr="00C83F0B">
        <w:t xml:space="preserve">Hearing no objections, the </w:t>
      </w:r>
      <w:r w:rsidR="00BD52C7" w:rsidRPr="00C83F0B">
        <w:t>minutes</w:t>
      </w:r>
      <w:r w:rsidRPr="00C83F0B">
        <w:t xml:space="preserve"> stand approved.</w:t>
      </w:r>
    </w:p>
    <w:p w14:paraId="00423519" w14:textId="1B4DCF8D" w:rsidR="0068287A" w:rsidRPr="00C83F0B" w:rsidRDefault="001E46C9" w:rsidP="0068287A">
      <w:pPr>
        <w:pStyle w:val="Heading2"/>
      </w:pPr>
      <w:r w:rsidRPr="00C83F0B">
        <w:t>Annual Assessment Outcomes Highlights, Karen Hicks</w:t>
      </w:r>
    </w:p>
    <w:p w14:paraId="6E027E8D" w14:textId="39050FC8" w:rsidR="00403F03" w:rsidRDefault="0072650A" w:rsidP="00403F03">
      <w:pPr>
        <w:pStyle w:val="ListParagraph"/>
        <w:numPr>
          <w:ilvl w:val="0"/>
          <w:numId w:val="47"/>
        </w:numPr>
        <w:spacing w:after="0"/>
      </w:pPr>
      <w:r>
        <w:t>Brief overview of analysis done over summer</w:t>
      </w:r>
      <w:r w:rsidR="00403F03">
        <w:t>,</w:t>
      </w:r>
      <w:r>
        <w:t xml:space="preserve"> </w:t>
      </w:r>
      <w:hyperlink r:id="rId12" w:history="1">
        <w:r w:rsidR="00403F03" w:rsidRPr="00403F03">
          <w:rPr>
            <w:rStyle w:val="Hyperlink"/>
          </w:rPr>
          <w:t>SLO SharePoint link</w:t>
        </w:r>
      </w:hyperlink>
      <w:r w:rsidR="00403F03">
        <w:t>.</w:t>
      </w:r>
    </w:p>
    <w:p w14:paraId="4B03704B" w14:textId="00198C1A" w:rsidR="001E46C9" w:rsidRDefault="005476E4" w:rsidP="00403F03">
      <w:pPr>
        <w:pStyle w:val="ListParagraph"/>
        <w:numPr>
          <w:ilvl w:val="0"/>
          <w:numId w:val="47"/>
        </w:numPr>
      </w:pPr>
      <w:r>
        <w:t>After CASL discussion at next meeting</w:t>
      </w:r>
      <w:r w:rsidR="00403F03">
        <w:t xml:space="preserve"> </w:t>
      </w:r>
      <w:r w:rsidR="00A34C9B">
        <w:t xml:space="preserve">will share with Academic Senate then with </w:t>
      </w:r>
      <w:r w:rsidR="00403F03">
        <w:t>Board of Trustees</w:t>
      </w:r>
      <w:r w:rsidR="00A34C9B">
        <w:t xml:space="preserve"> in October.</w:t>
      </w:r>
    </w:p>
    <w:p w14:paraId="459A8653" w14:textId="1252C0C9" w:rsidR="00334476" w:rsidRDefault="00334476" w:rsidP="00403F03">
      <w:pPr>
        <w:pStyle w:val="Heading3"/>
      </w:pPr>
      <w:r>
        <w:t xml:space="preserve">Group asked to reflect on the following questions and bring back answers at next meeting: </w:t>
      </w:r>
    </w:p>
    <w:p w14:paraId="5083C441" w14:textId="77777777" w:rsidR="00334476" w:rsidRDefault="00334476" w:rsidP="00334476">
      <w:pPr>
        <w:pStyle w:val="ListParagraph"/>
        <w:numPr>
          <w:ilvl w:val="0"/>
          <w:numId w:val="46"/>
        </w:numPr>
      </w:pPr>
      <w:r>
        <w:t xml:space="preserve">What do we make of the numbers? </w:t>
      </w:r>
    </w:p>
    <w:p w14:paraId="07F7320A" w14:textId="77777777" w:rsidR="00334476" w:rsidRDefault="00334476" w:rsidP="00334476">
      <w:pPr>
        <w:pStyle w:val="ListParagraph"/>
        <w:numPr>
          <w:ilvl w:val="0"/>
          <w:numId w:val="46"/>
        </w:numPr>
      </w:pPr>
      <w:r>
        <w:lastRenderedPageBreak/>
        <w:t xml:space="preserve">What do we think about the ways we go about collecting evidence of student learning? </w:t>
      </w:r>
    </w:p>
    <w:p w14:paraId="1BC5B616" w14:textId="77777777" w:rsidR="00334476" w:rsidRDefault="00334476" w:rsidP="00334476">
      <w:pPr>
        <w:pStyle w:val="ListParagraph"/>
        <w:numPr>
          <w:ilvl w:val="0"/>
          <w:numId w:val="46"/>
        </w:numPr>
      </w:pPr>
      <w:r>
        <w:t xml:space="preserve">Are all students meeting the minimum competency? </w:t>
      </w:r>
    </w:p>
    <w:p w14:paraId="5FDB10D5" w14:textId="77777777" w:rsidR="00334476" w:rsidRDefault="00334476" w:rsidP="00334476">
      <w:pPr>
        <w:pStyle w:val="ListParagraph"/>
        <w:numPr>
          <w:ilvl w:val="1"/>
          <w:numId w:val="46"/>
        </w:numPr>
      </w:pPr>
      <w:r>
        <w:t xml:space="preserve">Why or why not? </w:t>
      </w:r>
    </w:p>
    <w:p w14:paraId="1023B777" w14:textId="2E93B108" w:rsidR="00334476" w:rsidRDefault="00334476" w:rsidP="00334476">
      <w:pPr>
        <w:pStyle w:val="ListParagraph"/>
        <w:numPr>
          <w:ilvl w:val="0"/>
          <w:numId w:val="46"/>
        </w:numPr>
      </w:pPr>
      <w:r>
        <w:t>How may we</w:t>
      </w:r>
      <w:r w:rsidR="00A34C9B">
        <w:t>, as a CASL Committee,</w:t>
      </w:r>
      <w:r>
        <w:t xml:space="preserve"> influence these numbers</w:t>
      </w:r>
      <w:r w:rsidR="00A34C9B">
        <w:t>, or help others influence these numbers</w:t>
      </w:r>
      <w:r>
        <w:t xml:space="preserve">? </w:t>
      </w:r>
    </w:p>
    <w:p w14:paraId="0F5316EA" w14:textId="77777777" w:rsidR="00334476" w:rsidRDefault="00334476" w:rsidP="00334476">
      <w:pPr>
        <w:pStyle w:val="ListParagraph"/>
        <w:numPr>
          <w:ilvl w:val="0"/>
          <w:numId w:val="46"/>
        </w:numPr>
      </w:pPr>
      <w:r>
        <w:t xml:space="preserve">How may the assessment processes (how data is collected, analyzed) be improved? </w:t>
      </w:r>
    </w:p>
    <w:p w14:paraId="57593876" w14:textId="4541FB50" w:rsidR="00334476" w:rsidRPr="00334476" w:rsidRDefault="00334476" w:rsidP="00334476">
      <w:pPr>
        <w:pStyle w:val="ListParagraph"/>
        <w:numPr>
          <w:ilvl w:val="0"/>
          <w:numId w:val="46"/>
        </w:numPr>
      </w:pPr>
      <w:r>
        <w:t>How may I use this information for my teaching and learning?</w:t>
      </w:r>
    </w:p>
    <w:p w14:paraId="5CF41BBC" w14:textId="09ED77F0" w:rsidR="00403F03" w:rsidRDefault="00403F03" w:rsidP="00403F03">
      <w:pPr>
        <w:pStyle w:val="Heading3"/>
      </w:pPr>
      <w:r>
        <w:t>Questions</w:t>
      </w:r>
      <w:r w:rsidR="005C12A2">
        <w:t>/Comments</w:t>
      </w:r>
    </w:p>
    <w:p w14:paraId="66DDCAAE" w14:textId="18F54DCA" w:rsidR="009B6736" w:rsidRDefault="002253FC" w:rsidP="00403F03">
      <w:pPr>
        <w:pStyle w:val="ListParagraph"/>
        <w:numPr>
          <w:ilvl w:val="0"/>
          <w:numId w:val="48"/>
        </w:numPr>
      </w:pPr>
      <w:r>
        <w:t>W</w:t>
      </w:r>
      <w:r w:rsidR="009B6736">
        <w:t>hat does the “unknown” category stand for? It is found</w:t>
      </w:r>
      <w:r w:rsidR="00A34C9B">
        <w:t xml:space="preserve"> </w:t>
      </w:r>
      <w:r w:rsidR="009B6736">
        <w:t xml:space="preserve">in the detail breakdowns in both gender and </w:t>
      </w:r>
      <w:r w:rsidR="00A34C9B">
        <w:t>race ethnicity groups</w:t>
      </w:r>
      <w:r w:rsidR="009B6736">
        <w:t xml:space="preserve">. This is separate from the </w:t>
      </w:r>
      <w:r w:rsidR="005476E4">
        <w:t>“</w:t>
      </w:r>
      <w:r w:rsidR="009B6736">
        <w:t>non-disclosed</w:t>
      </w:r>
      <w:r w:rsidR="005476E4">
        <w:t>”</w:t>
      </w:r>
      <w:r w:rsidR="009B6736">
        <w:t xml:space="preserve"> </w:t>
      </w:r>
      <w:r w:rsidR="005476E4">
        <w:t>category</w:t>
      </w:r>
      <w:r w:rsidR="009B6736">
        <w:t>.</w:t>
      </w:r>
      <w:r w:rsidR="00A34C9B">
        <w:t xml:space="preserve"> </w:t>
      </w:r>
    </w:p>
    <w:p w14:paraId="4B138ECB" w14:textId="1CC28A4D" w:rsidR="00334476" w:rsidRDefault="002253FC" w:rsidP="009B6736">
      <w:pPr>
        <w:pStyle w:val="ListParagraph"/>
        <w:numPr>
          <w:ilvl w:val="1"/>
          <w:numId w:val="48"/>
        </w:numPr>
      </w:pPr>
      <w:r>
        <w:t>R</w:t>
      </w:r>
      <w:r w:rsidR="009B6736">
        <w:t>esponse: Unlike Banner, where student IDs and demographics are quickly obtained, the link from D2L, where grades are located, to student demographics must be calculated by hand. This work w</w:t>
      </w:r>
      <w:r w:rsidR="00A34C9B">
        <w:t xml:space="preserve">ill take several years to get them </w:t>
      </w:r>
      <w:r w:rsidR="009B6736">
        <w:t xml:space="preserve">all </w:t>
      </w:r>
      <w:r w:rsidR="00A34C9B">
        <w:t xml:space="preserve">aligned. </w:t>
      </w:r>
      <w:r w:rsidR="009B6736">
        <w:t xml:space="preserve">The “unknown” category is the group of students </w:t>
      </w:r>
      <w:r w:rsidR="00A34C9B">
        <w:t>that could not be matched</w:t>
      </w:r>
      <w:r>
        <w:t xml:space="preserve"> over the summer analysis time frame.</w:t>
      </w:r>
    </w:p>
    <w:p w14:paraId="6E405B66" w14:textId="1357AC1C" w:rsidR="002253FC" w:rsidRDefault="002253FC" w:rsidP="002253FC">
      <w:pPr>
        <w:pStyle w:val="ListParagraph"/>
        <w:numPr>
          <w:ilvl w:val="0"/>
          <w:numId w:val="48"/>
        </w:numPr>
      </w:pPr>
      <w:r>
        <w:t>Is there a potential that students would be counted twice?</w:t>
      </w:r>
    </w:p>
    <w:p w14:paraId="30602A1D" w14:textId="75E68C96" w:rsidR="002253FC" w:rsidRDefault="002253FC" w:rsidP="002253FC">
      <w:pPr>
        <w:pStyle w:val="ListParagraph"/>
        <w:numPr>
          <w:ilvl w:val="1"/>
          <w:numId w:val="48"/>
        </w:numPr>
      </w:pPr>
      <w:r>
        <w:t>Response: This report counts the number of assessments not number of students. Students taking more than one course would receive multiple assessments but that doesn’t affect the data because the assessments are what is being analyzed.</w:t>
      </w:r>
    </w:p>
    <w:p w14:paraId="4F606073" w14:textId="539A8378" w:rsidR="002253FC" w:rsidRDefault="002253FC" w:rsidP="002253FC">
      <w:pPr>
        <w:pStyle w:val="ListParagraph"/>
        <w:numPr>
          <w:ilvl w:val="0"/>
          <w:numId w:val="48"/>
        </w:numPr>
      </w:pPr>
      <w:r>
        <w:t>What role can CASL play here?</w:t>
      </w:r>
    </w:p>
    <w:p w14:paraId="69B266E3" w14:textId="33C09695" w:rsidR="002253FC" w:rsidRDefault="002253FC" w:rsidP="002253FC">
      <w:pPr>
        <w:pStyle w:val="ListParagraph"/>
        <w:numPr>
          <w:ilvl w:val="1"/>
          <w:numId w:val="48"/>
        </w:numPr>
      </w:pPr>
      <w:r>
        <w:t>Support faculty assessment choices and language.</w:t>
      </w:r>
    </w:p>
    <w:p w14:paraId="7E5DA5AC" w14:textId="5A27FC9D" w:rsidR="002253FC" w:rsidRDefault="002253FC" w:rsidP="002253FC">
      <w:pPr>
        <w:pStyle w:val="ListParagraph"/>
        <w:numPr>
          <w:ilvl w:val="2"/>
          <w:numId w:val="48"/>
        </w:numPr>
      </w:pPr>
      <w:r>
        <w:t>Help develop shared definitions and parameters throughout the college</w:t>
      </w:r>
    </w:p>
    <w:p w14:paraId="4B130A19" w14:textId="5EF35589" w:rsidR="002253FC" w:rsidRDefault="002253FC" w:rsidP="002253FC">
      <w:pPr>
        <w:pStyle w:val="ListParagraph"/>
        <w:numPr>
          <w:ilvl w:val="3"/>
          <w:numId w:val="48"/>
        </w:numPr>
      </w:pPr>
      <w:r>
        <w:t>Example: Some Faculty will enter a grade as 100% and others as 4.0 to mean the same thing – makes analysis difficult and sometimes data must be pitched because of this difference in recording assessment</w:t>
      </w:r>
    </w:p>
    <w:p w14:paraId="76F7591D" w14:textId="6AF914C7" w:rsidR="005C12A2" w:rsidRDefault="005C12A2" w:rsidP="005C12A2">
      <w:pPr>
        <w:pStyle w:val="ListParagraph"/>
        <w:numPr>
          <w:ilvl w:val="3"/>
          <w:numId w:val="48"/>
        </w:numPr>
      </w:pPr>
      <w:r>
        <w:t>Other times there is missing data, unknown if the student attempted the assessment or not and that also makes recording assessment more guess work</w:t>
      </w:r>
    </w:p>
    <w:p w14:paraId="742E8CB2" w14:textId="0DC4125B" w:rsidR="005C12A2" w:rsidRDefault="005C12A2" w:rsidP="00BE7133">
      <w:pPr>
        <w:pStyle w:val="ListParagraph"/>
        <w:numPr>
          <w:ilvl w:val="1"/>
          <w:numId w:val="48"/>
        </w:numPr>
      </w:pPr>
      <w:r>
        <w:t>Communicate definitions and parameters with colleagues to increase awareness and therefore increase data quality</w:t>
      </w:r>
    </w:p>
    <w:p w14:paraId="3600E8DA" w14:textId="0F544119" w:rsidR="005C12A2" w:rsidRDefault="00BE7133" w:rsidP="005C12A2">
      <w:pPr>
        <w:pStyle w:val="ListParagraph"/>
        <w:numPr>
          <w:ilvl w:val="0"/>
          <w:numId w:val="48"/>
        </w:numPr>
      </w:pPr>
      <w:r>
        <w:t>Zeros are not included in the assessment analysis.</w:t>
      </w:r>
      <w:r w:rsidR="005C12A2">
        <w:t xml:space="preserve"> </w:t>
      </w:r>
    </w:p>
    <w:p w14:paraId="6D839BA8" w14:textId="207BAC79" w:rsidR="005C12A2" w:rsidRDefault="005C12A2" w:rsidP="005C12A2">
      <w:pPr>
        <w:pStyle w:val="ListParagraph"/>
        <w:numPr>
          <w:ilvl w:val="1"/>
          <w:numId w:val="48"/>
        </w:numPr>
      </w:pPr>
      <w:r>
        <w:t>Reason is that assessment measures learning</w:t>
      </w:r>
      <w:r w:rsidR="00BE7133">
        <w:t>,</w:t>
      </w:r>
      <w:r>
        <w:t xml:space="preserve"> not behavior</w:t>
      </w:r>
      <w:r w:rsidR="00BE7133">
        <w:t>,</w:t>
      </w:r>
      <w:r>
        <w:t xml:space="preserve"> and most zeros are from lack of attempting the assessment tool (a student behavior).</w:t>
      </w:r>
    </w:p>
    <w:p w14:paraId="21B8CACD" w14:textId="3AC4B75B" w:rsidR="0068287A" w:rsidRDefault="001E46C9" w:rsidP="001E46C9">
      <w:pPr>
        <w:pStyle w:val="Heading2"/>
      </w:pPr>
      <w:r>
        <w:t>Walk Through Formative Evaluation Process Example, Tim</w:t>
      </w:r>
    </w:p>
    <w:p w14:paraId="44B2A85D" w14:textId="43945CE6" w:rsidR="00C83F0B" w:rsidRDefault="00A17FBA" w:rsidP="00C83F0B">
      <w:pPr>
        <w:pStyle w:val="ListParagraph"/>
        <w:numPr>
          <w:ilvl w:val="0"/>
          <w:numId w:val="39"/>
        </w:numPr>
      </w:pPr>
      <w:r>
        <w:t xml:space="preserve">Tim walked through the process for setting up </w:t>
      </w:r>
      <w:r w:rsidR="00793C15">
        <w:t xml:space="preserve">one of </w:t>
      </w:r>
      <w:r>
        <w:t>his course formative evaluations.</w:t>
      </w:r>
    </w:p>
    <w:p w14:paraId="2DBCAD36" w14:textId="08591309" w:rsidR="00BE7133" w:rsidRDefault="00BE7133" w:rsidP="00C83F0B">
      <w:pPr>
        <w:pStyle w:val="ListParagraph"/>
        <w:numPr>
          <w:ilvl w:val="0"/>
          <w:numId w:val="39"/>
        </w:numPr>
      </w:pPr>
      <w:r>
        <w:t>No questions following demonstration.</w:t>
      </w:r>
    </w:p>
    <w:p w14:paraId="369B9AC4" w14:textId="759A399D" w:rsidR="001E46C9" w:rsidRDefault="001E46C9" w:rsidP="0068287A">
      <w:pPr>
        <w:pStyle w:val="Heading2"/>
      </w:pPr>
      <w:r>
        <w:t>Discussion of F2F options for meeting this year</w:t>
      </w:r>
    </w:p>
    <w:p w14:paraId="31E7E6D4" w14:textId="7CEB89BF" w:rsidR="00602377" w:rsidRDefault="00793C15" w:rsidP="00A17FBA">
      <w:pPr>
        <w:pStyle w:val="ListParagraph"/>
        <w:numPr>
          <w:ilvl w:val="0"/>
          <w:numId w:val="39"/>
        </w:numPr>
      </w:pPr>
      <w:r>
        <w:t>A m</w:t>
      </w:r>
      <w:r w:rsidR="00602377">
        <w:t>otion to have a F2F gathering in spring for elections was defeated in Senate.</w:t>
      </w:r>
    </w:p>
    <w:p w14:paraId="2196F99E" w14:textId="560A9BFD" w:rsidR="00793C15" w:rsidRDefault="00793C15" w:rsidP="00793C15">
      <w:pPr>
        <w:pStyle w:val="ListParagraph"/>
        <w:numPr>
          <w:ilvl w:val="1"/>
          <w:numId w:val="39"/>
        </w:numPr>
      </w:pPr>
      <w:r>
        <w:t>They will continue with Webex only meetings this Academic Year</w:t>
      </w:r>
    </w:p>
    <w:p w14:paraId="45B2A499" w14:textId="275DF53B" w:rsidR="00602377" w:rsidRDefault="00602377" w:rsidP="00A17FBA">
      <w:pPr>
        <w:pStyle w:val="ListParagraph"/>
        <w:numPr>
          <w:ilvl w:val="0"/>
          <w:numId w:val="39"/>
        </w:numPr>
      </w:pPr>
      <w:r>
        <w:t xml:space="preserve">What are CASL thoughts? </w:t>
      </w:r>
    </w:p>
    <w:p w14:paraId="5A9590C7" w14:textId="0810503A" w:rsidR="00793C15" w:rsidRDefault="00793C15" w:rsidP="00793C15">
      <w:pPr>
        <w:pStyle w:val="ListParagraph"/>
        <w:numPr>
          <w:ilvl w:val="1"/>
          <w:numId w:val="39"/>
        </w:numPr>
      </w:pPr>
      <w:r>
        <w:t xml:space="preserve">Good to have us, the subcommittee, </w:t>
      </w:r>
      <w:r w:rsidR="00BE7133">
        <w:t>mirror</w:t>
      </w:r>
      <w:r>
        <w:t xml:space="preserve"> the Senate</w:t>
      </w:r>
      <w:r w:rsidR="00BE7133">
        <w:t xml:space="preserve"> decision</w:t>
      </w:r>
    </w:p>
    <w:p w14:paraId="0CB8789B" w14:textId="310CEBC5" w:rsidR="00793C15" w:rsidRDefault="00793C15" w:rsidP="00793C15">
      <w:pPr>
        <w:pStyle w:val="ListParagraph"/>
        <w:numPr>
          <w:ilvl w:val="1"/>
          <w:numId w:val="39"/>
        </w:numPr>
      </w:pPr>
      <w:r>
        <w:t>Most members commented they like the online meetings</w:t>
      </w:r>
    </w:p>
    <w:p w14:paraId="322A95E1" w14:textId="266A0478" w:rsidR="00793C15" w:rsidRDefault="00BE7133" w:rsidP="00793C15">
      <w:pPr>
        <w:pStyle w:val="ListParagraph"/>
        <w:numPr>
          <w:ilvl w:val="0"/>
          <w:numId w:val="39"/>
        </w:numPr>
      </w:pPr>
      <w:r>
        <w:t>W</w:t>
      </w:r>
      <w:r w:rsidR="00793C15">
        <w:t>ill continue Webex only meetings for this Academic Year and revisit next fall.</w:t>
      </w:r>
    </w:p>
    <w:p w14:paraId="7E206DD4" w14:textId="76C06071" w:rsidR="001E46C9" w:rsidRDefault="001E46C9" w:rsidP="001E46C9">
      <w:pPr>
        <w:pStyle w:val="Heading2"/>
      </w:pPr>
      <w:r>
        <w:lastRenderedPageBreak/>
        <w:t>Continue term limits for CASL discussion</w:t>
      </w:r>
      <w:r w:rsidR="00A92BF7">
        <w:t>/</w:t>
      </w:r>
    </w:p>
    <w:p w14:paraId="3A44038A" w14:textId="2347EDC6" w:rsidR="001E46C9" w:rsidRDefault="0011186F" w:rsidP="00A17FBA">
      <w:pPr>
        <w:pStyle w:val="Heading3"/>
      </w:pPr>
      <w:r>
        <w:t xml:space="preserve">Summary of </w:t>
      </w:r>
      <w:r w:rsidR="00A17FBA">
        <w:t xml:space="preserve">previous </w:t>
      </w:r>
      <w:r>
        <w:t>emails:</w:t>
      </w:r>
    </w:p>
    <w:p w14:paraId="29689808" w14:textId="77777777" w:rsidR="0011186F" w:rsidRDefault="0011186F" w:rsidP="00A17FBA">
      <w:pPr>
        <w:pStyle w:val="ListParagraph"/>
        <w:numPr>
          <w:ilvl w:val="0"/>
          <w:numId w:val="39"/>
        </w:numPr>
        <w:spacing w:after="0" w:line="240" w:lineRule="auto"/>
      </w:pPr>
      <w:r>
        <w:t xml:space="preserve">Most do not favor term limits, but several are flexible on this. </w:t>
      </w:r>
    </w:p>
    <w:p w14:paraId="2C9D2AE6" w14:textId="77777777" w:rsidR="0011186F" w:rsidRDefault="0011186F" w:rsidP="00A17FBA">
      <w:pPr>
        <w:pStyle w:val="ListParagraph"/>
        <w:numPr>
          <w:ilvl w:val="0"/>
          <w:numId w:val="39"/>
        </w:numPr>
        <w:spacing w:after="0" w:line="240" w:lineRule="auto"/>
      </w:pPr>
      <w:r>
        <w:t>The committee Chairs, in consultation with the Senate President, should review membership annually with an eye towards achieving balance between membership composition and continuity.</w:t>
      </w:r>
    </w:p>
    <w:p w14:paraId="248371AE" w14:textId="77777777" w:rsidR="0011186F" w:rsidRDefault="0011186F" w:rsidP="00A17FBA">
      <w:pPr>
        <w:pStyle w:val="ListParagraph"/>
        <w:numPr>
          <w:ilvl w:val="0"/>
          <w:numId w:val="39"/>
        </w:numPr>
        <w:spacing w:after="0" w:line="240" w:lineRule="auto"/>
      </w:pPr>
      <w:r>
        <w:t>The needs of committees should be considered - through Chair/President consultation - but the final decision is the Senate President's.</w:t>
      </w:r>
    </w:p>
    <w:p w14:paraId="61ACD58F" w14:textId="77777777" w:rsidR="0011186F" w:rsidRDefault="0011186F" w:rsidP="00A17FBA">
      <w:pPr>
        <w:pStyle w:val="ListParagraph"/>
        <w:numPr>
          <w:ilvl w:val="0"/>
          <w:numId w:val="39"/>
        </w:numPr>
        <w:spacing w:after="0" w:line="240" w:lineRule="auto"/>
      </w:pPr>
      <w:r>
        <w:t>New membership should always be encouraged and even insisted upon, but continuity is important.</w:t>
      </w:r>
    </w:p>
    <w:p w14:paraId="668620B3" w14:textId="77777777" w:rsidR="00A17FBA" w:rsidRPr="00A17FBA" w:rsidRDefault="00A17FBA" w:rsidP="00A17FBA">
      <w:pPr>
        <w:pStyle w:val="ListParagraph"/>
        <w:numPr>
          <w:ilvl w:val="0"/>
          <w:numId w:val="39"/>
        </w:numPr>
        <w:rPr>
          <w:szCs w:val="24"/>
        </w:rPr>
      </w:pPr>
      <w:r>
        <w:t>Technically, as in Academic Senate bylaws, the charter determines how the membership is chosen, and the Academic Senate determines the content of the charter.  So, the final decision ultimately lies with the Academic Senate – in their role of determining what is in the charter of a standing committee.</w:t>
      </w:r>
    </w:p>
    <w:p w14:paraId="69C20051" w14:textId="0C2BADEC" w:rsidR="00602377" w:rsidRDefault="00A17FBA" w:rsidP="00602377">
      <w:pPr>
        <w:pStyle w:val="ListParagraph"/>
        <w:numPr>
          <w:ilvl w:val="0"/>
          <w:numId w:val="39"/>
        </w:numPr>
      </w:pPr>
      <w:r>
        <w:t>The bylaws require the President to review membership annually, but any changes would then have to comply with the charter’s guidelines</w:t>
      </w:r>
      <w:r w:rsidR="00793C15">
        <w:t>.</w:t>
      </w:r>
    </w:p>
    <w:p w14:paraId="67EF92B4" w14:textId="38537AD3" w:rsidR="00A17FBA" w:rsidRDefault="00A17FBA" w:rsidP="00A17FBA">
      <w:pPr>
        <w:pStyle w:val="Heading3"/>
      </w:pPr>
      <w:r>
        <w:t>Discussion</w:t>
      </w:r>
    </w:p>
    <w:p w14:paraId="759BB848" w14:textId="760FE279" w:rsidR="00A17FBA" w:rsidRDefault="003D6E69" w:rsidP="003D6E69">
      <w:pPr>
        <w:pStyle w:val="ListParagraph"/>
        <w:numPr>
          <w:ilvl w:val="0"/>
          <w:numId w:val="45"/>
        </w:numPr>
      </w:pPr>
      <w:r>
        <w:t>How does someone join CASL?</w:t>
      </w:r>
    </w:p>
    <w:p w14:paraId="5A70302B" w14:textId="175B910C" w:rsidR="003D6E69" w:rsidRDefault="003D6E69" w:rsidP="003D6E69">
      <w:pPr>
        <w:pStyle w:val="ListParagraph"/>
        <w:numPr>
          <w:ilvl w:val="1"/>
          <w:numId w:val="45"/>
        </w:numPr>
      </w:pPr>
      <w:r>
        <w:t>Contact Tim who can talk with them and then bring their name forward for Senate President to approve.</w:t>
      </w:r>
    </w:p>
    <w:p w14:paraId="2ED824D2" w14:textId="457CDC3E" w:rsidR="003D6E69" w:rsidRDefault="003D6E69" w:rsidP="003D6E69">
      <w:pPr>
        <w:pStyle w:val="ListParagraph"/>
        <w:numPr>
          <w:ilvl w:val="1"/>
          <w:numId w:val="45"/>
        </w:numPr>
      </w:pPr>
      <w:r>
        <w:t>Brenda Brown is interested in joining CASL</w:t>
      </w:r>
    </w:p>
    <w:p w14:paraId="621A1E26" w14:textId="6FE13E5E" w:rsidR="003D6E69" w:rsidRDefault="003D6E69" w:rsidP="003D6E69">
      <w:pPr>
        <w:pStyle w:val="ListParagraph"/>
        <w:numPr>
          <w:ilvl w:val="2"/>
          <w:numId w:val="45"/>
        </w:numPr>
      </w:pPr>
      <w:r>
        <w:t>Tim ha</w:t>
      </w:r>
      <w:r w:rsidR="00BE7133">
        <w:t>d</w:t>
      </w:r>
      <w:r>
        <w:t xml:space="preserve"> not heard from Brenda but will reach out to her</w:t>
      </w:r>
    </w:p>
    <w:p w14:paraId="4E9389A5" w14:textId="37330EF9" w:rsidR="003D6E69" w:rsidRDefault="003D6E69" w:rsidP="003D6E69">
      <w:pPr>
        <w:pStyle w:val="ListParagraph"/>
        <w:numPr>
          <w:ilvl w:val="0"/>
          <w:numId w:val="45"/>
        </w:numPr>
      </w:pPr>
      <w:r>
        <w:t>We should add a statement on our charter page to match all other subcommittees:</w:t>
      </w:r>
    </w:p>
    <w:p w14:paraId="486E8B1E" w14:textId="3CD24AA3" w:rsidR="003D6E69" w:rsidRDefault="003D6E69" w:rsidP="003D6E69">
      <w:pPr>
        <w:pStyle w:val="ListParagraph"/>
        <w:numPr>
          <w:ilvl w:val="1"/>
          <w:numId w:val="45"/>
        </w:numPr>
      </w:pPr>
      <w:r>
        <w:t>“Member and Chair Selection: Will be appointed by the President of the Academic Senate.”</w:t>
      </w:r>
    </w:p>
    <w:p w14:paraId="6A86236F" w14:textId="7CF01E54" w:rsidR="003D6E69" w:rsidRDefault="003D6E69" w:rsidP="003D6E69">
      <w:pPr>
        <w:pStyle w:val="ListParagraph"/>
        <w:numPr>
          <w:ilvl w:val="1"/>
          <w:numId w:val="45"/>
        </w:numPr>
      </w:pPr>
      <w:r>
        <w:t>This statement does exist in an attached document to the website via a link “CASL Charter”</w:t>
      </w:r>
    </w:p>
    <w:p w14:paraId="22C8711B" w14:textId="2F229DA0" w:rsidR="003D6E69" w:rsidRDefault="003D6E69" w:rsidP="003D6E69">
      <w:pPr>
        <w:pStyle w:val="ListParagraph"/>
        <w:numPr>
          <w:ilvl w:val="2"/>
          <w:numId w:val="45"/>
        </w:numPr>
      </w:pPr>
      <w:r>
        <w:t>However this document is redundant and can be removed for clarity once the statement is added to the website itself</w:t>
      </w:r>
    </w:p>
    <w:p w14:paraId="5E05D82B" w14:textId="26304B97" w:rsidR="00BE7133" w:rsidRDefault="00BE7133" w:rsidP="00BE7133">
      <w:pPr>
        <w:pStyle w:val="Heading3"/>
      </w:pPr>
      <w:r>
        <w:t>Motions</w:t>
      </w:r>
    </w:p>
    <w:p w14:paraId="64229CF0" w14:textId="7E4453BE" w:rsidR="00602377" w:rsidRDefault="00602377" w:rsidP="003D6E69">
      <w:pPr>
        <w:pStyle w:val="ListParagraph"/>
        <w:numPr>
          <w:ilvl w:val="0"/>
          <w:numId w:val="45"/>
        </w:numPr>
      </w:pPr>
      <w:r>
        <w:t xml:space="preserve">Mark </w:t>
      </w:r>
      <w:r w:rsidR="00035ACD">
        <w:t xml:space="preserve">Kelland </w:t>
      </w:r>
      <w:r>
        <w:t>move</w:t>
      </w:r>
      <w:r w:rsidR="00BE7133">
        <w:t>d</w:t>
      </w:r>
      <w:r>
        <w:t xml:space="preserve">, that we recommend to senate that we update our charter members appointment to academic senate </w:t>
      </w:r>
      <w:r w:rsidR="00035ACD">
        <w:t xml:space="preserve">statement on website </w:t>
      </w:r>
      <w:r>
        <w:t>and no term limits.</w:t>
      </w:r>
    </w:p>
    <w:p w14:paraId="71B4A9F4" w14:textId="6638E1DF" w:rsidR="00DD7DB4" w:rsidRDefault="00DD7DB4" w:rsidP="00DD7DB4">
      <w:pPr>
        <w:pStyle w:val="ListParagraph"/>
        <w:numPr>
          <w:ilvl w:val="1"/>
          <w:numId w:val="45"/>
        </w:numPr>
      </w:pPr>
      <w:r>
        <w:t>Heidi seconded</w:t>
      </w:r>
    </w:p>
    <w:p w14:paraId="494FF42B" w14:textId="277032E3" w:rsidR="00035ACD" w:rsidRDefault="00035ACD" w:rsidP="00035ACD">
      <w:pPr>
        <w:pStyle w:val="ListParagraph"/>
        <w:numPr>
          <w:ilvl w:val="1"/>
          <w:numId w:val="45"/>
        </w:numPr>
      </w:pPr>
      <w:r>
        <w:t>No objections motion passed – except clarification requested:</w:t>
      </w:r>
    </w:p>
    <w:p w14:paraId="080661AE" w14:textId="77777777" w:rsidR="00035ACD" w:rsidRDefault="00035ACD" w:rsidP="00035ACD">
      <w:pPr>
        <w:pStyle w:val="ListParagraph"/>
        <w:numPr>
          <w:ilvl w:val="2"/>
          <w:numId w:val="45"/>
        </w:numPr>
      </w:pPr>
      <w:r>
        <w:t xml:space="preserve">Charter members including Chair without term limits? </w:t>
      </w:r>
    </w:p>
    <w:p w14:paraId="19380005" w14:textId="6358F438" w:rsidR="00035ACD" w:rsidRDefault="00035ACD" w:rsidP="00035ACD">
      <w:pPr>
        <w:pStyle w:val="ListParagraph"/>
        <w:numPr>
          <w:ilvl w:val="3"/>
          <w:numId w:val="45"/>
        </w:numPr>
      </w:pPr>
      <w:r>
        <w:t>Mark said yes, that was his intent</w:t>
      </w:r>
    </w:p>
    <w:p w14:paraId="4849CC7A" w14:textId="0F837F67" w:rsidR="00D91586" w:rsidRDefault="00035ACD" w:rsidP="00035ACD">
      <w:pPr>
        <w:pStyle w:val="ListParagraph"/>
        <w:numPr>
          <w:ilvl w:val="3"/>
          <w:numId w:val="45"/>
        </w:numPr>
      </w:pPr>
      <w:r>
        <w:t>Heidi withdrew second for more discussion</w:t>
      </w:r>
    </w:p>
    <w:p w14:paraId="42BB40B9" w14:textId="21033A19" w:rsidR="00035ACD" w:rsidRDefault="00035ACD" w:rsidP="00035ACD">
      <w:pPr>
        <w:pStyle w:val="ListParagraph"/>
        <w:numPr>
          <w:ilvl w:val="0"/>
          <w:numId w:val="45"/>
        </w:numPr>
      </w:pPr>
      <w:r>
        <w:t>Mark Kelland move</w:t>
      </w:r>
      <w:r w:rsidR="00BE7133">
        <w:t>d</w:t>
      </w:r>
      <w:r>
        <w:t>, the term of Chair be for three years and until a new chair is identified.</w:t>
      </w:r>
    </w:p>
    <w:p w14:paraId="0930EF08" w14:textId="4A5B171C" w:rsidR="00035ACD" w:rsidRDefault="00035ACD" w:rsidP="00035ACD">
      <w:pPr>
        <w:pStyle w:val="ListParagraph"/>
        <w:numPr>
          <w:ilvl w:val="1"/>
          <w:numId w:val="45"/>
        </w:numPr>
      </w:pPr>
      <w:r>
        <w:t>Intent is that Chair can continue if no new Chair is available/volunteered</w:t>
      </w:r>
    </w:p>
    <w:p w14:paraId="239258ED" w14:textId="3E486C7F" w:rsidR="00492F78" w:rsidRDefault="00492F78" w:rsidP="00035ACD">
      <w:pPr>
        <w:pStyle w:val="ListParagraph"/>
        <w:numPr>
          <w:ilvl w:val="1"/>
          <w:numId w:val="45"/>
        </w:numPr>
      </w:pPr>
      <w:r>
        <w:t>Heidi seconded</w:t>
      </w:r>
    </w:p>
    <w:p w14:paraId="7B772192" w14:textId="731F0592" w:rsidR="00492F78" w:rsidRDefault="00492F78" w:rsidP="00035ACD">
      <w:pPr>
        <w:pStyle w:val="ListParagraph"/>
        <w:numPr>
          <w:ilvl w:val="1"/>
          <w:numId w:val="45"/>
        </w:numPr>
      </w:pPr>
      <w:r>
        <w:t>Zack and Tracy objected</w:t>
      </w:r>
      <w:r w:rsidR="00BE7133">
        <w:t xml:space="preserve"> - discussion</w:t>
      </w:r>
    </w:p>
    <w:p w14:paraId="0CACD7B2" w14:textId="10ACFC97" w:rsidR="00492F78" w:rsidRDefault="00492F78" w:rsidP="00492F78">
      <w:pPr>
        <w:pStyle w:val="ListParagraph"/>
        <w:numPr>
          <w:ilvl w:val="2"/>
          <w:numId w:val="45"/>
        </w:numPr>
      </w:pPr>
      <w:r>
        <w:t>Steep learning curve for Chair position. Recommend no term limits.</w:t>
      </w:r>
    </w:p>
    <w:p w14:paraId="5762F2C3" w14:textId="7DE7E419" w:rsidR="00492F78" w:rsidRDefault="00492F78" w:rsidP="00492F78">
      <w:pPr>
        <w:pStyle w:val="ListParagraph"/>
        <w:numPr>
          <w:ilvl w:val="2"/>
          <w:numId w:val="45"/>
        </w:numPr>
      </w:pPr>
      <w:r>
        <w:t>Chair must be an elected Senate member so if person is not part of Senate then natural term limit applies and another Chair needs to be found</w:t>
      </w:r>
    </w:p>
    <w:p w14:paraId="442682CD" w14:textId="14900850" w:rsidR="00492F78" w:rsidRDefault="00492F78" w:rsidP="00492F78">
      <w:pPr>
        <w:pStyle w:val="ListParagraph"/>
        <w:numPr>
          <w:ilvl w:val="2"/>
          <w:numId w:val="45"/>
        </w:numPr>
      </w:pPr>
      <w:r>
        <w:t>If Chair not doing their job can be replaced per Senate President</w:t>
      </w:r>
    </w:p>
    <w:p w14:paraId="749BA593" w14:textId="5E598181" w:rsidR="00492F78" w:rsidRDefault="00492F78" w:rsidP="00492F78">
      <w:pPr>
        <w:pStyle w:val="ListParagraph"/>
        <w:numPr>
          <w:ilvl w:val="2"/>
          <w:numId w:val="45"/>
        </w:numPr>
      </w:pPr>
      <w:r>
        <w:t>Senate President would also need to keep on any equity items of keeping same Chair if they occur</w:t>
      </w:r>
    </w:p>
    <w:p w14:paraId="2ACA2614" w14:textId="073EB0B2" w:rsidR="00492F78" w:rsidRDefault="00492F78" w:rsidP="00492F78">
      <w:pPr>
        <w:pStyle w:val="ListParagraph"/>
        <w:numPr>
          <w:ilvl w:val="1"/>
          <w:numId w:val="45"/>
        </w:numPr>
      </w:pPr>
      <w:r>
        <w:t xml:space="preserve">Motion </w:t>
      </w:r>
      <w:r w:rsidR="00BE7133">
        <w:t>not forwarded to vote</w:t>
      </w:r>
    </w:p>
    <w:p w14:paraId="61511F08" w14:textId="3A26AA17" w:rsidR="00492F78" w:rsidRDefault="00492F78" w:rsidP="00492F78">
      <w:pPr>
        <w:pStyle w:val="ListParagraph"/>
        <w:numPr>
          <w:ilvl w:val="0"/>
          <w:numId w:val="45"/>
        </w:numPr>
      </w:pPr>
      <w:r>
        <w:t>Mark Kelland made motion to remove term limits for both CASL Chair and CASL members.</w:t>
      </w:r>
    </w:p>
    <w:p w14:paraId="78581709" w14:textId="7C65A6CF" w:rsidR="00492F78" w:rsidRDefault="00492F78" w:rsidP="00492F78">
      <w:pPr>
        <w:pStyle w:val="ListParagraph"/>
        <w:numPr>
          <w:ilvl w:val="1"/>
          <w:numId w:val="45"/>
        </w:numPr>
      </w:pPr>
      <w:r>
        <w:t>Zack seconded</w:t>
      </w:r>
    </w:p>
    <w:p w14:paraId="03A62865" w14:textId="37F0A669" w:rsidR="007809CC" w:rsidRDefault="00BE7133" w:rsidP="007809CC">
      <w:pPr>
        <w:pStyle w:val="ListParagraph"/>
        <w:numPr>
          <w:ilvl w:val="1"/>
          <w:numId w:val="45"/>
        </w:numPr>
      </w:pPr>
      <w:r>
        <w:t>Voted in favor of motion</w:t>
      </w:r>
      <w:r w:rsidR="00492F78">
        <w:t>, motion approved</w:t>
      </w:r>
      <w:r w:rsidR="007809CC">
        <w:t xml:space="preserve"> </w:t>
      </w:r>
    </w:p>
    <w:p w14:paraId="262CE27D" w14:textId="5F58BB58" w:rsidR="00BE7133" w:rsidRDefault="00BE7133" w:rsidP="00BE7133">
      <w:pPr>
        <w:pStyle w:val="Heading3"/>
      </w:pPr>
      <w:r>
        <w:t>Next Steps</w:t>
      </w:r>
    </w:p>
    <w:p w14:paraId="05D6054B" w14:textId="298394D0" w:rsidR="00035ACD" w:rsidRDefault="00035ACD" w:rsidP="00035ACD">
      <w:pPr>
        <w:pStyle w:val="ListParagraph"/>
        <w:numPr>
          <w:ilvl w:val="0"/>
          <w:numId w:val="45"/>
        </w:numPr>
      </w:pPr>
      <w:r>
        <w:t xml:space="preserve">Tim to let Eliza know CASL </w:t>
      </w:r>
      <w:r w:rsidR="00BE7133">
        <w:t>recommendations</w:t>
      </w:r>
      <w:r>
        <w:t xml:space="preserve"> on term limits/charter information:</w:t>
      </w:r>
    </w:p>
    <w:p w14:paraId="7E95B68E" w14:textId="77777777" w:rsidR="00035ACD" w:rsidRDefault="00035ACD" w:rsidP="00035ACD">
      <w:pPr>
        <w:pStyle w:val="ListParagraph"/>
        <w:numPr>
          <w:ilvl w:val="1"/>
          <w:numId w:val="45"/>
        </w:numPr>
      </w:pPr>
      <w:r>
        <w:t>Add missing statement to website Charter information regarding member selection, should be same as every other charter, “Member and Chair Selection: Will be appointed by the President of the Academic Senate.”</w:t>
      </w:r>
    </w:p>
    <w:p w14:paraId="50895B26" w14:textId="77777777" w:rsidR="00035ACD" w:rsidRDefault="00035ACD" w:rsidP="00035ACD">
      <w:pPr>
        <w:pStyle w:val="ListParagraph"/>
        <w:numPr>
          <w:ilvl w:val="2"/>
          <w:numId w:val="45"/>
        </w:numPr>
      </w:pPr>
      <w:r>
        <w:t>Also, request removal of a linked document, titled “CASL Charter,” currently on the Charter portion of the CASL website – it has duplicate information and is not needed once requested addition is made</w:t>
      </w:r>
    </w:p>
    <w:p w14:paraId="407A9A7F" w14:textId="77777777" w:rsidR="00035ACD" w:rsidRDefault="00035ACD" w:rsidP="00035ACD">
      <w:pPr>
        <w:pStyle w:val="ListParagraph"/>
        <w:numPr>
          <w:ilvl w:val="1"/>
          <w:numId w:val="45"/>
        </w:numPr>
      </w:pPr>
      <w:r>
        <w:t>CASL voted to have no term limits for either Chair or Committee Members</w:t>
      </w:r>
    </w:p>
    <w:p w14:paraId="3A85BDDF" w14:textId="77777777" w:rsidR="00035ACD" w:rsidRDefault="00035ACD" w:rsidP="00035ACD">
      <w:pPr>
        <w:pStyle w:val="ListParagraph"/>
        <w:numPr>
          <w:ilvl w:val="2"/>
          <w:numId w:val="35"/>
        </w:numPr>
      </w:pPr>
      <w:r>
        <w:t>Expect the annual review of the sitting Academic Senate President will help with maintaining diversification of group</w:t>
      </w:r>
    </w:p>
    <w:p w14:paraId="669D07CD" w14:textId="65545E18" w:rsidR="007809CC" w:rsidRPr="00A17FBA" w:rsidRDefault="00035ACD" w:rsidP="007809CC">
      <w:pPr>
        <w:pStyle w:val="ListParagraph"/>
        <w:numPr>
          <w:ilvl w:val="2"/>
          <w:numId w:val="35"/>
        </w:numPr>
      </w:pPr>
      <w:r>
        <w:t>Expect the requirement that a Chair must also be an elected Senate member will be a natural term limit</w:t>
      </w:r>
    </w:p>
    <w:p w14:paraId="6FFF5EAB" w14:textId="7113F334" w:rsidR="001E46C9" w:rsidRDefault="001E46C9" w:rsidP="001E46C9">
      <w:pPr>
        <w:pStyle w:val="Heading2"/>
      </w:pPr>
      <w:r>
        <w:t>Discuss ideas for upcoming meetings</w:t>
      </w:r>
    </w:p>
    <w:p w14:paraId="230A0C10" w14:textId="3243E5E8" w:rsidR="001E46C9" w:rsidRDefault="00713178" w:rsidP="00492F78">
      <w:pPr>
        <w:pStyle w:val="ListParagraph"/>
        <w:numPr>
          <w:ilvl w:val="0"/>
          <w:numId w:val="49"/>
        </w:numPr>
      </w:pPr>
      <w:r>
        <w:t xml:space="preserve">Anticipating question on </w:t>
      </w:r>
      <w:r w:rsidR="00492F78">
        <w:t xml:space="preserve">how to manage </w:t>
      </w:r>
      <w:r>
        <w:t>cheating</w:t>
      </w:r>
      <w:r w:rsidR="00492F78">
        <w:t xml:space="preserve"> from faculty.</w:t>
      </w:r>
    </w:p>
    <w:p w14:paraId="71D7CC92" w14:textId="3FF257DE" w:rsidR="00492F78" w:rsidRDefault="00492F78" w:rsidP="00492F78">
      <w:pPr>
        <w:pStyle w:val="ListParagraph"/>
        <w:numPr>
          <w:ilvl w:val="0"/>
          <w:numId w:val="49"/>
        </w:numPr>
      </w:pPr>
      <w:r>
        <w:t>Review CASL reflections on Assessment report.</w:t>
      </w:r>
    </w:p>
    <w:p w14:paraId="63FA0498" w14:textId="4881B624" w:rsidR="00077E36" w:rsidRPr="00D91586" w:rsidRDefault="00F33B19" w:rsidP="00077E36">
      <w:pPr>
        <w:pStyle w:val="Heading2"/>
        <w:rPr>
          <w:rStyle w:val="normaltextrun"/>
        </w:rPr>
      </w:pPr>
      <w:r w:rsidRPr="00466E3B">
        <w:rPr>
          <w:rStyle w:val="normaltextrun"/>
        </w:rPr>
        <w:t xml:space="preserve">Meeting </w:t>
      </w:r>
      <w:r w:rsidR="00077E36">
        <w:rPr>
          <w:rStyle w:val="normaltextrun"/>
        </w:rPr>
        <w:t xml:space="preserve"> Adjourned </w:t>
      </w:r>
      <w:r w:rsidR="00101FCE">
        <w:rPr>
          <w:rStyle w:val="normaltextrun"/>
        </w:rPr>
        <w:t xml:space="preserve"> </w:t>
      </w:r>
      <w:r w:rsidR="00077E36">
        <w:rPr>
          <w:rStyle w:val="normaltextrun"/>
        </w:rPr>
        <w:t>a</w:t>
      </w:r>
      <w:r w:rsidR="00077E36" w:rsidRPr="00D91586">
        <w:rPr>
          <w:rStyle w:val="normaltextrun"/>
        </w:rPr>
        <w:t xml:space="preserve">t </w:t>
      </w:r>
      <w:r w:rsidR="00EF683B" w:rsidRPr="00D91586">
        <w:rPr>
          <w:rStyle w:val="normaltextrun"/>
        </w:rPr>
        <w:t>1</w:t>
      </w:r>
      <w:r w:rsidR="00B92B85" w:rsidRPr="00D91586">
        <w:rPr>
          <w:rStyle w:val="normaltextrun"/>
        </w:rPr>
        <w:t>:</w:t>
      </w:r>
      <w:r w:rsidR="00EF683B" w:rsidRPr="00D91586">
        <w:rPr>
          <w:rStyle w:val="normaltextrun"/>
        </w:rPr>
        <w:t>47</w:t>
      </w:r>
      <w:r w:rsidR="00077E36" w:rsidRPr="00D91586">
        <w:rPr>
          <w:rStyle w:val="normaltextrun"/>
        </w:rPr>
        <w:t>pm</w:t>
      </w:r>
      <w:r w:rsidR="00EF683B" w:rsidRPr="00D91586">
        <w:rPr>
          <w:rStyle w:val="normaltextrun"/>
        </w:rPr>
        <w:t xml:space="preserve"> with no objections</w:t>
      </w:r>
    </w:p>
    <w:p w14:paraId="060DBAB5" w14:textId="725BED66" w:rsidR="0068287A" w:rsidRPr="001E46C9" w:rsidRDefault="0056575A" w:rsidP="001E46C9">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1E46C9">
        <w:rPr>
          <w:rStyle w:val="normaltextrun"/>
          <w:rFonts w:eastAsiaTheme="majorEastAsia" w:cs="Calibri"/>
          <w:szCs w:val="24"/>
        </w:rPr>
        <w:t>September 23</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54847A48" w:rsidR="008E69ED"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7953F864" w14:textId="256D052C" w:rsidR="001E46C9"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p w14:paraId="626C31BD" w14:textId="2E3CD1B3" w:rsidR="001E46C9"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6E459990" w14:textId="77777777" w:rsidR="001E46C9" w:rsidRPr="00DE6D50"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1E46C9" w:rsidRPr="00DE6D50" w:rsidSect="002D717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53001551" w:rsidR="00616A2B" w:rsidRDefault="00616A2B" w:rsidP="00551031">
        <w:pPr>
          <w:pStyle w:val="Footer"/>
          <w:jc w:val="right"/>
        </w:pPr>
        <w:r>
          <w:fldChar w:fldCharType="begin"/>
        </w:r>
        <w:r>
          <w:instrText xml:space="preserve"> PAGE   \* MERGEFORMAT </w:instrText>
        </w:r>
        <w:r>
          <w:fldChar w:fldCharType="separate"/>
        </w:r>
        <w:r w:rsidR="00443BED">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17AC2075"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B9F"/>
    <w:multiLevelType w:val="hybridMultilevel"/>
    <w:tmpl w:val="CB5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7C18DE"/>
    <w:multiLevelType w:val="hybridMultilevel"/>
    <w:tmpl w:val="4B8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A2951"/>
    <w:multiLevelType w:val="hybridMultilevel"/>
    <w:tmpl w:val="65FE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2B8A"/>
    <w:multiLevelType w:val="hybridMultilevel"/>
    <w:tmpl w:val="102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B4D1B"/>
    <w:multiLevelType w:val="hybridMultilevel"/>
    <w:tmpl w:val="9F2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CF1"/>
    <w:multiLevelType w:val="hybridMultilevel"/>
    <w:tmpl w:val="5BF6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E7A77"/>
    <w:multiLevelType w:val="hybridMultilevel"/>
    <w:tmpl w:val="61F4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72120"/>
    <w:multiLevelType w:val="hybridMultilevel"/>
    <w:tmpl w:val="00D8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46B68"/>
    <w:multiLevelType w:val="hybridMultilevel"/>
    <w:tmpl w:val="C18E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F7653"/>
    <w:multiLevelType w:val="hybridMultilevel"/>
    <w:tmpl w:val="5646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D72677"/>
    <w:multiLevelType w:val="hybridMultilevel"/>
    <w:tmpl w:val="A74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94611"/>
    <w:multiLevelType w:val="hybridMultilevel"/>
    <w:tmpl w:val="1F6E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2824"/>
    <w:multiLevelType w:val="hybridMultilevel"/>
    <w:tmpl w:val="50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173B6"/>
    <w:multiLevelType w:val="hybridMultilevel"/>
    <w:tmpl w:val="B25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E6672"/>
    <w:multiLevelType w:val="hybridMultilevel"/>
    <w:tmpl w:val="FC10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D0713"/>
    <w:multiLevelType w:val="hybridMultilevel"/>
    <w:tmpl w:val="36E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25700"/>
    <w:multiLevelType w:val="hybridMultilevel"/>
    <w:tmpl w:val="B158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3865"/>
    <w:multiLevelType w:val="hybridMultilevel"/>
    <w:tmpl w:val="6562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31D12"/>
    <w:multiLevelType w:val="hybridMultilevel"/>
    <w:tmpl w:val="D9B0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E52F2"/>
    <w:multiLevelType w:val="hybridMultilevel"/>
    <w:tmpl w:val="96907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E53AA"/>
    <w:multiLevelType w:val="hybridMultilevel"/>
    <w:tmpl w:val="DE50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826E6"/>
    <w:multiLevelType w:val="hybridMultilevel"/>
    <w:tmpl w:val="256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95BAD"/>
    <w:multiLevelType w:val="hybridMultilevel"/>
    <w:tmpl w:val="94BC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F0D40"/>
    <w:multiLevelType w:val="hybridMultilevel"/>
    <w:tmpl w:val="1EB4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18"/>
  </w:num>
  <w:num w:numId="4">
    <w:abstractNumId w:val="38"/>
  </w:num>
  <w:num w:numId="5">
    <w:abstractNumId w:val="14"/>
  </w:num>
  <w:num w:numId="6">
    <w:abstractNumId w:val="22"/>
  </w:num>
  <w:num w:numId="7">
    <w:abstractNumId w:val="1"/>
  </w:num>
  <w:num w:numId="8">
    <w:abstractNumId w:val="37"/>
  </w:num>
  <w:num w:numId="9">
    <w:abstractNumId w:val="41"/>
  </w:num>
  <w:num w:numId="10">
    <w:abstractNumId w:val="34"/>
  </w:num>
  <w:num w:numId="11">
    <w:abstractNumId w:val="43"/>
  </w:num>
  <w:num w:numId="12">
    <w:abstractNumId w:val="42"/>
  </w:num>
  <w:num w:numId="13">
    <w:abstractNumId w:val="32"/>
  </w:num>
  <w:num w:numId="14">
    <w:abstractNumId w:val="45"/>
  </w:num>
  <w:num w:numId="15">
    <w:abstractNumId w:val="46"/>
  </w:num>
  <w:num w:numId="16">
    <w:abstractNumId w:val="9"/>
  </w:num>
  <w:num w:numId="17">
    <w:abstractNumId w:val="23"/>
  </w:num>
  <w:num w:numId="18">
    <w:abstractNumId w:val="2"/>
  </w:num>
  <w:num w:numId="19">
    <w:abstractNumId w:val="17"/>
  </w:num>
  <w:num w:numId="20">
    <w:abstractNumId w:val="26"/>
  </w:num>
  <w:num w:numId="21">
    <w:abstractNumId w:val="44"/>
  </w:num>
  <w:num w:numId="22">
    <w:abstractNumId w:val="8"/>
  </w:num>
  <w:num w:numId="23">
    <w:abstractNumId w:val="10"/>
  </w:num>
  <w:num w:numId="24">
    <w:abstractNumId w:val="21"/>
  </w:num>
  <w:num w:numId="25">
    <w:abstractNumId w:val="7"/>
  </w:num>
  <w:num w:numId="26">
    <w:abstractNumId w:val="36"/>
  </w:num>
  <w:num w:numId="27">
    <w:abstractNumId w:val="6"/>
  </w:num>
  <w:num w:numId="28">
    <w:abstractNumId w:val="27"/>
  </w:num>
  <w:num w:numId="29">
    <w:abstractNumId w:val="5"/>
  </w:num>
  <w:num w:numId="30">
    <w:abstractNumId w:val="19"/>
  </w:num>
  <w:num w:numId="31">
    <w:abstractNumId w:val="35"/>
  </w:num>
  <w:num w:numId="32">
    <w:abstractNumId w:val="25"/>
  </w:num>
  <w:num w:numId="33">
    <w:abstractNumId w:val="20"/>
  </w:num>
  <w:num w:numId="34">
    <w:abstractNumId w:val="31"/>
  </w:num>
  <w:num w:numId="35">
    <w:abstractNumId w:val="15"/>
  </w:num>
  <w:num w:numId="36">
    <w:abstractNumId w:val="4"/>
  </w:num>
  <w:num w:numId="37">
    <w:abstractNumId w:val="28"/>
  </w:num>
  <w:num w:numId="38">
    <w:abstractNumId w:val="29"/>
  </w:num>
  <w:num w:numId="39">
    <w:abstractNumId w:val="11"/>
  </w:num>
  <w:num w:numId="40">
    <w:abstractNumId w:val="33"/>
  </w:num>
  <w:num w:numId="41">
    <w:abstractNumId w:val="16"/>
  </w:num>
  <w:num w:numId="42">
    <w:abstractNumId w:val="12"/>
  </w:num>
  <w:num w:numId="43">
    <w:abstractNumId w:val="3"/>
  </w:num>
  <w:num w:numId="44">
    <w:abstractNumId w:val="13"/>
  </w:num>
  <w:num w:numId="45">
    <w:abstractNumId w:val="47"/>
  </w:num>
  <w:num w:numId="46">
    <w:abstractNumId w:val="30"/>
  </w:num>
  <w:num w:numId="47">
    <w:abstractNumId w:val="24"/>
  </w:num>
  <w:num w:numId="48">
    <w:abstractNumId w:val="0"/>
  </w:num>
  <w:num w:numId="49">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ks5Iel9VYJVDwT2nusEW3UYniSyYYqzLU2OrUxLZnfB+4Zj/ptiLw+/x+FpJRuaI1EaNvD3BvUfl6DzIgroZA==" w:salt="NyQHklzlDb7G24n/skvXt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5ACD"/>
    <w:rsid w:val="000367BD"/>
    <w:rsid w:val="0004072B"/>
    <w:rsid w:val="00040804"/>
    <w:rsid w:val="0004248D"/>
    <w:rsid w:val="000446BD"/>
    <w:rsid w:val="00044CDA"/>
    <w:rsid w:val="00046F92"/>
    <w:rsid w:val="0004782A"/>
    <w:rsid w:val="00047D11"/>
    <w:rsid w:val="0005125A"/>
    <w:rsid w:val="000518F1"/>
    <w:rsid w:val="000547F6"/>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186F"/>
    <w:rsid w:val="00113B7C"/>
    <w:rsid w:val="00116C73"/>
    <w:rsid w:val="001172CD"/>
    <w:rsid w:val="00117F09"/>
    <w:rsid w:val="0012039E"/>
    <w:rsid w:val="00120806"/>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C5"/>
    <w:rsid w:val="0019694A"/>
    <w:rsid w:val="001A0648"/>
    <w:rsid w:val="001A3429"/>
    <w:rsid w:val="001A3831"/>
    <w:rsid w:val="001A72A6"/>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C6F"/>
    <w:rsid w:val="00242C54"/>
    <w:rsid w:val="002433C0"/>
    <w:rsid w:val="00246613"/>
    <w:rsid w:val="002472B9"/>
    <w:rsid w:val="0024730B"/>
    <w:rsid w:val="002513E3"/>
    <w:rsid w:val="0025267E"/>
    <w:rsid w:val="002559F1"/>
    <w:rsid w:val="0025612F"/>
    <w:rsid w:val="002569FB"/>
    <w:rsid w:val="00261300"/>
    <w:rsid w:val="00263C5A"/>
    <w:rsid w:val="002649CE"/>
    <w:rsid w:val="002664A4"/>
    <w:rsid w:val="00266EBF"/>
    <w:rsid w:val="00267EA8"/>
    <w:rsid w:val="0027109A"/>
    <w:rsid w:val="002712DA"/>
    <w:rsid w:val="00272047"/>
    <w:rsid w:val="00272F01"/>
    <w:rsid w:val="00273565"/>
    <w:rsid w:val="00281CBE"/>
    <w:rsid w:val="002821B3"/>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463"/>
    <w:rsid w:val="002C6A47"/>
    <w:rsid w:val="002C7DA7"/>
    <w:rsid w:val="002C7E40"/>
    <w:rsid w:val="002D1D7C"/>
    <w:rsid w:val="002D2F47"/>
    <w:rsid w:val="002D3F91"/>
    <w:rsid w:val="002D658F"/>
    <w:rsid w:val="002D67E2"/>
    <w:rsid w:val="002D7179"/>
    <w:rsid w:val="002D767E"/>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60B"/>
    <w:rsid w:val="00332A64"/>
    <w:rsid w:val="00334476"/>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D6E69"/>
    <w:rsid w:val="003E26E6"/>
    <w:rsid w:val="003E3547"/>
    <w:rsid w:val="003E3946"/>
    <w:rsid w:val="003E52C3"/>
    <w:rsid w:val="003E626C"/>
    <w:rsid w:val="003F0DCC"/>
    <w:rsid w:val="003F27CB"/>
    <w:rsid w:val="003F62C3"/>
    <w:rsid w:val="004000E8"/>
    <w:rsid w:val="00400BB2"/>
    <w:rsid w:val="0040295E"/>
    <w:rsid w:val="00403F03"/>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30775"/>
    <w:rsid w:val="00430B68"/>
    <w:rsid w:val="00431952"/>
    <w:rsid w:val="004328E5"/>
    <w:rsid w:val="0043319C"/>
    <w:rsid w:val="004354AB"/>
    <w:rsid w:val="004354F5"/>
    <w:rsid w:val="00441559"/>
    <w:rsid w:val="004427A5"/>
    <w:rsid w:val="0044346A"/>
    <w:rsid w:val="0044367E"/>
    <w:rsid w:val="00443BED"/>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F97"/>
    <w:rsid w:val="004C3162"/>
    <w:rsid w:val="004C68C9"/>
    <w:rsid w:val="004C7B48"/>
    <w:rsid w:val="004D066B"/>
    <w:rsid w:val="004D3E60"/>
    <w:rsid w:val="004D47EB"/>
    <w:rsid w:val="004D6635"/>
    <w:rsid w:val="004D69D1"/>
    <w:rsid w:val="004E1449"/>
    <w:rsid w:val="004E14C5"/>
    <w:rsid w:val="004E657C"/>
    <w:rsid w:val="004F005D"/>
    <w:rsid w:val="004F0F3B"/>
    <w:rsid w:val="004F7410"/>
    <w:rsid w:val="00500630"/>
    <w:rsid w:val="00502825"/>
    <w:rsid w:val="00505244"/>
    <w:rsid w:val="00505536"/>
    <w:rsid w:val="00505725"/>
    <w:rsid w:val="005064E3"/>
    <w:rsid w:val="00506ECC"/>
    <w:rsid w:val="0051020F"/>
    <w:rsid w:val="00512323"/>
    <w:rsid w:val="00514B82"/>
    <w:rsid w:val="00515545"/>
    <w:rsid w:val="00520997"/>
    <w:rsid w:val="00521341"/>
    <w:rsid w:val="00521EC4"/>
    <w:rsid w:val="0052349A"/>
    <w:rsid w:val="005275BB"/>
    <w:rsid w:val="00532E95"/>
    <w:rsid w:val="00534666"/>
    <w:rsid w:val="005408A3"/>
    <w:rsid w:val="00541B49"/>
    <w:rsid w:val="005476E4"/>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75C5B"/>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47D2B"/>
    <w:rsid w:val="006508AF"/>
    <w:rsid w:val="006528DB"/>
    <w:rsid w:val="00652A1C"/>
    <w:rsid w:val="00652A22"/>
    <w:rsid w:val="00655837"/>
    <w:rsid w:val="00660E2F"/>
    <w:rsid w:val="00662BFE"/>
    <w:rsid w:val="00663139"/>
    <w:rsid w:val="00672F6F"/>
    <w:rsid w:val="0067436B"/>
    <w:rsid w:val="00674FB7"/>
    <w:rsid w:val="006804DC"/>
    <w:rsid w:val="00680B6A"/>
    <w:rsid w:val="00682803"/>
    <w:rsid w:val="0068287A"/>
    <w:rsid w:val="00685969"/>
    <w:rsid w:val="00691ED6"/>
    <w:rsid w:val="006922E6"/>
    <w:rsid w:val="006925A6"/>
    <w:rsid w:val="006929A6"/>
    <w:rsid w:val="00692B0D"/>
    <w:rsid w:val="00692CA8"/>
    <w:rsid w:val="00695CAF"/>
    <w:rsid w:val="006A16E1"/>
    <w:rsid w:val="006A2B0C"/>
    <w:rsid w:val="006A40E2"/>
    <w:rsid w:val="006A551A"/>
    <w:rsid w:val="006A6371"/>
    <w:rsid w:val="006B1D7E"/>
    <w:rsid w:val="006B3322"/>
    <w:rsid w:val="006B3ED5"/>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3767"/>
    <w:rsid w:val="006E4AAF"/>
    <w:rsid w:val="006F1A86"/>
    <w:rsid w:val="006F32C9"/>
    <w:rsid w:val="006F535C"/>
    <w:rsid w:val="006F58F0"/>
    <w:rsid w:val="006F63F0"/>
    <w:rsid w:val="006F66C8"/>
    <w:rsid w:val="007000D3"/>
    <w:rsid w:val="007009E4"/>
    <w:rsid w:val="00701251"/>
    <w:rsid w:val="00701FDE"/>
    <w:rsid w:val="00702F82"/>
    <w:rsid w:val="00703900"/>
    <w:rsid w:val="0071087E"/>
    <w:rsid w:val="00713178"/>
    <w:rsid w:val="007133EA"/>
    <w:rsid w:val="007134EA"/>
    <w:rsid w:val="007153BB"/>
    <w:rsid w:val="00715C5A"/>
    <w:rsid w:val="00716701"/>
    <w:rsid w:val="007234D1"/>
    <w:rsid w:val="00725C0F"/>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09CC"/>
    <w:rsid w:val="00781C75"/>
    <w:rsid w:val="007846CC"/>
    <w:rsid w:val="0078480A"/>
    <w:rsid w:val="0078576A"/>
    <w:rsid w:val="00786C73"/>
    <w:rsid w:val="00790AF6"/>
    <w:rsid w:val="00791FDD"/>
    <w:rsid w:val="00792FB2"/>
    <w:rsid w:val="00793C15"/>
    <w:rsid w:val="0079508F"/>
    <w:rsid w:val="007976E0"/>
    <w:rsid w:val="007A3403"/>
    <w:rsid w:val="007A5854"/>
    <w:rsid w:val="007A6F3A"/>
    <w:rsid w:val="007B10E6"/>
    <w:rsid w:val="007B6952"/>
    <w:rsid w:val="007B7DAE"/>
    <w:rsid w:val="007C0464"/>
    <w:rsid w:val="007C4D75"/>
    <w:rsid w:val="007C5CBA"/>
    <w:rsid w:val="007D0B5D"/>
    <w:rsid w:val="007D0FAE"/>
    <w:rsid w:val="007D2503"/>
    <w:rsid w:val="007D2EF2"/>
    <w:rsid w:val="007D4E6C"/>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E1A98"/>
    <w:rsid w:val="008E2482"/>
    <w:rsid w:val="008E38E3"/>
    <w:rsid w:val="008E542D"/>
    <w:rsid w:val="008E69ED"/>
    <w:rsid w:val="008E7D79"/>
    <w:rsid w:val="008F0B78"/>
    <w:rsid w:val="008F14F6"/>
    <w:rsid w:val="008F155D"/>
    <w:rsid w:val="008F199A"/>
    <w:rsid w:val="008F1B32"/>
    <w:rsid w:val="008F1CDD"/>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6736"/>
    <w:rsid w:val="009B721F"/>
    <w:rsid w:val="009C03FE"/>
    <w:rsid w:val="009C0EFC"/>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6E06"/>
    <w:rsid w:val="00A639EE"/>
    <w:rsid w:val="00A6453E"/>
    <w:rsid w:val="00A649D1"/>
    <w:rsid w:val="00A64DD6"/>
    <w:rsid w:val="00A658BD"/>
    <w:rsid w:val="00A65B0B"/>
    <w:rsid w:val="00A72159"/>
    <w:rsid w:val="00A74209"/>
    <w:rsid w:val="00A758F4"/>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C42"/>
    <w:rsid w:val="00AA0E14"/>
    <w:rsid w:val="00AA6AB4"/>
    <w:rsid w:val="00AA6DF4"/>
    <w:rsid w:val="00AB33F5"/>
    <w:rsid w:val="00AB4373"/>
    <w:rsid w:val="00AB5B8B"/>
    <w:rsid w:val="00AB667C"/>
    <w:rsid w:val="00AB697C"/>
    <w:rsid w:val="00AB7C8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1B9E"/>
    <w:rsid w:val="00AE3410"/>
    <w:rsid w:val="00AE38CC"/>
    <w:rsid w:val="00AE557B"/>
    <w:rsid w:val="00AE5E3C"/>
    <w:rsid w:val="00AE6CF7"/>
    <w:rsid w:val="00AF0861"/>
    <w:rsid w:val="00AF3C58"/>
    <w:rsid w:val="00AF56F1"/>
    <w:rsid w:val="00AF61A8"/>
    <w:rsid w:val="00AF61F2"/>
    <w:rsid w:val="00B02D25"/>
    <w:rsid w:val="00B03CEC"/>
    <w:rsid w:val="00B05324"/>
    <w:rsid w:val="00B05437"/>
    <w:rsid w:val="00B066C5"/>
    <w:rsid w:val="00B1029C"/>
    <w:rsid w:val="00B12372"/>
    <w:rsid w:val="00B139A7"/>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2B85"/>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6B33"/>
    <w:rsid w:val="00C10C12"/>
    <w:rsid w:val="00C126EB"/>
    <w:rsid w:val="00C16881"/>
    <w:rsid w:val="00C2156D"/>
    <w:rsid w:val="00C2276C"/>
    <w:rsid w:val="00C22ED7"/>
    <w:rsid w:val="00C23346"/>
    <w:rsid w:val="00C24D2C"/>
    <w:rsid w:val="00C25A8A"/>
    <w:rsid w:val="00C26BEE"/>
    <w:rsid w:val="00C26E71"/>
    <w:rsid w:val="00C26EB4"/>
    <w:rsid w:val="00C30910"/>
    <w:rsid w:val="00C330AD"/>
    <w:rsid w:val="00C34C24"/>
    <w:rsid w:val="00C34C8F"/>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24E2"/>
    <w:rsid w:val="00C8349D"/>
    <w:rsid w:val="00C83F0B"/>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0A2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3C3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1586"/>
    <w:rsid w:val="00D92EFF"/>
    <w:rsid w:val="00D95944"/>
    <w:rsid w:val="00D95F03"/>
    <w:rsid w:val="00D962EA"/>
    <w:rsid w:val="00DA17DC"/>
    <w:rsid w:val="00DA388D"/>
    <w:rsid w:val="00DA4444"/>
    <w:rsid w:val="00DA4B45"/>
    <w:rsid w:val="00DA566D"/>
    <w:rsid w:val="00DA6C26"/>
    <w:rsid w:val="00DA74CD"/>
    <w:rsid w:val="00DB0AFF"/>
    <w:rsid w:val="00DB0CF5"/>
    <w:rsid w:val="00DB0F41"/>
    <w:rsid w:val="00DB139A"/>
    <w:rsid w:val="00DB2BFC"/>
    <w:rsid w:val="00DB2CAE"/>
    <w:rsid w:val="00DB512F"/>
    <w:rsid w:val="00DB5B48"/>
    <w:rsid w:val="00DC2400"/>
    <w:rsid w:val="00DC6CC0"/>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D55F6"/>
    <w:rsid w:val="00FD6CF9"/>
    <w:rsid w:val="00FE2D21"/>
    <w:rsid w:val="00FE2DE9"/>
    <w:rsid w:val="00FE40E5"/>
    <w:rsid w:val="00FE6709"/>
    <w:rsid w:val="00FE6ECA"/>
    <w:rsid w:val="00FF001A"/>
    <w:rsid w:val="00FF2C79"/>
    <w:rsid w:val="00FF3E80"/>
    <w:rsid w:val="00FF65B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nsingcc.sharepoint.com/:w:/r/sites/Interdivisional/CASL/_layouts/15/Doc.aspx?sourcedoc=%7B220BB868-C162-469B-ADE0-EC1604BE1843%7D&amp;file=LCC%20Assessment%20Results%202021-2022-final-ada.docx&amp;action=default&amp;mobileredirect=tru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E12E-DEB5-4085-8B31-78D219D35F24}">
  <ds:schemaRefs>
    <ds:schemaRef ds:uri="a86ecd2c-4cfb-45c3-ab7c-e01d68768ef9"/>
    <ds:schemaRef ds:uri="http://purl.org/dc/terms/"/>
    <ds:schemaRef ds:uri="http://schemas.openxmlformats.org/package/2006/metadata/core-properties"/>
    <ds:schemaRef ds:uri="http://schemas.microsoft.com/office/2006/documentManagement/types"/>
    <ds:schemaRef ds:uri="62ff897b-6839-4992-885c-60cca9e1c57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0184E-C5EF-4BAC-A3EA-0A973E45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0</TotalTime>
  <Pages>4</Pages>
  <Words>1476</Words>
  <Characters>8414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2</cp:revision>
  <cp:lastPrinted>2020-01-16T18:08:00Z</cp:lastPrinted>
  <dcterms:created xsi:type="dcterms:W3CDTF">2022-11-17T19:51:00Z</dcterms:created>
  <dcterms:modified xsi:type="dcterms:W3CDTF">2022-11-17T19:51:00Z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