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8E94" w14:textId="77777777" w:rsidR="00CE00B1" w:rsidRPr="00C370EE" w:rsidRDefault="00CE00B1" w:rsidP="00AD0BAB">
      <w:pPr>
        <w:pStyle w:val="Heading1"/>
        <w:spacing w:before="0"/>
        <w:jc w:val="center"/>
      </w:pPr>
      <w:r w:rsidRPr="00C370EE">
        <w:t>Committee for Assessing Student Learning (CASL)</w:t>
      </w:r>
      <w:r w:rsidR="00120806">
        <w:t xml:space="preserve"> - Notes</w:t>
      </w:r>
    </w:p>
    <w:p w14:paraId="4B4D979C" w14:textId="5998B48B" w:rsidR="00CE00B1" w:rsidRPr="00C370EE" w:rsidRDefault="00CE00B1" w:rsidP="00CE00B1">
      <w:pPr>
        <w:spacing w:after="0"/>
        <w:jc w:val="center"/>
      </w:pPr>
      <w:r w:rsidRPr="00C370EE">
        <w:t xml:space="preserve">Meeting Held </w:t>
      </w:r>
      <w:r w:rsidR="00731AF8" w:rsidRPr="00C370EE">
        <w:t xml:space="preserve">Friday, </w:t>
      </w:r>
      <w:r w:rsidR="006C587D">
        <w:t>October 8</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C370EE" w:rsidRDefault="00CE00B1" w:rsidP="00AD0BAB">
      <w:pPr>
        <w:pStyle w:val="Heading2"/>
      </w:pPr>
      <w:r w:rsidRPr="00C370EE">
        <w:t>Team Members:</w:t>
      </w:r>
    </w:p>
    <w:p w14:paraId="6AC4A351" w14:textId="77777777" w:rsidR="00CE00B1" w:rsidRPr="00ED2328" w:rsidRDefault="00CE00B1" w:rsidP="00340661">
      <w:pPr>
        <w:pStyle w:val="Heading3"/>
        <w:rPr>
          <w:color w:val="auto"/>
        </w:rPr>
      </w:pPr>
      <w:r w:rsidRPr="00ED2328">
        <w:rPr>
          <w:color w:val="auto"/>
        </w:rPr>
        <w:t>Present:</w:t>
      </w:r>
      <w:r w:rsidRPr="00ED2328">
        <w:rPr>
          <w:color w:val="auto"/>
        </w:rPr>
        <w:tab/>
      </w:r>
    </w:p>
    <w:p w14:paraId="14BA577C" w14:textId="32E562C0" w:rsidR="00EB21E1" w:rsidRPr="00ED2328" w:rsidRDefault="00055314" w:rsidP="00EB21E1">
      <w:pPr>
        <w:spacing w:after="0"/>
        <w:ind w:left="720"/>
      </w:pPr>
      <w:r w:rsidRPr="00ED2328">
        <w:t>Patti Ayers,</w:t>
      </w:r>
      <w:r w:rsidRPr="00ED2328">
        <w:t xml:space="preserve"> </w:t>
      </w:r>
      <w:r w:rsidRPr="00ED2328">
        <w:t xml:space="preserve">Dana Cogswell, </w:t>
      </w:r>
      <w:r w:rsidR="00EB21E1" w:rsidRPr="00ED2328">
        <w:t>Timothy Deines,</w:t>
      </w:r>
      <w:r w:rsidR="008715B8" w:rsidRPr="00ED2328">
        <w:t xml:space="preserve"> </w:t>
      </w:r>
      <w:r w:rsidRPr="00ED2328">
        <w:t xml:space="preserve">Karen Hicks, </w:t>
      </w:r>
      <w:r w:rsidR="00A23288" w:rsidRPr="00ED2328">
        <w:t>Heidi Jordan,</w:t>
      </w:r>
      <w:r w:rsidR="004607E7" w:rsidRPr="00ED2328">
        <w:t xml:space="preserve"> </w:t>
      </w:r>
      <w:r w:rsidR="008715B8" w:rsidRPr="00ED2328">
        <w:t>Mark Kelland,</w:t>
      </w:r>
      <w:r w:rsidR="00A56E06" w:rsidRPr="00ED2328">
        <w:t xml:space="preserve"> </w:t>
      </w:r>
      <w:r w:rsidR="00A23288" w:rsidRPr="00ED2328">
        <w:t>Mark Khol</w:t>
      </w:r>
      <w:r w:rsidR="00EB21E1" w:rsidRPr="00ED2328">
        <w:t xml:space="preserve">, </w:t>
      </w:r>
      <w:r w:rsidR="00A80439" w:rsidRPr="00ED2328">
        <w:t xml:space="preserve">Zack Macomber, </w:t>
      </w:r>
      <w:r w:rsidRPr="00ED2328">
        <w:t>Rafeeq McGiveron,</w:t>
      </w:r>
      <w:r w:rsidRPr="00ED2328">
        <w:t xml:space="preserve"> </w:t>
      </w:r>
      <w:r w:rsidR="00A56E06" w:rsidRPr="00ED2328">
        <w:t xml:space="preserve">Rob McLoone, </w:t>
      </w:r>
      <w:r w:rsidR="00A23288" w:rsidRPr="00ED2328">
        <w:t xml:space="preserve">Dale Moler, </w:t>
      </w:r>
      <w:r w:rsidR="00EB21E1" w:rsidRPr="00ED2328">
        <w:t>Chuck Page</w:t>
      </w:r>
      <w:r w:rsidR="00A80439" w:rsidRPr="00ED2328">
        <w:t xml:space="preserve">, </w:t>
      </w:r>
      <w:r w:rsidR="00A23288" w:rsidRPr="00ED2328">
        <w:t xml:space="preserve">and </w:t>
      </w:r>
      <w:r w:rsidR="00D87123" w:rsidRPr="00ED2328">
        <w:t>Danielle Savory</w:t>
      </w:r>
      <w:r w:rsidR="00A23288" w:rsidRPr="00ED2328">
        <w:t>.</w:t>
      </w:r>
    </w:p>
    <w:p w14:paraId="4BBAE9AB" w14:textId="77777777" w:rsidR="00CE00B1" w:rsidRPr="00ED2328" w:rsidRDefault="00CE00B1" w:rsidP="00340661">
      <w:pPr>
        <w:pStyle w:val="Heading3"/>
        <w:rPr>
          <w:color w:val="auto"/>
        </w:rPr>
      </w:pPr>
      <w:r w:rsidRPr="00ED2328">
        <w:rPr>
          <w:color w:val="auto"/>
        </w:rPr>
        <w:t xml:space="preserve">Absent: </w:t>
      </w:r>
    </w:p>
    <w:p w14:paraId="5CA312BF" w14:textId="43D0DF01" w:rsidR="00340661" w:rsidRPr="00ED2328" w:rsidRDefault="00D87123" w:rsidP="00D87123">
      <w:pPr>
        <w:ind w:left="720"/>
      </w:pPr>
      <w:r w:rsidRPr="00ED2328">
        <w:t xml:space="preserve">Sandra Etherly-Johnson, </w:t>
      </w:r>
      <w:r w:rsidR="00055314" w:rsidRPr="00ED2328">
        <w:t xml:space="preserve">Tracy Nothnagel, </w:t>
      </w:r>
      <w:r w:rsidRPr="00ED2328">
        <w:t xml:space="preserve">and </w:t>
      </w:r>
      <w:r w:rsidR="00A23288" w:rsidRPr="00ED2328">
        <w:t>Kara Wiedman</w:t>
      </w:r>
      <w:r w:rsidRPr="00ED2328">
        <w:t>.</w:t>
      </w:r>
    </w:p>
    <w:p w14:paraId="77130A1E" w14:textId="77777777" w:rsidR="00A23288" w:rsidRPr="00ED2328" w:rsidRDefault="00A23288" w:rsidP="00A23288">
      <w:pPr>
        <w:pStyle w:val="Heading3"/>
        <w:rPr>
          <w:color w:val="auto"/>
        </w:rPr>
      </w:pPr>
      <w:r w:rsidRPr="00ED2328">
        <w:rPr>
          <w:color w:val="auto"/>
        </w:rPr>
        <w:t>Guest:</w:t>
      </w:r>
    </w:p>
    <w:p w14:paraId="30780DD8" w14:textId="242D2725" w:rsidR="00731AF8" w:rsidRPr="00ED2328" w:rsidRDefault="00A23288" w:rsidP="005C579C">
      <w:pPr>
        <w:ind w:left="720"/>
      </w:pPr>
      <w:r w:rsidRPr="00ED2328">
        <w:t>Cheryl Garayt</w:t>
      </w:r>
      <w:r w:rsidR="005C579C" w:rsidRPr="00ED2328">
        <w:t>a</w:t>
      </w:r>
      <w:r w:rsidR="00055314" w:rsidRPr="00ED2328">
        <w:t xml:space="preserve"> and Susan Jepsen</w:t>
      </w:r>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11987F75" w14:textId="242C5506" w:rsidR="006C587D" w:rsidRDefault="00055314" w:rsidP="006C587D">
      <w:pPr>
        <w:pStyle w:val="ListParagraph"/>
        <w:numPr>
          <w:ilvl w:val="0"/>
          <w:numId w:val="27"/>
        </w:numPr>
      </w:pPr>
      <w:r>
        <w:t>Keep working on CASL Workgroup items.</w:t>
      </w:r>
    </w:p>
    <w:p w14:paraId="53C69A0D" w14:textId="5A9DA13F" w:rsidR="00A41C66" w:rsidRDefault="00A41C66" w:rsidP="00A41C66">
      <w:pPr>
        <w:pStyle w:val="ListParagraph"/>
        <w:numPr>
          <w:ilvl w:val="1"/>
          <w:numId w:val="27"/>
        </w:numPr>
      </w:pPr>
      <w:r>
        <w:t>Come prepared to share what your group is working on</w:t>
      </w:r>
      <w:r w:rsidR="00D45875">
        <w:t xml:space="preserve"> to the next CASL meeting</w:t>
      </w:r>
      <w:bookmarkStart w:id="0" w:name="_GoBack"/>
      <w:bookmarkEnd w:id="0"/>
    </w:p>
    <w:p w14:paraId="6DED01E6" w14:textId="5B20BA50" w:rsidR="000D1A8B" w:rsidRDefault="000D1A8B" w:rsidP="006C587D">
      <w:pPr>
        <w:pStyle w:val="Heading2"/>
      </w:pPr>
      <w:r>
        <w:t>Approval of</w:t>
      </w:r>
      <w:r w:rsidR="00017633">
        <w:t xml:space="preserve"> </w:t>
      </w:r>
      <w:r w:rsidR="006C587D">
        <w:t>10/08</w:t>
      </w:r>
      <w:r>
        <w:t>/2</w:t>
      </w:r>
      <w:r w:rsidR="001812CF">
        <w:t>1</w:t>
      </w:r>
      <w:r>
        <w:t xml:space="preserve"> Agenda</w:t>
      </w:r>
    </w:p>
    <w:p w14:paraId="386ED1C3" w14:textId="77777777" w:rsidR="000D1A8B" w:rsidRPr="00D25E7D" w:rsidRDefault="000D1A8B" w:rsidP="000D1A8B">
      <w:pPr>
        <w:numPr>
          <w:ilvl w:val="0"/>
          <w:numId w:val="1"/>
        </w:numPr>
        <w:spacing w:after="0"/>
        <w:contextualSpacing/>
      </w:pPr>
      <w:r w:rsidRPr="00D25E7D">
        <w:t xml:space="preserve">Call for approval of agenda. </w:t>
      </w:r>
    </w:p>
    <w:p w14:paraId="0E71ED66" w14:textId="77777777" w:rsidR="000D1A8B" w:rsidRPr="00D25E7D" w:rsidRDefault="00343838" w:rsidP="000D1A8B">
      <w:pPr>
        <w:numPr>
          <w:ilvl w:val="0"/>
          <w:numId w:val="1"/>
        </w:numPr>
        <w:spacing w:after="120"/>
        <w:contextualSpacing/>
      </w:pPr>
      <w:r w:rsidRPr="00D25E7D">
        <w:t>Hearing no</w:t>
      </w:r>
      <w:r w:rsidR="0073176F" w:rsidRPr="00D25E7D">
        <w:t xml:space="preserve"> objections</w:t>
      </w:r>
      <w:r w:rsidR="00030CB8" w:rsidRPr="00D25E7D">
        <w:t>,</w:t>
      </w:r>
      <w:r w:rsidRPr="00D25E7D">
        <w:t xml:space="preserve"> the agenda stands</w:t>
      </w:r>
      <w:r w:rsidR="000D1A8B" w:rsidRPr="00D25E7D">
        <w:t xml:space="preserve"> approved.</w:t>
      </w:r>
    </w:p>
    <w:p w14:paraId="43AD2770" w14:textId="3C822F3C" w:rsidR="00C2276C" w:rsidRPr="00FA5662" w:rsidRDefault="000D1A8B" w:rsidP="007476B5">
      <w:pPr>
        <w:pStyle w:val="Heading2"/>
      </w:pPr>
      <w:r w:rsidRPr="00FA5662">
        <w:t xml:space="preserve"> </w:t>
      </w:r>
      <w:r w:rsidR="00C2276C" w:rsidRPr="00FA5662">
        <w:t xml:space="preserve">Approval of </w:t>
      </w:r>
      <w:r w:rsidR="00400BB2">
        <w:t>9/</w:t>
      </w:r>
      <w:r w:rsidR="006C587D">
        <w:t>24</w:t>
      </w:r>
      <w:r w:rsidR="00400BB2">
        <w:t>/21</w:t>
      </w:r>
      <w:r w:rsidR="00C2276C" w:rsidRPr="00FA5662">
        <w:t xml:space="preserve"> Notes</w:t>
      </w:r>
    </w:p>
    <w:p w14:paraId="64CED52B" w14:textId="77777777" w:rsidR="00C2276C" w:rsidRPr="00F476FD" w:rsidRDefault="00C2276C" w:rsidP="00C2276C">
      <w:pPr>
        <w:numPr>
          <w:ilvl w:val="0"/>
          <w:numId w:val="1"/>
        </w:numPr>
        <w:spacing w:after="0"/>
        <w:contextualSpacing/>
      </w:pPr>
      <w:r w:rsidRPr="00F476FD">
        <w:t xml:space="preserve">Call for </w:t>
      </w:r>
      <w:r w:rsidR="000D1A8B" w:rsidRPr="00F476FD">
        <w:t>correction/</w:t>
      </w:r>
      <w:r w:rsidRPr="00F476FD">
        <w:t xml:space="preserve">approval of </w:t>
      </w:r>
      <w:r w:rsidR="008B183A" w:rsidRPr="00F476FD">
        <w:t>minutes</w:t>
      </w:r>
      <w:r w:rsidR="001F532D" w:rsidRPr="00F476FD">
        <w:t>.</w:t>
      </w:r>
    </w:p>
    <w:p w14:paraId="6DD4B885" w14:textId="77777777" w:rsidR="00A53F82" w:rsidRPr="00F476FD" w:rsidRDefault="00A53F82" w:rsidP="00A53F82">
      <w:pPr>
        <w:numPr>
          <w:ilvl w:val="0"/>
          <w:numId w:val="1"/>
        </w:numPr>
        <w:spacing w:after="120"/>
        <w:contextualSpacing/>
      </w:pPr>
      <w:r w:rsidRPr="00F476FD">
        <w:t>Hearing no objections, the notes stand approved.</w:t>
      </w:r>
    </w:p>
    <w:p w14:paraId="14B7C7B8" w14:textId="30E281C4" w:rsidR="006C128B" w:rsidRDefault="006C587D" w:rsidP="006C128B">
      <w:pPr>
        <w:pStyle w:val="Heading2"/>
      </w:pPr>
      <w:r>
        <w:t>Annual Assessment Report - Karen</w:t>
      </w:r>
    </w:p>
    <w:p w14:paraId="6975ABFE" w14:textId="03D6834C" w:rsidR="006C128B" w:rsidRDefault="00F476FD" w:rsidP="00F476FD">
      <w:pPr>
        <w:pStyle w:val="ListParagraph"/>
        <w:numPr>
          <w:ilvl w:val="0"/>
          <w:numId w:val="31"/>
        </w:numPr>
      </w:pPr>
      <w:r>
        <w:t xml:space="preserve">Karen went over the Annual Assessment Results for 2020 </w:t>
      </w:r>
      <w:r w:rsidR="007767DC">
        <w:t>–</w:t>
      </w:r>
      <w:r>
        <w:t xml:space="preserve"> 2021</w:t>
      </w:r>
      <w:r w:rsidR="007767DC">
        <w:t>.</w:t>
      </w:r>
    </w:p>
    <w:p w14:paraId="7F3F044E" w14:textId="6268B66C" w:rsidR="00F476FD" w:rsidRDefault="00F476FD" w:rsidP="00F476FD">
      <w:pPr>
        <w:pStyle w:val="ListParagraph"/>
        <w:numPr>
          <w:ilvl w:val="1"/>
          <w:numId w:val="31"/>
        </w:numPr>
      </w:pPr>
      <w:r>
        <w:t xml:space="preserve">Document saved here, </w:t>
      </w:r>
      <w:r w:rsidRPr="00F476FD">
        <w:t>N:\Interdivisional\LCC-CASL\Reports</w:t>
      </w:r>
    </w:p>
    <w:p w14:paraId="3249595B" w14:textId="77777777" w:rsidR="007767DC" w:rsidRDefault="007767DC" w:rsidP="00F476FD">
      <w:pPr>
        <w:pStyle w:val="ListParagraph"/>
        <w:numPr>
          <w:ilvl w:val="0"/>
          <w:numId w:val="31"/>
        </w:numPr>
      </w:pPr>
      <w:r>
        <w:t>Next Steps:</w:t>
      </w:r>
    </w:p>
    <w:p w14:paraId="662B2FB0" w14:textId="27E8212B" w:rsidR="00F476FD" w:rsidRDefault="00A41C66" w:rsidP="007767DC">
      <w:pPr>
        <w:pStyle w:val="ListParagraph"/>
        <w:numPr>
          <w:ilvl w:val="1"/>
          <w:numId w:val="31"/>
        </w:numPr>
      </w:pPr>
      <w:r>
        <w:t>Share with</w:t>
      </w:r>
      <w:r w:rsidR="00F476FD">
        <w:t xml:space="preserve"> Provost Cabinet</w:t>
      </w:r>
    </w:p>
    <w:p w14:paraId="77C20DC9" w14:textId="4DEE488A" w:rsidR="007767DC" w:rsidRDefault="007767DC" w:rsidP="007767DC">
      <w:pPr>
        <w:pStyle w:val="ListParagraph"/>
        <w:numPr>
          <w:ilvl w:val="2"/>
          <w:numId w:val="31"/>
        </w:numPr>
      </w:pPr>
      <w:r>
        <w:t>Ask for support</w:t>
      </w:r>
    </w:p>
    <w:p w14:paraId="4961AF86" w14:textId="12C907C0" w:rsidR="007767DC" w:rsidRDefault="007767DC" w:rsidP="007767DC">
      <w:pPr>
        <w:pStyle w:val="ListParagraph"/>
        <w:numPr>
          <w:ilvl w:val="2"/>
          <w:numId w:val="31"/>
        </w:numPr>
      </w:pPr>
      <w:r>
        <w:t>Asked to expand Assessment Coordinators for HHS</w:t>
      </w:r>
    </w:p>
    <w:p w14:paraId="453B04D3" w14:textId="48B2CEAE" w:rsidR="007767DC" w:rsidRDefault="007767DC" w:rsidP="007767DC">
      <w:pPr>
        <w:pStyle w:val="ListParagraph"/>
        <w:numPr>
          <w:ilvl w:val="1"/>
          <w:numId w:val="31"/>
        </w:numPr>
      </w:pPr>
      <w:r>
        <w:t>Share with Academic Senate</w:t>
      </w:r>
    </w:p>
    <w:p w14:paraId="0EAFBF88" w14:textId="0A251206" w:rsidR="007767DC" w:rsidRDefault="007767DC" w:rsidP="007767DC">
      <w:pPr>
        <w:pStyle w:val="ListParagraph"/>
        <w:numPr>
          <w:ilvl w:val="2"/>
          <w:numId w:val="31"/>
        </w:numPr>
      </w:pPr>
      <w:r>
        <w:t>May couple with ELO recommendations</w:t>
      </w:r>
    </w:p>
    <w:p w14:paraId="4B31308B" w14:textId="69F06A6A" w:rsidR="007767DC" w:rsidRDefault="007767DC" w:rsidP="007767DC">
      <w:pPr>
        <w:pStyle w:val="ListParagraph"/>
        <w:numPr>
          <w:ilvl w:val="1"/>
          <w:numId w:val="31"/>
        </w:numPr>
      </w:pPr>
      <w:r>
        <w:t>Share with Board of Trustees</w:t>
      </w:r>
    </w:p>
    <w:p w14:paraId="1B0F80C2" w14:textId="4D6CA326" w:rsidR="007767DC" w:rsidRDefault="007767DC" w:rsidP="007767DC">
      <w:pPr>
        <w:pStyle w:val="ListParagraph"/>
        <w:numPr>
          <w:ilvl w:val="0"/>
          <w:numId w:val="31"/>
        </w:numPr>
      </w:pPr>
      <w:r>
        <w:t>Open for discussion:</w:t>
      </w:r>
    </w:p>
    <w:p w14:paraId="597ED74D" w14:textId="7224EDBD" w:rsidR="007767DC" w:rsidRDefault="007767DC" w:rsidP="007767DC">
      <w:pPr>
        <w:pStyle w:val="ListParagraph"/>
        <w:numPr>
          <w:ilvl w:val="1"/>
          <w:numId w:val="31"/>
        </w:numPr>
      </w:pPr>
      <w:r>
        <w:t>Assessment is</w:t>
      </w:r>
      <w:r w:rsidR="00A41C66">
        <w:t xml:space="preserve"> the</w:t>
      </w:r>
      <w:r>
        <w:t xml:space="preserve"> number one </w:t>
      </w:r>
      <w:r w:rsidR="00A41C66">
        <w:t xml:space="preserve">targeted </w:t>
      </w:r>
      <w:r>
        <w:t>area by HLC, Mark Kelland thanks Karen for having it so well laid out</w:t>
      </w:r>
    </w:p>
    <w:p w14:paraId="6744647C" w14:textId="2EBD1C63" w:rsidR="007767DC" w:rsidRDefault="007767DC" w:rsidP="007767DC">
      <w:pPr>
        <w:pStyle w:val="ListParagraph"/>
        <w:numPr>
          <w:ilvl w:val="2"/>
          <w:numId w:val="31"/>
        </w:numPr>
      </w:pPr>
      <w:r>
        <w:t>He has seen some other colleges that do not this level of organization</w:t>
      </w:r>
      <w:r w:rsidR="0096020A">
        <w:t xml:space="preserve"> when in his position as a Peer Reviewer for HLC</w:t>
      </w:r>
    </w:p>
    <w:p w14:paraId="63C9BD36" w14:textId="31B84A04" w:rsidR="007767DC" w:rsidRDefault="007767DC" w:rsidP="007767DC">
      <w:pPr>
        <w:pStyle w:val="ListParagraph"/>
        <w:numPr>
          <w:ilvl w:val="1"/>
          <w:numId w:val="31"/>
        </w:numPr>
      </w:pPr>
      <w:r>
        <w:t>Assessment coordinators facilitate conversations on how to use the data and make good decisions with this</w:t>
      </w:r>
    </w:p>
    <w:p w14:paraId="05FC560C" w14:textId="2E4963DD" w:rsidR="007767DC" w:rsidRDefault="00A41C66" w:rsidP="007767DC">
      <w:pPr>
        <w:pStyle w:val="ListParagraph"/>
        <w:numPr>
          <w:ilvl w:val="2"/>
          <w:numId w:val="31"/>
        </w:numPr>
      </w:pPr>
      <w:r>
        <w:t>This is a</w:t>
      </w:r>
      <w:r w:rsidR="007767DC">
        <w:t>lso</w:t>
      </w:r>
      <w:r>
        <w:t xml:space="preserve"> a</w:t>
      </w:r>
      <w:r w:rsidR="007767DC">
        <w:t xml:space="preserve"> CASL member role</w:t>
      </w:r>
    </w:p>
    <w:p w14:paraId="2F7E4263" w14:textId="42093485" w:rsidR="007767DC" w:rsidRDefault="007767DC" w:rsidP="007767DC">
      <w:pPr>
        <w:pStyle w:val="ListParagraph"/>
        <w:numPr>
          <w:ilvl w:val="1"/>
          <w:numId w:val="31"/>
        </w:numPr>
      </w:pPr>
      <w:r>
        <w:t>What sort of timeline for presentations?</w:t>
      </w:r>
    </w:p>
    <w:p w14:paraId="7630A9AE" w14:textId="4F5680E5" w:rsidR="007767DC" w:rsidRDefault="007767DC" w:rsidP="007767DC">
      <w:pPr>
        <w:pStyle w:val="ListParagraph"/>
        <w:numPr>
          <w:ilvl w:val="2"/>
          <w:numId w:val="31"/>
        </w:numPr>
      </w:pPr>
      <w:r>
        <w:t>Have</w:t>
      </w:r>
      <w:r w:rsidR="00A41C66">
        <w:t xml:space="preserve"> already presented </w:t>
      </w:r>
      <w:r>
        <w:t xml:space="preserve">to Provost </w:t>
      </w:r>
    </w:p>
    <w:p w14:paraId="0735F6FD" w14:textId="7F4C824A" w:rsidR="007767DC" w:rsidRDefault="007767DC" w:rsidP="007767DC">
      <w:pPr>
        <w:pStyle w:val="ListParagraph"/>
        <w:numPr>
          <w:ilvl w:val="2"/>
          <w:numId w:val="31"/>
        </w:numPr>
      </w:pPr>
      <w:r>
        <w:t xml:space="preserve">Take to </w:t>
      </w:r>
      <w:r w:rsidR="00A41C66">
        <w:t xml:space="preserve">next Academic </w:t>
      </w:r>
      <w:r>
        <w:t xml:space="preserve">Senate </w:t>
      </w:r>
      <w:r w:rsidR="00A41C66">
        <w:t>meeting</w:t>
      </w:r>
    </w:p>
    <w:p w14:paraId="62B6B0F4" w14:textId="449BB466" w:rsidR="007767DC" w:rsidRDefault="007767DC" w:rsidP="007767DC">
      <w:pPr>
        <w:pStyle w:val="ListParagraph"/>
        <w:numPr>
          <w:ilvl w:val="3"/>
          <w:numId w:val="31"/>
        </w:numPr>
      </w:pPr>
      <w:r>
        <w:lastRenderedPageBreak/>
        <w:t>We are a standing committee of the Academic Senate so should take it them first then the Board of Trustees</w:t>
      </w:r>
    </w:p>
    <w:p w14:paraId="2464736A" w14:textId="01F64918" w:rsidR="00A41C66" w:rsidRDefault="00A41C66" w:rsidP="00A41C66">
      <w:pPr>
        <w:pStyle w:val="ListParagraph"/>
        <w:numPr>
          <w:ilvl w:val="2"/>
          <w:numId w:val="31"/>
        </w:numPr>
      </w:pPr>
      <w:r>
        <w:t>Present to next Board of Trustee meeting</w:t>
      </w:r>
    </w:p>
    <w:p w14:paraId="62541A6B" w14:textId="3337E774" w:rsidR="009811E0" w:rsidRDefault="006C587D" w:rsidP="00AD0BAB">
      <w:pPr>
        <w:pStyle w:val="Heading2"/>
      </w:pPr>
      <w:r>
        <w:t>Affective and Cognitive Assessment Discussion</w:t>
      </w:r>
    </w:p>
    <w:p w14:paraId="02B70B2F" w14:textId="2F5C8E41" w:rsidR="006C587D" w:rsidRDefault="00EC78ED" w:rsidP="00EC78ED">
      <w:pPr>
        <w:pStyle w:val="ListParagraph"/>
        <w:numPr>
          <w:ilvl w:val="0"/>
          <w:numId w:val="32"/>
        </w:numPr>
      </w:pPr>
      <w:r>
        <w:t xml:space="preserve">Different data </w:t>
      </w:r>
      <w:r w:rsidR="00A41C66">
        <w:t xml:space="preserve">is </w:t>
      </w:r>
      <w:r>
        <w:t xml:space="preserve">collected to get feedback </w:t>
      </w:r>
      <w:r w:rsidR="00A41C66">
        <w:t>regarding s</w:t>
      </w:r>
      <w:r>
        <w:t xml:space="preserve">tudent </w:t>
      </w:r>
      <w:r w:rsidR="00A41C66">
        <w:t>l</w:t>
      </w:r>
      <w:r>
        <w:t>earning</w:t>
      </w:r>
      <w:r w:rsidR="00A41C66">
        <w:t>.</w:t>
      </w:r>
    </w:p>
    <w:p w14:paraId="655EF8AF" w14:textId="382C69EF" w:rsidR="00EC78ED" w:rsidRDefault="00EC78ED" w:rsidP="00EC78ED">
      <w:pPr>
        <w:pStyle w:val="ListParagraph"/>
        <w:numPr>
          <w:ilvl w:val="1"/>
          <w:numId w:val="32"/>
        </w:numPr>
      </w:pPr>
      <w:r>
        <w:t>Cognitive domain</w:t>
      </w:r>
    </w:p>
    <w:p w14:paraId="1AE8B777" w14:textId="1B4B087A" w:rsidR="00EC78ED" w:rsidRDefault="00EC78ED" w:rsidP="00EC78ED">
      <w:pPr>
        <w:pStyle w:val="ListParagraph"/>
        <w:numPr>
          <w:ilvl w:val="2"/>
          <w:numId w:val="32"/>
        </w:numPr>
      </w:pPr>
      <w:r>
        <w:t>Direct evidence of student learning</w:t>
      </w:r>
    </w:p>
    <w:p w14:paraId="2890EB84" w14:textId="29AEA9B1" w:rsidR="00EC78ED" w:rsidRDefault="00EC78ED" w:rsidP="00EC78ED">
      <w:pPr>
        <w:pStyle w:val="ListParagraph"/>
        <w:numPr>
          <w:ilvl w:val="2"/>
          <w:numId w:val="32"/>
        </w:numPr>
      </w:pPr>
      <w:r>
        <w:t>Papers, exams</w:t>
      </w:r>
    </w:p>
    <w:p w14:paraId="2CB0BF72" w14:textId="424D3586" w:rsidR="0096020A" w:rsidRDefault="0096020A" w:rsidP="00EC78ED">
      <w:pPr>
        <w:pStyle w:val="ListParagraph"/>
        <w:numPr>
          <w:ilvl w:val="2"/>
          <w:numId w:val="32"/>
        </w:numPr>
      </w:pPr>
      <w:r>
        <w:t>Quantitative</w:t>
      </w:r>
    </w:p>
    <w:p w14:paraId="17C3717F" w14:textId="38F86B61" w:rsidR="00EC78ED" w:rsidRDefault="00EC78ED" w:rsidP="00EC78ED">
      <w:pPr>
        <w:pStyle w:val="ListParagraph"/>
        <w:numPr>
          <w:ilvl w:val="1"/>
          <w:numId w:val="32"/>
        </w:numPr>
      </w:pPr>
      <w:r>
        <w:t>Affective domain</w:t>
      </w:r>
    </w:p>
    <w:p w14:paraId="2D3C42FA" w14:textId="2FF451DE" w:rsidR="00EC78ED" w:rsidRDefault="00EC78ED" w:rsidP="00EC78ED">
      <w:pPr>
        <w:pStyle w:val="ListParagraph"/>
        <w:numPr>
          <w:ilvl w:val="2"/>
          <w:numId w:val="32"/>
        </w:numPr>
      </w:pPr>
      <w:r>
        <w:t>Student perspective</w:t>
      </w:r>
    </w:p>
    <w:p w14:paraId="4AF57981" w14:textId="67F72687" w:rsidR="00EC78ED" w:rsidRDefault="00EC78ED" w:rsidP="00EC78ED">
      <w:pPr>
        <w:pStyle w:val="ListParagraph"/>
        <w:numPr>
          <w:ilvl w:val="3"/>
          <w:numId w:val="32"/>
        </w:numPr>
      </w:pPr>
      <w:r>
        <w:t>Blue Student Evaluations</w:t>
      </w:r>
    </w:p>
    <w:p w14:paraId="0F8DFD8F" w14:textId="5A14B5D2" w:rsidR="00EC78ED" w:rsidRDefault="00EC78ED" w:rsidP="0096020A">
      <w:pPr>
        <w:pStyle w:val="ListParagraph"/>
        <w:numPr>
          <w:ilvl w:val="2"/>
          <w:numId w:val="32"/>
        </w:numPr>
      </w:pPr>
      <w:r>
        <w:t>Likert scales and open ended comments from Blue are affective, indirect signs of learning</w:t>
      </w:r>
    </w:p>
    <w:p w14:paraId="6790299B" w14:textId="70A6EFF4" w:rsidR="0096020A" w:rsidRDefault="0096020A" w:rsidP="0096020A">
      <w:pPr>
        <w:pStyle w:val="ListParagraph"/>
        <w:numPr>
          <w:ilvl w:val="2"/>
          <w:numId w:val="32"/>
        </w:numPr>
      </w:pPr>
      <w:r>
        <w:t>Qualitative</w:t>
      </w:r>
    </w:p>
    <w:p w14:paraId="1E950FA8" w14:textId="4F9F812E" w:rsidR="00EC78ED" w:rsidRDefault="00EC78ED" w:rsidP="00EC78ED">
      <w:pPr>
        <w:pStyle w:val="ListParagraph"/>
        <w:numPr>
          <w:ilvl w:val="0"/>
          <w:numId w:val="32"/>
        </w:numPr>
      </w:pPr>
      <w:r>
        <w:t>Marry the two types together to get the best picture</w:t>
      </w:r>
      <w:r w:rsidR="0096020A">
        <w:t xml:space="preserve"> of learning.</w:t>
      </w:r>
    </w:p>
    <w:p w14:paraId="352BA824" w14:textId="2EB01C17" w:rsidR="0096020A" w:rsidRDefault="0096020A" w:rsidP="0096020A">
      <w:pPr>
        <w:pStyle w:val="ListParagraph"/>
        <w:numPr>
          <w:ilvl w:val="1"/>
          <w:numId w:val="32"/>
        </w:numPr>
      </w:pPr>
      <w:r>
        <w:t>CASL work will do both</w:t>
      </w:r>
    </w:p>
    <w:p w14:paraId="5583EA4B" w14:textId="7F78723F" w:rsidR="0096020A" w:rsidRDefault="0096020A" w:rsidP="0096020A">
      <w:pPr>
        <w:pStyle w:val="ListParagraph"/>
        <w:numPr>
          <w:ilvl w:val="1"/>
          <w:numId w:val="32"/>
        </w:numPr>
      </w:pPr>
      <w:r>
        <w:t>Assessment coordinators are quantitative and Blue work is qualitative</w:t>
      </w:r>
    </w:p>
    <w:p w14:paraId="603597C3" w14:textId="77777777" w:rsidR="00A41C66" w:rsidRDefault="00A41C66" w:rsidP="0096020A">
      <w:pPr>
        <w:pStyle w:val="ListParagraph"/>
        <w:numPr>
          <w:ilvl w:val="0"/>
          <w:numId w:val="32"/>
        </w:numPr>
      </w:pPr>
      <w:r>
        <w:t>We can</w:t>
      </w:r>
      <w:r w:rsidR="0096020A">
        <w:t xml:space="preserve"> use the affective domain results to boost the cognitive ones? </w:t>
      </w:r>
    </w:p>
    <w:p w14:paraId="5C94A3DC" w14:textId="2B790F8E" w:rsidR="00A41C66" w:rsidRDefault="0096020A" w:rsidP="00A41C66">
      <w:pPr>
        <w:pStyle w:val="ListParagraph"/>
        <w:numPr>
          <w:ilvl w:val="1"/>
          <w:numId w:val="32"/>
        </w:numPr>
      </w:pPr>
      <w:r>
        <w:t xml:space="preserve">Example: </w:t>
      </w:r>
      <w:r w:rsidR="00A41C66">
        <w:t xml:space="preserve">Say a </w:t>
      </w:r>
      <w:r>
        <w:t xml:space="preserve">Math </w:t>
      </w:r>
      <w:r w:rsidR="00A41C66">
        <w:t xml:space="preserve">course has </w:t>
      </w:r>
      <w:r>
        <w:t>lower student outcomes than expected</w:t>
      </w:r>
    </w:p>
    <w:p w14:paraId="6547CED4" w14:textId="3AEAA6E0" w:rsidR="00A41C66" w:rsidRDefault="00A41C66" w:rsidP="00A41C66">
      <w:pPr>
        <w:pStyle w:val="ListParagraph"/>
        <w:numPr>
          <w:ilvl w:val="2"/>
          <w:numId w:val="32"/>
        </w:numPr>
      </w:pPr>
      <w:r>
        <w:t xml:space="preserve">Use a </w:t>
      </w:r>
      <w:r w:rsidR="0096020A">
        <w:t>mid semester Blue evaluation survey</w:t>
      </w:r>
    </w:p>
    <w:p w14:paraId="7EDE610D" w14:textId="77777777" w:rsidR="00A41C66" w:rsidRDefault="00A41C66" w:rsidP="00A41C66">
      <w:pPr>
        <w:pStyle w:val="ListParagraph"/>
        <w:numPr>
          <w:ilvl w:val="3"/>
          <w:numId w:val="32"/>
        </w:numPr>
      </w:pPr>
      <w:r>
        <w:t>Look for patterns</w:t>
      </w:r>
    </w:p>
    <w:p w14:paraId="614FBB90" w14:textId="77777777" w:rsidR="00A41C66" w:rsidRDefault="00A41C66" w:rsidP="00A41C66">
      <w:pPr>
        <w:pStyle w:val="ListParagraph"/>
        <w:numPr>
          <w:ilvl w:val="4"/>
          <w:numId w:val="32"/>
        </w:numPr>
      </w:pPr>
      <w:r>
        <w:t>In this example say they found</w:t>
      </w:r>
      <w:r w:rsidR="0096020A">
        <w:t>, test anxiety, trouble focusing,</w:t>
      </w:r>
      <w:r>
        <w:t xml:space="preserve"> and issues with taking </w:t>
      </w:r>
      <w:r w:rsidR="0096020A">
        <w:t>multiple choice tests</w:t>
      </w:r>
    </w:p>
    <w:p w14:paraId="1CB67F0D" w14:textId="77777777" w:rsidR="00A41C66" w:rsidRDefault="0096020A" w:rsidP="00A41C66">
      <w:pPr>
        <w:pStyle w:val="ListParagraph"/>
        <w:numPr>
          <w:ilvl w:val="3"/>
          <w:numId w:val="32"/>
        </w:numPr>
      </w:pPr>
      <w:r>
        <w:t>Then</w:t>
      </w:r>
      <w:r w:rsidR="00A41C66">
        <w:t xml:space="preserve"> make changes to help alleviate student issues</w:t>
      </w:r>
    </w:p>
    <w:p w14:paraId="4BA06F43" w14:textId="3B960A94" w:rsidR="0096020A" w:rsidRDefault="00A41C66" w:rsidP="00A41C66">
      <w:pPr>
        <w:pStyle w:val="ListParagraph"/>
        <w:numPr>
          <w:ilvl w:val="4"/>
          <w:numId w:val="32"/>
        </w:numPr>
      </w:pPr>
      <w:r>
        <w:t>Could</w:t>
      </w:r>
      <w:r w:rsidR="0096020A">
        <w:t xml:space="preserve"> call up </w:t>
      </w:r>
      <w:r>
        <w:t xml:space="preserve">the </w:t>
      </w:r>
      <w:r w:rsidR="0096020A">
        <w:t>Cardio</w:t>
      </w:r>
      <w:r>
        <w:t xml:space="preserve"> before Exam</w:t>
      </w:r>
      <w:r w:rsidR="0096020A">
        <w:t xml:space="preserve"> group to set up a</w:t>
      </w:r>
      <w:r>
        <w:t>n</w:t>
      </w:r>
      <w:r w:rsidR="0096020A">
        <w:t xml:space="preserve"> exercise before </w:t>
      </w:r>
      <w:r>
        <w:t xml:space="preserve">the next </w:t>
      </w:r>
      <w:r w:rsidR="0096020A">
        <w:t>exam to help with anxiety levels</w:t>
      </w:r>
    </w:p>
    <w:p w14:paraId="0620A69D" w14:textId="2AE263C3" w:rsidR="00A41C66" w:rsidRDefault="00A41C66" w:rsidP="00A41C66">
      <w:pPr>
        <w:pStyle w:val="ListParagraph"/>
        <w:numPr>
          <w:ilvl w:val="4"/>
          <w:numId w:val="32"/>
        </w:numPr>
      </w:pPr>
      <w:r>
        <w:t>Change assessment tool from multiple choice questions</w:t>
      </w:r>
    </w:p>
    <w:p w14:paraId="4A1A0CAD" w14:textId="2C659C89" w:rsidR="00A41C66" w:rsidRPr="006C587D" w:rsidRDefault="00A41C66" w:rsidP="00A41C66">
      <w:pPr>
        <w:pStyle w:val="ListParagraph"/>
        <w:numPr>
          <w:ilvl w:val="4"/>
          <w:numId w:val="32"/>
        </w:numPr>
      </w:pPr>
      <w:r>
        <w:t>Change environment to promote focus</w:t>
      </w:r>
    </w:p>
    <w:p w14:paraId="497D7E7E" w14:textId="66492D3A" w:rsidR="00400BB2" w:rsidRDefault="006C587D" w:rsidP="00400BB2">
      <w:pPr>
        <w:pStyle w:val="Heading2"/>
      </w:pPr>
      <w:r>
        <w:t>Housekeeping</w:t>
      </w:r>
    </w:p>
    <w:p w14:paraId="0FF81B36" w14:textId="723A4C1A" w:rsidR="0096020A" w:rsidRDefault="0096020A" w:rsidP="005C19F6">
      <w:pPr>
        <w:pStyle w:val="ListParagraph"/>
        <w:numPr>
          <w:ilvl w:val="0"/>
          <w:numId w:val="20"/>
        </w:numPr>
      </w:pPr>
      <w:r>
        <w:t xml:space="preserve">Use </w:t>
      </w:r>
      <w:r w:rsidR="00055314">
        <w:t>N:\Interdivisional\LCC-CASL</w:t>
      </w:r>
      <w:r>
        <w:t xml:space="preserve"> drive for finalized documents</w:t>
      </w:r>
      <w:r w:rsidR="00055314">
        <w:t>.</w:t>
      </w:r>
    </w:p>
    <w:p w14:paraId="414E7890" w14:textId="41866866" w:rsidR="0096020A" w:rsidRDefault="0096020A" w:rsidP="005C19F6">
      <w:pPr>
        <w:pStyle w:val="ListParagraph"/>
        <w:numPr>
          <w:ilvl w:val="0"/>
          <w:numId w:val="20"/>
        </w:numPr>
      </w:pPr>
      <w:r>
        <w:t>When something is being worked on actively with a group</w:t>
      </w:r>
      <w:r w:rsidR="0025267E">
        <w:t xml:space="preserve"> use SharePoint</w:t>
      </w:r>
      <w:r w:rsidR="00055314">
        <w:t>.</w:t>
      </w:r>
    </w:p>
    <w:p w14:paraId="7A3A2EC0" w14:textId="7D77F915" w:rsidR="006C587D" w:rsidRDefault="006C587D" w:rsidP="00A23288">
      <w:pPr>
        <w:pStyle w:val="Heading2"/>
      </w:pPr>
      <w:r>
        <w:t>New Business &amp; Future Agenda Items</w:t>
      </w:r>
    </w:p>
    <w:p w14:paraId="01972B52" w14:textId="44A57046" w:rsidR="0025267E" w:rsidRDefault="00B878FD" w:rsidP="00055314">
      <w:pPr>
        <w:pStyle w:val="ListParagraph"/>
        <w:numPr>
          <w:ilvl w:val="0"/>
          <w:numId w:val="33"/>
        </w:numPr>
      </w:pPr>
      <w:r>
        <w:t>Turning Assessment report into actionable items</w:t>
      </w:r>
      <w:r w:rsidR="007976E0">
        <w:t>.</w:t>
      </w:r>
    </w:p>
    <w:p w14:paraId="19D103AD" w14:textId="3252DD63" w:rsidR="007976E0" w:rsidRPr="006C587D" w:rsidRDefault="007976E0" w:rsidP="007976E0">
      <w:pPr>
        <w:pStyle w:val="ListParagraph"/>
        <w:numPr>
          <w:ilvl w:val="1"/>
          <w:numId w:val="33"/>
        </w:numPr>
      </w:pPr>
      <w:r>
        <w:t>This would occur after the Board of Trustees has reviewed Karen’s Assessment Results and the existing CASL workgroups have gotten more established</w:t>
      </w:r>
    </w:p>
    <w:p w14:paraId="225B2A02" w14:textId="1275BCD3" w:rsidR="00A23288" w:rsidRDefault="006C587D" w:rsidP="00A23288">
      <w:pPr>
        <w:pStyle w:val="Heading2"/>
      </w:pPr>
      <w:r>
        <w:t xml:space="preserve">Adjourn to </w:t>
      </w:r>
      <w:r w:rsidR="00A23288">
        <w:t>Breakout Grou</w:t>
      </w:r>
      <w:r w:rsidR="00A23288" w:rsidRPr="00055314">
        <w:t>ps</w:t>
      </w:r>
      <w:r w:rsidRPr="00055314">
        <w:t xml:space="preserve"> at </w:t>
      </w:r>
      <w:r w:rsidR="00055314" w:rsidRPr="00055314">
        <w:t>1:15pm</w:t>
      </w:r>
    </w:p>
    <w:p w14:paraId="1E6742CE" w14:textId="32DB6917" w:rsidR="00E1431A" w:rsidRDefault="00E1431A" w:rsidP="00E1431A">
      <w:pPr>
        <w:pStyle w:val="ListParagraph"/>
        <w:numPr>
          <w:ilvl w:val="0"/>
          <w:numId w:val="27"/>
        </w:numPr>
      </w:pPr>
      <w:r>
        <w:t>Groups broke into 3 breakout sessions</w:t>
      </w:r>
      <w:r w:rsidR="009F0CA2">
        <w:t xml:space="preserve"> for </w:t>
      </w:r>
      <w:r w:rsidR="006C587D">
        <w:t>the rest of the meeting</w:t>
      </w:r>
    </w:p>
    <w:p w14:paraId="7A7A9586" w14:textId="77777777" w:rsidR="00E1431A" w:rsidRDefault="00E1431A" w:rsidP="00E1431A">
      <w:pPr>
        <w:pStyle w:val="ListParagraph"/>
        <w:numPr>
          <w:ilvl w:val="1"/>
          <w:numId w:val="27"/>
        </w:numPr>
      </w:pPr>
      <w:r>
        <w:t>Assessment Learning Lab</w:t>
      </w:r>
    </w:p>
    <w:p w14:paraId="4BC73AD4" w14:textId="77777777" w:rsidR="00E1431A" w:rsidRDefault="00E1431A" w:rsidP="00E1431A">
      <w:pPr>
        <w:pStyle w:val="ListParagraph"/>
        <w:numPr>
          <w:ilvl w:val="1"/>
          <w:numId w:val="27"/>
        </w:numPr>
      </w:pPr>
      <w:r>
        <w:t>Assessment Research and Education</w:t>
      </w:r>
    </w:p>
    <w:p w14:paraId="5837F13B" w14:textId="55290E0C" w:rsidR="00A41C66" w:rsidRDefault="00E1431A" w:rsidP="006C58F7">
      <w:pPr>
        <w:pStyle w:val="ListParagraph"/>
        <w:numPr>
          <w:ilvl w:val="1"/>
          <w:numId w:val="27"/>
        </w:numPr>
        <w:rPr>
          <w:rStyle w:val="normaltextrun"/>
        </w:rPr>
      </w:pPr>
      <w:r>
        <w:t>Blue</w:t>
      </w:r>
    </w:p>
    <w:p w14:paraId="33B0DDDE" w14:textId="33CCF0A0" w:rsidR="0056575A" w:rsidRPr="00466E3B" w:rsidRDefault="006C587D" w:rsidP="00400BB2">
      <w:pPr>
        <w:pStyle w:val="Heading2"/>
      </w:pPr>
      <w:r>
        <w:rPr>
          <w:rStyle w:val="normaltextrun"/>
        </w:rPr>
        <w:lastRenderedPageBreak/>
        <w:t xml:space="preserve">Next </w:t>
      </w:r>
      <w:r w:rsidR="00F33B19" w:rsidRPr="00466E3B">
        <w:rPr>
          <w:rStyle w:val="normaltextrun"/>
        </w:rPr>
        <w:t xml:space="preserve">Meeting </w:t>
      </w:r>
    </w:p>
    <w:p w14:paraId="233C6B29" w14:textId="1C2789D8" w:rsidR="0056575A" w:rsidRPr="005C19F6" w:rsidRDefault="0056575A" w:rsidP="005C19F6">
      <w:pPr>
        <w:pStyle w:val="ListParagraph"/>
        <w:numPr>
          <w:ilvl w:val="0"/>
          <w:numId w:val="25"/>
        </w:numPr>
        <w:rPr>
          <w:rStyle w:val="eop"/>
          <w:rFonts w:cs="Calibri"/>
          <w:szCs w:val="24"/>
        </w:rPr>
      </w:pPr>
      <w:r w:rsidRPr="005C19F6">
        <w:rPr>
          <w:rStyle w:val="normaltextrun"/>
          <w:rFonts w:eastAsiaTheme="majorEastAsia" w:cs="Calibri"/>
          <w:szCs w:val="24"/>
        </w:rPr>
        <w:t xml:space="preserve">Next meeting </w:t>
      </w:r>
      <w:r w:rsidR="007A5854" w:rsidRPr="005C19F6">
        <w:rPr>
          <w:rStyle w:val="normaltextrun"/>
          <w:rFonts w:eastAsiaTheme="majorEastAsia" w:cs="Calibri"/>
          <w:szCs w:val="24"/>
        </w:rPr>
        <w:t xml:space="preserve">Friday, </w:t>
      </w:r>
      <w:r w:rsidR="00400BB2" w:rsidRPr="005C19F6">
        <w:rPr>
          <w:rStyle w:val="normaltextrun"/>
          <w:rFonts w:eastAsiaTheme="majorEastAsia" w:cs="Calibri"/>
          <w:szCs w:val="24"/>
        </w:rPr>
        <w:t xml:space="preserve">October </w:t>
      </w:r>
      <w:r w:rsidR="006C587D">
        <w:rPr>
          <w:rStyle w:val="normaltextrun"/>
          <w:rFonts w:eastAsiaTheme="majorEastAsia" w:cs="Calibri"/>
          <w:szCs w:val="24"/>
        </w:rPr>
        <w:t>22</w:t>
      </w:r>
      <w:r w:rsidR="00B407FF" w:rsidRPr="005C19F6">
        <w:rPr>
          <w:rStyle w:val="normaltextrun"/>
          <w:rFonts w:eastAsiaTheme="majorEastAsia" w:cs="Calibri"/>
          <w:szCs w:val="24"/>
        </w:rPr>
        <w:t>,</w:t>
      </w:r>
      <w:r w:rsidR="007A5854" w:rsidRPr="005C19F6">
        <w:rPr>
          <w:rStyle w:val="normaltextrun"/>
          <w:rFonts w:eastAsiaTheme="majorEastAsia" w:cs="Calibri"/>
          <w:szCs w:val="24"/>
        </w:rPr>
        <w:t xml:space="preserve"> 202</w:t>
      </w:r>
      <w:r w:rsidR="00A941A3" w:rsidRPr="005C19F6">
        <w:rPr>
          <w:rStyle w:val="normaltextrun"/>
          <w:rFonts w:eastAsiaTheme="majorEastAsia" w:cs="Calibri"/>
          <w:szCs w:val="24"/>
        </w:rPr>
        <w:t>1</w:t>
      </w:r>
      <w:r w:rsidR="00EC2196" w:rsidRPr="005C19F6">
        <w:rPr>
          <w:rStyle w:val="normaltextrun"/>
          <w:rFonts w:eastAsiaTheme="majorEastAsia" w:cs="Calibri"/>
          <w:szCs w:val="24"/>
        </w:rPr>
        <w:t xml:space="preserve"> from</w:t>
      </w:r>
      <w:r w:rsidR="00B85313" w:rsidRPr="005C19F6">
        <w:rPr>
          <w:rStyle w:val="normaltextrun"/>
          <w:rFonts w:eastAsiaTheme="majorEastAsia" w:cs="Calibri"/>
          <w:szCs w:val="24"/>
        </w:rPr>
        <w:t xml:space="preserve"> </w:t>
      </w:r>
      <w:r w:rsidR="007A5854" w:rsidRPr="005C19F6">
        <w:rPr>
          <w:rStyle w:val="normaltextrun"/>
          <w:rFonts w:eastAsiaTheme="majorEastAsia" w:cs="Calibri"/>
          <w:szCs w:val="24"/>
        </w:rPr>
        <w:t xml:space="preserve">12:30pm to 2:00pm, via </w:t>
      </w:r>
      <w:r w:rsidRPr="005C19F6">
        <w:rPr>
          <w:rStyle w:val="normaltextrun"/>
          <w:rFonts w:eastAsiaTheme="majorEastAsia" w:cs="Calibri"/>
          <w:szCs w:val="24"/>
        </w:rPr>
        <w:t>Webex</w:t>
      </w:r>
      <w:r w:rsidR="00F316C4" w:rsidRPr="005C19F6">
        <w:rPr>
          <w:rStyle w:val="eop"/>
          <w:rFonts w:eastAsiaTheme="majorEastAsia" w:cs="Calibri"/>
          <w:szCs w:val="24"/>
        </w:rPr>
        <w:t>.</w:t>
      </w:r>
    </w:p>
    <w:p w14:paraId="5FE7D1BE" w14:textId="77777777" w:rsidR="009E194C" w:rsidRPr="00B85313" w:rsidRDefault="009E194C" w:rsidP="00BB7695">
      <w:pPr>
        <w:pStyle w:val="paragraph"/>
        <w:spacing w:before="0" w:beforeAutospacing="0" w:after="0" w:afterAutospacing="0"/>
        <w:textAlignment w:val="baseline"/>
        <w:rPr>
          <w:rFonts w:ascii="Calibri" w:hAnsi="Calibri" w:cs="Calibri"/>
          <w:sz w:val="22"/>
          <w:szCs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14:paraId="34F4B777" w14:textId="77777777"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2BB"/>
    <w:multiLevelType w:val="hybridMultilevel"/>
    <w:tmpl w:val="33DC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668"/>
    <w:multiLevelType w:val="hybridMultilevel"/>
    <w:tmpl w:val="A6C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3346"/>
    <w:multiLevelType w:val="hybridMultilevel"/>
    <w:tmpl w:val="A48A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4614E"/>
    <w:multiLevelType w:val="multilevel"/>
    <w:tmpl w:val="555AB7F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2B767D"/>
    <w:multiLevelType w:val="hybridMultilevel"/>
    <w:tmpl w:val="181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B473B3"/>
    <w:multiLevelType w:val="hybridMultilevel"/>
    <w:tmpl w:val="81CC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B261D"/>
    <w:multiLevelType w:val="hybridMultilevel"/>
    <w:tmpl w:val="DD3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A5200"/>
    <w:multiLevelType w:val="hybridMultilevel"/>
    <w:tmpl w:val="90A8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0D41"/>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1775E"/>
    <w:multiLevelType w:val="hybridMultilevel"/>
    <w:tmpl w:val="68C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9"/>
  </w:num>
  <w:num w:numId="4">
    <w:abstractNumId w:val="24"/>
  </w:num>
  <w:num w:numId="5">
    <w:abstractNumId w:val="22"/>
  </w:num>
  <w:num w:numId="6">
    <w:abstractNumId w:val="11"/>
  </w:num>
  <w:num w:numId="7">
    <w:abstractNumId w:val="2"/>
  </w:num>
  <w:num w:numId="8">
    <w:abstractNumId w:val="10"/>
  </w:num>
  <w:num w:numId="9">
    <w:abstractNumId w:val="18"/>
  </w:num>
  <w:num w:numId="10">
    <w:abstractNumId w:val="9"/>
  </w:num>
  <w:num w:numId="11">
    <w:abstractNumId w:val="0"/>
  </w:num>
  <w:num w:numId="12">
    <w:abstractNumId w:val="29"/>
  </w:num>
  <w:num w:numId="13">
    <w:abstractNumId w:val="13"/>
  </w:num>
  <w:num w:numId="14">
    <w:abstractNumId w:val="25"/>
  </w:num>
  <w:num w:numId="15">
    <w:abstractNumId w:val="7"/>
  </w:num>
  <w:num w:numId="16">
    <w:abstractNumId w:val="31"/>
  </w:num>
  <w:num w:numId="17">
    <w:abstractNumId w:val="16"/>
  </w:num>
  <w:num w:numId="18">
    <w:abstractNumId w:val="14"/>
  </w:num>
  <w:num w:numId="19">
    <w:abstractNumId w:val="6"/>
  </w:num>
  <w:num w:numId="20">
    <w:abstractNumId w:val="17"/>
  </w:num>
  <w:num w:numId="21">
    <w:abstractNumId w:val="8"/>
  </w:num>
  <w:num w:numId="22">
    <w:abstractNumId w:val="5"/>
  </w:num>
  <w:num w:numId="23">
    <w:abstractNumId w:val="23"/>
  </w:num>
  <w:num w:numId="24">
    <w:abstractNumId w:val="20"/>
  </w:num>
  <w:num w:numId="25">
    <w:abstractNumId w:val="30"/>
  </w:num>
  <w:num w:numId="26">
    <w:abstractNumId w:val="12"/>
  </w:num>
  <w:num w:numId="27">
    <w:abstractNumId w:val="15"/>
  </w:num>
  <w:num w:numId="28">
    <w:abstractNumId w:val="3"/>
  </w:num>
  <w:num w:numId="29">
    <w:abstractNumId w:val="4"/>
  </w:num>
  <w:num w:numId="30">
    <w:abstractNumId w:val="26"/>
  </w:num>
  <w:num w:numId="31">
    <w:abstractNumId w:val="1"/>
  </w:num>
  <w:num w:numId="32">
    <w:abstractNumId w:val="28"/>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4CFC"/>
    <w:rsid w:val="00015C6C"/>
    <w:rsid w:val="000174E9"/>
    <w:rsid w:val="00017633"/>
    <w:rsid w:val="00025921"/>
    <w:rsid w:val="00030CB8"/>
    <w:rsid w:val="0003129A"/>
    <w:rsid w:val="000318E9"/>
    <w:rsid w:val="000367BD"/>
    <w:rsid w:val="00040804"/>
    <w:rsid w:val="0004248D"/>
    <w:rsid w:val="000446BD"/>
    <w:rsid w:val="0004782A"/>
    <w:rsid w:val="00047D11"/>
    <w:rsid w:val="0005125A"/>
    <w:rsid w:val="000518F1"/>
    <w:rsid w:val="000549E4"/>
    <w:rsid w:val="00055314"/>
    <w:rsid w:val="000554FF"/>
    <w:rsid w:val="00056046"/>
    <w:rsid w:val="00056169"/>
    <w:rsid w:val="0005720F"/>
    <w:rsid w:val="0006227B"/>
    <w:rsid w:val="000627D5"/>
    <w:rsid w:val="00062F6B"/>
    <w:rsid w:val="00064154"/>
    <w:rsid w:val="00064E84"/>
    <w:rsid w:val="0006691B"/>
    <w:rsid w:val="00074DD7"/>
    <w:rsid w:val="00075D5A"/>
    <w:rsid w:val="00081874"/>
    <w:rsid w:val="00082FAD"/>
    <w:rsid w:val="0009113D"/>
    <w:rsid w:val="00092869"/>
    <w:rsid w:val="00093E9D"/>
    <w:rsid w:val="0009420F"/>
    <w:rsid w:val="00094524"/>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D90"/>
    <w:rsid w:val="000F052A"/>
    <w:rsid w:val="000F0861"/>
    <w:rsid w:val="000F50A2"/>
    <w:rsid w:val="000F543A"/>
    <w:rsid w:val="000F6822"/>
    <w:rsid w:val="000F6EB7"/>
    <w:rsid w:val="0010262C"/>
    <w:rsid w:val="00105ADE"/>
    <w:rsid w:val="00107DD7"/>
    <w:rsid w:val="00116C73"/>
    <w:rsid w:val="00117F09"/>
    <w:rsid w:val="00120806"/>
    <w:rsid w:val="00124401"/>
    <w:rsid w:val="00126203"/>
    <w:rsid w:val="0012656A"/>
    <w:rsid w:val="00131493"/>
    <w:rsid w:val="00143DDD"/>
    <w:rsid w:val="00144782"/>
    <w:rsid w:val="00144E34"/>
    <w:rsid w:val="00147CA9"/>
    <w:rsid w:val="001521C9"/>
    <w:rsid w:val="001534C8"/>
    <w:rsid w:val="0015396B"/>
    <w:rsid w:val="00153BCE"/>
    <w:rsid w:val="00161BAB"/>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D7CAA"/>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267E"/>
    <w:rsid w:val="0025612F"/>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63C7"/>
    <w:rsid w:val="002E6E0E"/>
    <w:rsid w:val="002F06C0"/>
    <w:rsid w:val="002F6387"/>
    <w:rsid w:val="002F7CC4"/>
    <w:rsid w:val="003000A1"/>
    <w:rsid w:val="003009E6"/>
    <w:rsid w:val="0030157C"/>
    <w:rsid w:val="003044D4"/>
    <w:rsid w:val="00306F4E"/>
    <w:rsid w:val="00307D92"/>
    <w:rsid w:val="0031015F"/>
    <w:rsid w:val="003155AD"/>
    <w:rsid w:val="0031636C"/>
    <w:rsid w:val="00316A48"/>
    <w:rsid w:val="00316B83"/>
    <w:rsid w:val="00316C33"/>
    <w:rsid w:val="00320180"/>
    <w:rsid w:val="0033072D"/>
    <w:rsid w:val="0033178F"/>
    <w:rsid w:val="00332A64"/>
    <w:rsid w:val="00340661"/>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13C5E"/>
    <w:rsid w:val="00414911"/>
    <w:rsid w:val="0041658A"/>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DD4"/>
    <w:rsid w:val="00475B97"/>
    <w:rsid w:val="00476FB9"/>
    <w:rsid w:val="00481AEC"/>
    <w:rsid w:val="00485981"/>
    <w:rsid w:val="00491603"/>
    <w:rsid w:val="004916D0"/>
    <w:rsid w:val="004942F6"/>
    <w:rsid w:val="004948FE"/>
    <w:rsid w:val="00497B18"/>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10AF"/>
    <w:rsid w:val="005B23E3"/>
    <w:rsid w:val="005B4907"/>
    <w:rsid w:val="005B5027"/>
    <w:rsid w:val="005B51BF"/>
    <w:rsid w:val="005B743E"/>
    <w:rsid w:val="005C08FA"/>
    <w:rsid w:val="005C19F6"/>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6130"/>
    <w:rsid w:val="00616475"/>
    <w:rsid w:val="00616A2B"/>
    <w:rsid w:val="00616B3C"/>
    <w:rsid w:val="00617584"/>
    <w:rsid w:val="00621D18"/>
    <w:rsid w:val="006259C3"/>
    <w:rsid w:val="00626835"/>
    <w:rsid w:val="00626C9E"/>
    <w:rsid w:val="0063027D"/>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28B"/>
    <w:rsid w:val="006C1C0F"/>
    <w:rsid w:val="006C587D"/>
    <w:rsid w:val="006C58F7"/>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75CE"/>
    <w:rsid w:val="007476B5"/>
    <w:rsid w:val="0075573E"/>
    <w:rsid w:val="00757663"/>
    <w:rsid w:val="00761E32"/>
    <w:rsid w:val="00764279"/>
    <w:rsid w:val="00766496"/>
    <w:rsid w:val="00766A86"/>
    <w:rsid w:val="00767756"/>
    <w:rsid w:val="007767DC"/>
    <w:rsid w:val="00776909"/>
    <w:rsid w:val="007774FE"/>
    <w:rsid w:val="0077791D"/>
    <w:rsid w:val="0078013B"/>
    <w:rsid w:val="007846CC"/>
    <w:rsid w:val="0078480A"/>
    <w:rsid w:val="0078576A"/>
    <w:rsid w:val="00786C73"/>
    <w:rsid w:val="00790AF6"/>
    <w:rsid w:val="0079508F"/>
    <w:rsid w:val="007976E0"/>
    <w:rsid w:val="007A3403"/>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23F5"/>
    <w:rsid w:val="00842E43"/>
    <w:rsid w:val="00843BDF"/>
    <w:rsid w:val="00853391"/>
    <w:rsid w:val="0085591C"/>
    <w:rsid w:val="00857288"/>
    <w:rsid w:val="00861713"/>
    <w:rsid w:val="00862433"/>
    <w:rsid w:val="00863971"/>
    <w:rsid w:val="0086434A"/>
    <w:rsid w:val="00866508"/>
    <w:rsid w:val="0086707C"/>
    <w:rsid w:val="008715B8"/>
    <w:rsid w:val="008745AA"/>
    <w:rsid w:val="00880B6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46F9"/>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020A"/>
    <w:rsid w:val="00961868"/>
    <w:rsid w:val="00964F4D"/>
    <w:rsid w:val="009666C0"/>
    <w:rsid w:val="0096681F"/>
    <w:rsid w:val="0096767B"/>
    <w:rsid w:val="00972380"/>
    <w:rsid w:val="0097568E"/>
    <w:rsid w:val="009811E0"/>
    <w:rsid w:val="009817D1"/>
    <w:rsid w:val="00984595"/>
    <w:rsid w:val="00984701"/>
    <w:rsid w:val="009857AA"/>
    <w:rsid w:val="00990DC9"/>
    <w:rsid w:val="00993B90"/>
    <w:rsid w:val="009950C6"/>
    <w:rsid w:val="009A148E"/>
    <w:rsid w:val="009A168D"/>
    <w:rsid w:val="009A29E8"/>
    <w:rsid w:val="009A2E78"/>
    <w:rsid w:val="009A4655"/>
    <w:rsid w:val="009A745A"/>
    <w:rsid w:val="009B0378"/>
    <w:rsid w:val="009B0909"/>
    <w:rsid w:val="009B41A6"/>
    <w:rsid w:val="009B4603"/>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5846"/>
    <w:rsid w:val="00A476F0"/>
    <w:rsid w:val="00A478CB"/>
    <w:rsid w:val="00A51E01"/>
    <w:rsid w:val="00A51F8B"/>
    <w:rsid w:val="00A53F82"/>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E0F"/>
    <w:rsid w:val="00B90EC8"/>
    <w:rsid w:val="00B9578A"/>
    <w:rsid w:val="00B96A74"/>
    <w:rsid w:val="00BA12F3"/>
    <w:rsid w:val="00BA1AF8"/>
    <w:rsid w:val="00BA2628"/>
    <w:rsid w:val="00BA59F8"/>
    <w:rsid w:val="00BA7CBC"/>
    <w:rsid w:val="00BB0BE5"/>
    <w:rsid w:val="00BB213B"/>
    <w:rsid w:val="00BB409D"/>
    <w:rsid w:val="00BB56FA"/>
    <w:rsid w:val="00BB7695"/>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5E7D"/>
    <w:rsid w:val="00D262B7"/>
    <w:rsid w:val="00D27843"/>
    <w:rsid w:val="00D30A79"/>
    <w:rsid w:val="00D30BAF"/>
    <w:rsid w:val="00D368D1"/>
    <w:rsid w:val="00D44EAD"/>
    <w:rsid w:val="00D45875"/>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E6D50"/>
    <w:rsid w:val="00DF219E"/>
    <w:rsid w:val="00DF3E6A"/>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1D39"/>
    <w:rsid w:val="00EB21E1"/>
    <w:rsid w:val="00EB3605"/>
    <w:rsid w:val="00EB4ACE"/>
    <w:rsid w:val="00EC02D3"/>
    <w:rsid w:val="00EC1276"/>
    <w:rsid w:val="00EC13FC"/>
    <w:rsid w:val="00EC2196"/>
    <w:rsid w:val="00EC23F0"/>
    <w:rsid w:val="00EC78ED"/>
    <w:rsid w:val="00ED06CA"/>
    <w:rsid w:val="00ED2328"/>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06C1"/>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61840"/>
    <w:rsid w:val="00F620D3"/>
    <w:rsid w:val="00F6472F"/>
    <w:rsid w:val="00F65E92"/>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5728"/>
    <w:rsid w:val="00FB715E"/>
    <w:rsid w:val="00FB7995"/>
    <w:rsid w:val="00FC38C9"/>
    <w:rsid w:val="00FC5BE2"/>
    <w:rsid w:val="00FD1DDA"/>
    <w:rsid w:val="00FD2F6D"/>
    <w:rsid w:val="00FD5459"/>
    <w:rsid w:val="00FE2D21"/>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15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4</cp:revision>
  <cp:lastPrinted>2020-01-16T18:08:00Z</cp:lastPrinted>
  <dcterms:created xsi:type="dcterms:W3CDTF">2021-10-08T18:44:00Z</dcterms:created>
  <dcterms:modified xsi:type="dcterms:W3CDTF">2021-10-08T18:58:00Z</dcterms:modified>
</cp:coreProperties>
</file>