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EB21E1">
        <w:t>September 11</w:t>
      </w:r>
      <w:r w:rsidR="00C93ABD">
        <w:t>, 2020</w:t>
      </w:r>
      <w:r w:rsidR="00940D51">
        <w:t xml:space="preserve">, from </w:t>
      </w:r>
      <w:r w:rsidR="00C93ABD">
        <w:t xml:space="preserve">12:30 – </w:t>
      </w:r>
      <w:r w:rsidR="008E69ED">
        <w:t>1:40</w:t>
      </w:r>
      <w:r w:rsidR="00C93ABD">
        <w:t>pm</w:t>
      </w:r>
      <w:r w:rsidRPr="00CE00B1">
        <w:t xml:space="preserve"> </w:t>
      </w:r>
      <w:r w:rsidR="006C0FF3">
        <w:t>–</w:t>
      </w:r>
      <w:r w:rsidRPr="00CE00B1">
        <w:t xml:space="preserve"> </w:t>
      </w:r>
      <w:r w:rsidR="00C93ABD">
        <w:t xml:space="preserve">via </w:t>
      </w:r>
      <w:r w:rsidRPr="00CE00B1">
        <w:t>Webex</w:t>
      </w:r>
    </w:p>
    <w:p w:rsidR="00CE00B1" w:rsidRPr="00CE00B1" w:rsidRDefault="00CE00B1" w:rsidP="00CE00B1">
      <w:pPr>
        <w:keepNext/>
        <w:keepLines/>
        <w:spacing w:after="0"/>
        <w:outlineLvl w:val="1"/>
        <w:rPr>
          <w:rFonts w:eastAsiaTheme="majorEastAsia" w:cstheme="majorBidi"/>
          <w:b/>
          <w:sz w:val="24"/>
          <w:szCs w:val="26"/>
          <w:u w:val="single"/>
        </w:rPr>
      </w:pPr>
      <w:r w:rsidRPr="00CE00B1">
        <w:rPr>
          <w:rFonts w:eastAsiaTheme="majorEastAsia" w:cstheme="majorBidi"/>
          <w:b/>
          <w:sz w:val="24"/>
          <w:szCs w:val="26"/>
          <w:u w:val="single"/>
        </w:rPr>
        <w:t>Team Members:</w:t>
      </w:r>
    </w:p>
    <w:p w:rsidR="00CE00B1" w:rsidRPr="003958FF" w:rsidRDefault="00CE00B1" w:rsidP="00CE00B1">
      <w:pPr>
        <w:keepNext/>
        <w:keepLines/>
        <w:spacing w:before="40" w:after="0"/>
        <w:ind w:left="1080" w:hanging="1080"/>
        <w:outlineLvl w:val="2"/>
        <w:rPr>
          <w:rFonts w:eastAsiaTheme="majorEastAsia" w:cstheme="majorBidi"/>
          <w:b/>
          <w:szCs w:val="24"/>
        </w:rPr>
      </w:pPr>
      <w:r w:rsidRPr="003958FF">
        <w:rPr>
          <w:rFonts w:eastAsiaTheme="majorEastAsia" w:cstheme="majorBidi"/>
          <w:b/>
          <w:szCs w:val="24"/>
        </w:rPr>
        <w:t>Present:</w:t>
      </w:r>
      <w:r w:rsidRPr="003958FF">
        <w:rPr>
          <w:rFonts w:eastAsiaTheme="majorEastAsia" w:cstheme="majorBidi"/>
          <w:b/>
          <w:szCs w:val="24"/>
        </w:rPr>
        <w:tab/>
      </w:r>
    </w:p>
    <w:p w:rsidR="00EB21E1" w:rsidRPr="009173F5" w:rsidRDefault="00EB21E1" w:rsidP="00EB21E1">
      <w:pPr>
        <w:spacing w:after="0"/>
        <w:ind w:left="720"/>
      </w:pPr>
      <w:r w:rsidRPr="009173F5">
        <w:t xml:space="preserve">Patti Ayers, Ed Bryant, Kara Christensen, Michelle Curtin, Timothy Deines, Alex Gradilla, Nikki Gruesbeck, Karen Hicks, Mark Kelland, Mark Kohl, Lyndia Klasko, Zack Macomber, Rafeeq McGiveron, Rob McLoone, Dale Moler, </w:t>
      </w:r>
      <w:r w:rsidR="009173F5" w:rsidRPr="009173F5">
        <w:t xml:space="preserve">Lisa Nienkark, </w:t>
      </w:r>
      <w:r w:rsidRPr="009173F5">
        <w:t xml:space="preserve">Tracy Nothnagel, </w:t>
      </w:r>
      <w:r w:rsidR="009173F5" w:rsidRPr="009173F5">
        <w:t xml:space="preserve">and </w:t>
      </w:r>
      <w:r w:rsidRPr="009173F5">
        <w:t>Chuck Page</w:t>
      </w:r>
      <w:r w:rsidR="009173F5" w:rsidRPr="009173F5">
        <w:t>.</w:t>
      </w:r>
      <w:r w:rsidRPr="009173F5">
        <w:t xml:space="preserve"> </w:t>
      </w:r>
    </w:p>
    <w:p w:rsidR="00CE00B1" w:rsidRPr="009173F5" w:rsidRDefault="00CE00B1" w:rsidP="00CE00B1">
      <w:pPr>
        <w:keepNext/>
        <w:keepLines/>
        <w:spacing w:after="0"/>
        <w:ind w:left="1080" w:hanging="1080"/>
        <w:outlineLvl w:val="2"/>
        <w:rPr>
          <w:rFonts w:eastAsiaTheme="majorEastAsia" w:cstheme="majorBidi"/>
          <w:b/>
          <w:szCs w:val="24"/>
        </w:rPr>
      </w:pPr>
      <w:r w:rsidRPr="009173F5">
        <w:rPr>
          <w:rFonts w:eastAsiaTheme="majorEastAsia" w:cstheme="majorBidi"/>
          <w:b/>
          <w:szCs w:val="24"/>
        </w:rPr>
        <w:t xml:space="preserve">Absent: </w:t>
      </w:r>
    </w:p>
    <w:p w:rsidR="00CE00B1" w:rsidRPr="009173F5" w:rsidRDefault="00F74A11" w:rsidP="00D74367">
      <w:pPr>
        <w:spacing w:after="0"/>
        <w:ind w:left="720"/>
      </w:pPr>
      <w:r w:rsidRPr="009173F5">
        <w:t xml:space="preserve">Gretchen Arthur, </w:t>
      </w:r>
      <w:r w:rsidR="009173F5" w:rsidRPr="009173F5">
        <w:t>Dana Cogswell, and Jing Wang.</w:t>
      </w:r>
    </w:p>
    <w:p w:rsidR="00731AF8" w:rsidRPr="00731AF8"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90054F" w:rsidRDefault="0090054F" w:rsidP="00B85313">
      <w:pPr>
        <w:pStyle w:val="ListParagraph"/>
        <w:numPr>
          <w:ilvl w:val="0"/>
          <w:numId w:val="14"/>
        </w:numPr>
      </w:pPr>
      <w:r>
        <w:t>Investigate if instructors have any restriction in the type of questions they can add in IDEA.</w:t>
      </w:r>
    </w:p>
    <w:p w:rsidR="0090054F" w:rsidRDefault="0090054F" w:rsidP="0090054F">
      <w:pPr>
        <w:pStyle w:val="ListParagraph"/>
        <w:numPr>
          <w:ilvl w:val="1"/>
          <w:numId w:val="14"/>
        </w:numPr>
      </w:pPr>
      <w:r w:rsidRPr="0090054F">
        <w:rPr>
          <w:highlight w:val="yellow"/>
        </w:rPr>
        <w:t>9/14/20 update:</w:t>
      </w:r>
      <w:r>
        <w:t xml:space="preserve"> After talking with Dana Cogswell learned that instructors can add any type of question and word i</w:t>
      </w:r>
      <w:r w:rsidR="00FC5BE2">
        <w:t>t</w:t>
      </w:r>
      <w:r>
        <w:t xml:space="preserve"> as they determine best</w:t>
      </w:r>
    </w:p>
    <w:p w:rsidR="009D57EA" w:rsidRDefault="009D57EA" w:rsidP="009D57EA">
      <w:pPr>
        <w:pStyle w:val="ListParagraph"/>
        <w:numPr>
          <w:ilvl w:val="0"/>
          <w:numId w:val="14"/>
        </w:numPr>
      </w:pPr>
      <w:r>
        <w:t>Tim to bring draft of consolidated IDEA questions to next CASL meeting to finalize and get to Senate for review/approval.</w:t>
      </w:r>
    </w:p>
    <w:p w:rsidR="009D57EA" w:rsidRDefault="009D57EA" w:rsidP="009D57EA">
      <w:pPr>
        <w:pStyle w:val="ListParagraph"/>
        <w:numPr>
          <w:ilvl w:val="1"/>
          <w:numId w:val="14"/>
        </w:numPr>
      </w:pPr>
      <w:r>
        <w:t>Tracy, Ed, and Nikki will help Tim in preparation of the draft for CASL</w:t>
      </w:r>
    </w:p>
    <w:p w:rsidR="009D57EA" w:rsidRDefault="009D57EA" w:rsidP="009D57EA">
      <w:pPr>
        <w:pStyle w:val="ListParagraph"/>
        <w:numPr>
          <w:ilvl w:val="2"/>
          <w:numId w:val="14"/>
        </w:numPr>
      </w:pPr>
      <w:r>
        <w:t xml:space="preserve">Tim will get rough draft to them week of 9/14/20 for </w:t>
      </w:r>
      <w:r w:rsidR="008E69ED">
        <w:t xml:space="preserve">their </w:t>
      </w:r>
      <w:r>
        <w:t>feedback prior to the 9/25/20 CASL meeting</w:t>
      </w:r>
    </w:p>
    <w:p w:rsidR="005D560F" w:rsidRDefault="005D560F" w:rsidP="005D560F">
      <w:pPr>
        <w:pStyle w:val="ListParagraph"/>
        <w:numPr>
          <w:ilvl w:val="0"/>
          <w:numId w:val="14"/>
        </w:numPr>
      </w:pPr>
      <w:r>
        <w:t>Invite Sally Welch to the 9/25/20 CASL meeting to update group on the status of online proctored testing at LCC.</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Approval of 9/11/20 Agenda</w:t>
      </w:r>
    </w:p>
    <w:p w:rsidR="000D1A8B" w:rsidRDefault="000D1A8B" w:rsidP="000D1A8B">
      <w:pPr>
        <w:numPr>
          <w:ilvl w:val="0"/>
          <w:numId w:val="1"/>
        </w:numPr>
        <w:spacing w:after="0"/>
        <w:contextualSpacing/>
      </w:pPr>
      <w:r w:rsidRPr="00D662E6">
        <w:t xml:space="preserve">Call for approval of </w:t>
      </w:r>
      <w:r>
        <w:t>agenda</w:t>
      </w:r>
      <w:r w:rsidRPr="00D662E6">
        <w:t xml:space="preserve">. </w:t>
      </w:r>
    </w:p>
    <w:p w:rsidR="000D1A8B" w:rsidRDefault="000D1A8B" w:rsidP="000D1A8B">
      <w:pPr>
        <w:numPr>
          <w:ilvl w:val="1"/>
          <w:numId w:val="1"/>
        </w:numPr>
        <w:spacing w:after="0"/>
        <w:contextualSpacing/>
      </w:pPr>
      <w:r>
        <w:t>Moved and seconded</w:t>
      </w:r>
    </w:p>
    <w:p w:rsidR="000D1A8B" w:rsidRDefault="000D1A8B" w:rsidP="000D1A8B">
      <w:pPr>
        <w:numPr>
          <w:ilvl w:val="0"/>
          <w:numId w:val="1"/>
        </w:numPr>
        <w:spacing w:after="120"/>
        <w:contextualSpacing/>
      </w:pPr>
      <w:r>
        <w:t>One objection, did not have copy to review.</w:t>
      </w:r>
    </w:p>
    <w:p w:rsidR="000D1A8B" w:rsidRDefault="000D1A8B" w:rsidP="000D1A8B">
      <w:pPr>
        <w:numPr>
          <w:ilvl w:val="1"/>
          <w:numId w:val="1"/>
        </w:numPr>
        <w:spacing w:after="120"/>
        <w:contextualSpacing/>
      </w:pPr>
      <w:r>
        <w:t>SharePoint link uploaded to meeting chat</w:t>
      </w:r>
    </w:p>
    <w:p w:rsidR="000D1A8B" w:rsidRDefault="000D1A8B" w:rsidP="000D1A8B">
      <w:pPr>
        <w:numPr>
          <w:ilvl w:val="1"/>
          <w:numId w:val="1"/>
        </w:numPr>
        <w:spacing w:after="120"/>
        <w:contextualSpacing/>
      </w:pPr>
      <w:r>
        <w:t>After review no corrections made</w:t>
      </w:r>
    </w:p>
    <w:p w:rsidR="000D1A8B" w:rsidRDefault="000D1A8B" w:rsidP="000D1A8B">
      <w:pPr>
        <w:numPr>
          <w:ilvl w:val="0"/>
          <w:numId w:val="1"/>
        </w:numPr>
        <w:spacing w:after="120"/>
        <w:contextualSpacing/>
      </w:pPr>
      <w:r>
        <w:t>Motion voted on and passed, 9/11/20 meeting agenda approved.</w:t>
      </w:r>
    </w:p>
    <w:p w:rsidR="000D1A8B" w:rsidRDefault="000D1A8B" w:rsidP="000D1A8B">
      <w:pPr>
        <w:spacing w:after="120"/>
        <w:ind w:left="720"/>
        <w:contextualSpacing/>
      </w:pPr>
      <w:r>
        <w:t xml:space="preserve"> </w:t>
      </w:r>
    </w:p>
    <w:p w:rsidR="00C2276C" w:rsidRPr="00CE00B1" w:rsidRDefault="00C2276C"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EB21E1">
        <w:rPr>
          <w:rFonts w:eastAsiaTheme="majorEastAsia" w:cstheme="majorBidi"/>
          <w:b/>
          <w:sz w:val="24"/>
          <w:szCs w:val="26"/>
          <w:u w:val="single"/>
        </w:rPr>
        <w:t>8/28</w:t>
      </w:r>
      <w:r>
        <w:rPr>
          <w:rFonts w:eastAsiaTheme="majorEastAsia" w:cstheme="majorBidi"/>
          <w:b/>
          <w:sz w:val="24"/>
          <w:szCs w:val="26"/>
          <w:u w:val="single"/>
        </w:rPr>
        <w:t>/20</w:t>
      </w:r>
      <w:r w:rsidRPr="00CE00B1">
        <w:rPr>
          <w:rFonts w:eastAsiaTheme="majorEastAsia" w:cstheme="majorBidi"/>
          <w:b/>
          <w:sz w:val="24"/>
          <w:szCs w:val="26"/>
          <w:u w:val="single"/>
        </w:rPr>
        <w:t xml:space="preserve"> Notes</w:t>
      </w:r>
    </w:p>
    <w:p w:rsidR="00C2276C" w:rsidRDefault="00C2276C" w:rsidP="00C2276C">
      <w:pPr>
        <w:numPr>
          <w:ilvl w:val="0"/>
          <w:numId w:val="1"/>
        </w:numPr>
        <w:spacing w:after="0"/>
        <w:contextualSpacing/>
      </w:pPr>
      <w:r w:rsidRPr="00D662E6">
        <w:t xml:space="preserve">Call for </w:t>
      </w:r>
      <w:r w:rsidR="000D1A8B">
        <w:t>correction/</w:t>
      </w:r>
      <w:r w:rsidRPr="00D662E6">
        <w:t xml:space="preserve">approval of minutes. </w:t>
      </w:r>
    </w:p>
    <w:p w:rsidR="00C2276C" w:rsidRPr="00D662E6" w:rsidRDefault="000D1A8B" w:rsidP="001D372F">
      <w:pPr>
        <w:numPr>
          <w:ilvl w:val="0"/>
          <w:numId w:val="1"/>
        </w:numPr>
        <w:spacing w:after="240"/>
        <w:contextualSpacing/>
      </w:pPr>
      <w:r>
        <w:t>Hearing no corrections m</w:t>
      </w:r>
      <w:r w:rsidR="00C2276C" w:rsidRPr="00D662E6">
        <w:t xml:space="preserve">inutes </w:t>
      </w:r>
      <w:r>
        <w:t xml:space="preserve">were </w:t>
      </w:r>
      <w:r w:rsidR="00C2276C" w:rsidRPr="00D662E6">
        <w:t>approve</w:t>
      </w:r>
      <w:r w:rsidR="00BB0BE5">
        <w:t>d</w:t>
      </w:r>
      <w:r w:rsidR="00BB0BE5" w:rsidRPr="000D1A8B">
        <w:t xml:space="preserve"> </w:t>
      </w:r>
      <w:r w:rsidR="00C2276C" w:rsidRPr="000D1A8B">
        <w:t>without objections.</w:t>
      </w:r>
    </w:p>
    <w:p w:rsidR="00B85313" w:rsidRDefault="00B85313" w:rsidP="00FD2F6D">
      <w:pPr>
        <w:pStyle w:val="Heading2"/>
        <w:rPr>
          <w:rStyle w:val="normaltextrun"/>
        </w:rPr>
      </w:pPr>
      <w:r>
        <w:rPr>
          <w:rStyle w:val="normaltextrun"/>
        </w:rPr>
        <w:t>Universal Fall 2020 IDEA Course Evaluation question(s) – discussion</w:t>
      </w:r>
    </w:p>
    <w:p w:rsidR="00F53491" w:rsidRDefault="00BA1AF8" w:rsidP="00A8194F">
      <w:pPr>
        <w:pStyle w:val="ListParagraph"/>
        <w:numPr>
          <w:ilvl w:val="0"/>
          <w:numId w:val="15"/>
        </w:numPr>
      </w:pPr>
      <w:r>
        <w:t xml:space="preserve">Intent </w:t>
      </w:r>
      <w:r w:rsidR="009E6BF3">
        <w:t xml:space="preserve">is </w:t>
      </w:r>
      <w:r>
        <w:t>to create a pool of questions, related to the online course response to the COVID-19 crisis, that instructors can choose to add to their</w:t>
      </w:r>
      <w:r w:rsidR="001D372F">
        <w:t xml:space="preserve"> fall 2020 semester</w:t>
      </w:r>
      <w:r>
        <w:t xml:space="preserve"> IDEA course evaluations.</w:t>
      </w:r>
    </w:p>
    <w:p w:rsidR="00BA1AF8" w:rsidRDefault="00BA1AF8" w:rsidP="00BA1AF8">
      <w:pPr>
        <w:pStyle w:val="ListParagraph"/>
        <w:numPr>
          <w:ilvl w:val="1"/>
          <w:numId w:val="15"/>
        </w:numPr>
      </w:pPr>
      <w:r>
        <w:t>Give students ability to voice their feelings of the course and effects of COVID-19</w:t>
      </w:r>
    </w:p>
    <w:p w:rsidR="00BA1AF8" w:rsidRDefault="00BA1AF8" w:rsidP="00BA1AF8">
      <w:pPr>
        <w:pStyle w:val="ListParagraph"/>
        <w:numPr>
          <w:ilvl w:val="1"/>
          <w:numId w:val="15"/>
        </w:numPr>
      </w:pPr>
      <w:r>
        <w:t>Present finalized pool of questions to Senate</w:t>
      </w:r>
    </w:p>
    <w:p w:rsidR="00FC5BE2" w:rsidRDefault="00BA1AF8" w:rsidP="00BA1AF8">
      <w:pPr>
        <w:pStyle w:val="ListParagraph"/>
        <w:numPr>
          <w:ilvl w:val="0"/>
          <w:numId w:val="15"/>
        </w:numPr>
      </w:pPr>
      <w:r>
        <w:t xml:space="preserve">Question: </w:t>
      </w:r>
      <w:r w:rsidR="00FC5BE2">
        <w:t xml:space="preserve">Are there any restrictions to the type of questions instructors can add to their IDEA Course Evaluations? </w:t>
      </w:r>
      <w:r>
        <w:t xml:space="preserve"> </w:t>
      </w:r>
    </w:p>
    <w:p w:rsidR="00BA1AF8" w:rsidRDefault="00FC5BE2" w:rsidP="00FC5BE2">
      <w:pPr>
        <w:pStyle w:val="ListParagraph"/>
        <w:numPr>
          <w:ilvl w:val="1"/>
          <w:numId w:val="15"/>
        </w:numPr>
      </w:pPr>
      <w:r>
        <w:t>Can</w:t>
      </w:r>
      <w:r w:rsidR="00BA1AF8">
        <w:t xml:space="preserve"> they be multiple choice, rated, and/or comments</w:t>
      </w:r>
      <w:r>
        <w:t xml:space="preserve"> type questions?</w:t>
      </w:r>
      <w:r w:rsidR="00BA1AF8">
        <w:t xml:space="preserve"> </w:t>
      </w:r>
    </w:p>
    <w:p w:rsidR="00BA1AF8" w:rsidRDefault="00BA1AF8" w:rsidP="00BA1AF8">
      <w:pPr>
        <w:pStyle w:val="ListParagraph"/>
        <w:numPr>
          <w:ilvl w:val="1"/>
          <w:numId w:val="15"/>
        </w:numPr>
      </w:pPr>
      <w:r>
        <w:t>During meeting unsure if there was a needed structure to follow.</w:t>
      </w:r>
    </w:p>
    <w:p w:rsidR="00BA1AF8" w:rsidRDefault="00BA1AF8" w:rsidP="00BA1AF8">
      <w:pPr>
        <w:pStyle w:val="ListParagraph"/>
        <w:numPr>
          <w:ilvl w:val="1"/>
          <w:numId w:val="15"/>
        </w:numPr>
      </w:pPr>
      <w:r w:rsidRPr="0090054F">
        <w:rPr>
          <w:highlight w:val="yellow"/>
        </w:rPr>
        <w:t>9/14/20 update:</w:t>
      </w:r>
      <w:r>
        <w:t xml:space="preserve"> After talking with Dana Cogswell learned that instructors can add any type of question and word </w:t>
      </w:r>
      <w:r w:rsidR="00FC5BE2">
        <w:t>it</w:t>
      </w:r>
      <w:r>
        <w:t xml:space="preserve"> as they determine best</w:t>
      </w:r>
    </w:p>
    <w:p w:rsidR="005064E3" w:rsidRDefault="005064E3" w:rsidP="00BA1AF8">
      <w:pPr>
        <w:pStyle w:val="ListParagraph"/>
        <w:numPr>
          <w:ilvl w:val="0"/>
          <w:numId w:val="15"/>
        </w:numPr>
      </w:pPr>
      <w:r>
        <w:br w:type="page"/>
      </w:r>
    </w:p>
    <w:p w:rsidR="00BA1AF8" w:rsidRDefault="00BA1AF8" w:rsidP="00BA1AF8">
      <w:pPr>
        <w:pStyle w:val="ListParagraph"/>
        <w:numPr>
          <w:ilvl w:val="0"/>
          <w:numId w:val="15"/>
        </w:numPr>
      </w:pPr>
      <w:r>
        <w:lastRenderedPageBreak/>
        <w:t xml:space="preserve">Group discussion followed with many question options given. </w:t>
      </w:r>
    </w:p>
    <w:p w:rsidR="009D57EA" w:rsidRDefault="009D57EA" w:rsidP="009D57EA">
      <w:pPr>
        <w:pStyle w:val="ListParagraph"/>
        <w:numPr>
          <w:ilvl w:val="1"/>
          <w:numId w:val="15"/>
        </w:numPr>
      </w:pPr>
      <w:r>
        <w:t>Tim to bring draft of consolidated IDEA questions to next CASL meeting to finalize and get to Senate for review/approval.</w:t>
      </w:r>
    </w:p>
    <w:p w:rsidR="009D57EA" w:rsidRDefault="009D57EA" w:rsidP="009D57EA">
      <w:pPr>
        <w:pStyle w:val="ListParagraph"/>
        <w:numPr>
          <w:ilvl w:val="2"/>
          <w:numId w:val="15"/>
        </w:numPr>
      </w:pPr>
      <w:r>
        <w:t>Tracy, Ed, and Nikki will help Tim in preparation of the draft for CASL</w:t>
      </w:r>
    </w:p>
    <w:p w:rsidR="009D57EA" w:rsidRDefault="009D57EA" w:rsidP="009D57EA">
      <w:pPr>
        <w:pStyle w:val="ListParagraph"/>
        <w:numPr>
          <w:ilvl w:val="3"/>
          <w:numId w:val="15"/>
        </w:numPr>
      </w:pPr>
      <w:r>
        <w:t xml:space="preserve">Tim will get rough draft to them week of 9/14/20 for </w:t>
      </w:r>
      <w:r w:rsidR="008E69ED">
        <w:t xml:space="preserve">their </w:t>
      </w:r>
      <w:r>
        <w:t>feedback prior to the 9/25/20 CASL meeting</w:t>
      </w:r>
    </w:p>
    <w:p w:rsidR="00F53491" w:rsidRDefault="00610DA7" w:rsidP="00610DA7">
      <w:pPr>
        <w:pStyle w:val="Heading2"/>
      </w:pPr>
      <w:r>
        <w:t>Perceptions of Online Assessment discussion</w:t>
      </w:r>
    </w:p>
    <w:p w:rsidR="00610DA7" w:rsidRDefault="00610DA7" w:rsidP="000E440F">
      <w:pPr>
        <w:pStyle w:val="ListParagraph"/>
        <w:numPr>
          <w:ilvl w:val="0"/>
          <w:numId w:val="16"/>
        </w:numPr>
      </w:pPr>
      <w:r>
        <w:t xml:space="preserve">LCC has no </w:t>
      </w:r>
      <w:r w:rsidR="00C25A8A">
        <w:t xml:space="preserve">secure </w:t>
      </w:r>
      <w:r>
        <w:t>proctored testing at this time.</w:t>
      </w:r>
    </w:p>
    <w:p w:rsidR="005D560F" w:rsidRDefault="002E63C7" w:rsidP="005D560F">
      <w:pPr>
        <w:pStyle w:val="ListParagraph"/>
        <w:numPr>
          <w:ilvl w:val="1"/>
          <w:numId w:val="16"/>
        </w:numPr>
      </w:pPr>
      <w:r>
        <w:t>Manageable</w:t>
      </w:r>
      <w:r w:rsidR="005D560F">
        <w:t xml:space="preserve"> if this is short term but a concern if it will be the situation for the entire semester</w:t>
      </w:r>
    </w:p>
    <w:p w:rsidR="005D560F" w:rsidRDefault="005D560F" w:rsidP="005D560F">
      <w:pPr>
        <w:pStyle w:val="ListParagraph"/>
        <w:numPr>
          <w:ilvl w:val="1"/>
          <w:numId w:val="16"/>
        </w:numPr>
      </w:pPr>
      <w:r>
        <w:t>Sally Welch will be asked to come to the 9/25/20 CASL meeting and discuss the status of LCC proctored testing availability and its priority in Testing Services plans</w:t>
      </w:r>
    </w:p>
    <w:p w:rsidR="005D560F" w:rsidRDefault="005D560F" w:rsidP="005D560F">
      <w:pPr>
        <w:pStyle w:val="ListParagraph"/>
        <w:numPr>
          <w:ilvl w:val="1"/>
          <w:numId w:val="16"/>
        </w:numPr>
      </w:pPr>
      <w:r>
        <w:t>Does this affect our assessment efforts?</w:t>
      </w:r>
    </w:p>
    <w:p w:rsidR="00DB0CF5" w:rsidRDefault="001D372F" w:rsidP="00DB0CF5">
      <w:pPr>
        <w:pStyle w:val="ListParagraph"/>
        <w:numPr>
          <w:ilvl w:val="2"/>
          <w:numId w:val="16"/>
        </w:numPr>
      </w:pPr>
      <w:r>
        <w:t>Possible to</w:t>
      </w:r>
      <w:r w:rsidR="00DB0CF5">
        <w:t xml:space="preserve"> work around this situation with varied assessment tools</w:t>
      </w:r>
    </w:p>
    <w:p w:rsidR="005D560F" w:rsidRDefault="005D560F" w:rsidP="005D560F">
      <w:pPr>
        <w:pStyle w:val="ListParagraph"/>
        <w:numPr>
          <w:ilvl w:val="0"/>
          <w:numId w:val="16"/>
        </w:numPr>
      </w:pPr>
      <w:r>
        <w:t>Mark Kelland is part of the Embedded Academics group and will bring up this topic in their next agenda.</w:t>
      </w:r>
    </w:p>
    <w:p w:rsidR="005D560F" w:rsidRDefault="005D560F" w:rsidP="005D560F">
      <w:pPr>
        <w:pStyle w:val="ListParagraph"/>
        <w:numPr>
          <w:ilvl w:val="1"/>
          <w:numId w:val="16"/>
        </w:numPr>
      </w:pPr>
      <w:r>
        <w:t xml:space="preserve">To see </w:t>
      </w:r>
      <w:r w:rsidR="0034247E">
        <w:t>if</w:t>
      </w:r>
      <w:bookmarkStart w:id="0" w:name="_GoBack"/>
      <w:bookmarkEnd w:id="0"/>
      <w:r>
        <w:t xml:space="preserve"> any contingency plans are in place </w:t>
      </w:r>
    </w:p>
    <w:p w:rsidR="005D560F" w:rsidRDefault="005D560F" w:rsidP="005D560F">
      <w:pPr>
        <w:pStyle w:val="ListParagraph"/>
        <w:numPr>
          <w:ilvl w:val="0"/>
          <w:numId w:val="16"/>
        </w:numPr>
      </w:pPr>
      <w:r>
        <w:t xml:space="preserve">Center for Student Access can get people to read online quizzes. </w:t>
      </w:r>
    </w:p>
    <w:p w:rsidR="005D560F" w:rsidRDefault="005D560F" w:rsidP="005D560F">
      <w:pPr>
        <w:pStyle w:val="ListParagraph"/>
        <w:numPr>
          <w:ilvl w:val="1"/>
          <w:numId w:val="16"/>
        </w:numPr>
      </w:pPr>
      <w:r>
        <w:t>eLearning can add readers to D2L when given their access codes from the Center for Student Access</w:t>
      </w:r>
    </w:p>
    <w:p w:rsidR="005D560F" w:rsidRDefault="005D560F" w:rsidP="005D560F">
      <w:pPr>
        <w:pStyle w:val="ListParagraph"/>
        <w:numPr>
          <w:ilvl w:val="0"/>
          <w:numId w:val="16"/>
        </w:numPr>
      </w:pPr>
      <w:r>
        <w:t>Next Senate Meeting should also discuss this topic</w:t>
      </w:r>
    </w:p>
    <w:p w:rsidR="005D560F" w:rsidRDefault="005D560F" w:rsidP="001D372F">
      <w:pPr>
        <w:pStyle w:val="ListParagraph"/>
        <w:numPr>
          <w:ilvl w:val="1"/>
          <w:numId w:val="16"/>
        </w:numPr>
        <w:spacing w:after="120"/>
      </w:pPr>
      <w:r>
        <w:t>Perhaps ask Matt Lemon to attend and discuss future plans</w:t>
      </w:r>
    </w:p>
    <w:p w:rsidR="00B85313" w:rsidRDefault="00B85313" w:rsidP="00B85313">
      <w:pPr>
        <w:pStyle w:val="Heading2"/>
      </w:pPr>
      <w:r>
        <w:t>Subgroup Assignments</w:t>
      </w:r>
    </w:p>
    <w:p w:rsidR="00B85313" w:rsidRDefault="00B85313" w:rsidP="00B85313">
      <w:pPr>
        <w:pStyle w:val="ListParagraph"/>
        <w:numPr>
          <w:ilvl w:val="0"/>
          <w:numId w:val="13"/>
        </w:numPr>
      </w:pPr>
      <w:bookmarkStart w:id="1" w:name="_Hlk51225705"/>
      <w:r>
        <w:t>New Course Evaluation System Deployment Support</w:t>
      </w:r>
    </w:p>
    <w:p w:rsidR="00187D0A" w:rsidRDefault="00187D0A" w:rsidP="00187D0A">
      <w:pPr>
        <w:pStyle w:val="ListParagraph"/>
        <w:numPr>
          <w:ilvl w:val="1"/>
          <w:numId w:val="13"/>
        </w:numPr>
      </w:pPr>
      <w:r>
        <w:t>Ed, lead</w:t>
      </w:r>
    </w:p>
    <w:p w:rsidR="00187D0A" w:rsidRDefault="00187D0A" w:rsidP="00187D0A">
      <w:pPr>
        <w:pStyle w:val="ListParagraph"/>
        <w:numPr>
          <w:ilvl w:val="1"/>
          <w:numId w:val="13"/>
        </w:numPr>
      </w:pPr>
      <w:r>
        <w:t>Kara</w:t>
      </w:r>
    </w:p>
    <w:p w:rsidR="00187D0A" w:rsidRDefault="00187D0A" w:rsidP="00187D0A">
      <w:pPr>
        <w:pStyle w:val="ListParagraph"/>
        <w:numPr>
          <w:ilvl w:val="1"/>
          <w:numId w:val="13"/>
        </w:numPr>
      </w:pPr>
      <w:r>
        <w:t>Karen</w:t>
      </w:r>
    </w:p>
    <w:p w:rsidR="00187D0A" w:rsidRDefault="002E63C7" w:rsidP="00187D0A">
      <w:pPr>
        <w:pStyle w:val="ListParagraph"/>
        <w:numPr>
          <w:ilvl w:val="1"/>
          <w:numId w:val="13"/>
        </w:numPr>
      </w:pPr>
      <w:r>
        <w:t>Nikki</w:t>
      </w:r>
    </w:p>
    <w:p w:rsidR="002E63C7" w:rsidRDefault="002E63C7" w:rsidP="00187D0A">
      <w:pPr>
        <w:pStyle w:val="ListParagraph"/>
        <w:numPr>
          <w:ilvl w:val="1"/>
          <w:numId w:val="13"/>
        </w:numPr>
      </w:pPr>
      <w:r>
        <w:t>Lyndia</w:t>
      </w:r>
    </w:p>
    <w:p w:rsidR="002E63C7" w:rsidRDefault="002E63C7" w:rsidP="00187D0A">
      <w:pPr>
        <w:pStyle w:val="ListParagraph"/>
        <w:numPr>
          <w:ilvl w:val="1"/>
          <w:numId w:val="13"/>
        </w:numPr>
      </w:pPr>
      <w:r>
        <w:t>Lisa</w:t>
      </w:r>
    </w:p>
    <w:p w:rsidR="0019694A" w:rsidRDefault="0019694A" w:rsidP="00187D0A">
      <w:pPr>
        <w:pStyle w:val="ListParagraph"/>
        <w:numPr>
          <w:ilvl w:val="1"/>
          <w:numId w:val="13"/>
        </w:numPr>
      </w:pPr>
      <w:r>
        <w:t>Tracy</w:t>
      </w:r>
    </w:p>
    <w:p w:rsidR="00B85313" w:rsidRDefault="00B85313" w:rsidP="00B85313">
      <w:pPr>
        <w:pStyle w:val="ListParagraph"/>
        <w:numPr>
          <w:ilvl w:val="0"/>
          <w:numId w:val="13"/>
        </w:numPr>
      </w:pPr>
      <w:r>
        <w:t>Co-Curricular Assessment Plan</w:t>
      </w:r>
    </w:p>
    <w:p w:rsidR="00187D0A" w:rsidRDefault="00187D0A" w:rsidP="00187D0A">
      <w:pPr>
        <w:pStyle w:val="ListParagraph"/>
        <w:numPr>
          <w:ilvl w:val="1"/>
          <w:numId w:val="13"/>
        </w:numPr>
      </w:pPr>
      <w:r>
        <w:t>Karen an</w:t>
      </w:r>
      <w:r w:rsidRPr="0019694A">
        <w:t>d Mark, lea</w:t>
      </w:r>
      <w:r>
        <w:t>ds</w:t>
      </w:r>
    </w:p>
    <w:p w:rsidR="00187D0A" w:rsidRDefault="00187D0A" w:rsidP="00187D0A">
      <w:pPr>
        <w:pStyle w:val="ListParagraph"/>
        <w:numPr>
          <w:ilvl w:val="1"/>
          <w:numId w:val="13"/>
        </w:numPr>
      </w:pPr>
      <w:r>
        <w:t>Patti</w:t>
      </w:r>
    </w:p>
    <w:p w:rsidR="00187D0A" w:rsidRDefault="00187D0A" w:rsidP="00187D0A">
      <w:pPr>
        <w:pStyle w:val="ListParagraph"/>
        <w:numPr>
          <w:ilvl w:val="1"/>
          <w:numId w:val="13"/>
        </w:numPr>
      </w:pPr>
      <w:r>
        <w:t>Alex</w:t>
      </w:r>
    </w:p>
    <w:p w:rsidR="00187D0A" w:rsidRDefault="00187D0A" w:rsidP="00187D0A">
      <w:pPr>
        <w:pStyle w:val="ListParagraph"/>
        <w:numPr>
          <w:ilvl w:val="1"/>
          <w:numId w:val="13"/>
        </w:numPr>
      </w:pPr>
      <w:r>
        <w:t>Chuck</w:t>
      </w:r>
    </w:p>
    <w:p w:rsidR="00187D0A" w:rsidRPr="0019694A" w:rsidRDefault="00187D0A" w:rsidP="00187D0A">
      <w:pPr>
        <w:pStyle w:val="ListParagraph"/>
        <w:numPr>
          <w:ilvl w:val="1"/>
          <w:numId w:val="13"/>
        </w:numPr>
      </w:pPr>
      <w:r w:rsidRPr="0019694A">
        <w:t>Michelle</w:t>
      </w:r>
    </w:p>
    <w:p w:rsidR="00187D0A" w:rsidRPr="0019694A" w:rsidRDefault="00187D0A" w:rsidP="00187D0A">
      <w:pPr>
        <w:pStyle w:val="ListParagraph"/>
        <w:numPr>
          <w:ilvl w:val="1"/>
          <w:numId w:val="13"/>
        </w:numPr>
      </w:pPr>
      <w:r w:rsidRPr="0019694A">
        <w:t>Tim</w:t>
      </w:r>
    </w:p>
    <w:p w:rsidR="002E63C7" w:rsidRDefault="002E63C7" w:rsidP="00187D0A">
      <w:pPr>
        <w:pStyle w:val="ListParagraph"/>
        <w:numPr>
          <w:ilvl w:val="1"/>
          <w:numId w:val="13"/>
        </w:numPr>
      </w:pPr>
      <w:r>
        <w:t>Mark Kohl</w:t>
      </w:r>
    </w:p>
    <w:p w:rsidR="002E63C7" w:rsidRDefault="002E63C7" w:rsidP="00187D0A">
      <w:pPr>
        <w:pStyle w:val="ListParagraph"/>
        <w:numPr>
          <w:ilvl w:val="1"/>
          <w:numId w:val="13"/>
        </w:numPr>
      </w:pPr>
      <w:r>
        <w:t>Rob</w:t>
      </w:r>
    </w:p>
    <w:p w:rsidR="00B85313" w:rsidRDefault="00B85313" w:rsidP="00B85313">
      <w:pPr>
        <w:pStyle w:val="ListParagraph"/>
        <w:numPr>
          <w:ilvl w:val="0"/>
          <w:numId w:val="13"/>
        </w:numPr>
      </w:pPr>
      <w:r>
        <w:t>ELO Outcomes Statement Approval Process</w:t>
      </w:r>
    </w:p>
    <w:p w:rsidR="00187D0A" w:rsidRDefault="00187D0A" w:rsidP="00187D0A">
      <w:pPr>
        <w:pStyle w:val="ListParagraph"/>
        <w:numPr>
          <w:ilvl w:val="1"/>
          <w:numId w:val="13"/>
        </w:numPr>
      </w:pPr>
      <w:r>
        <w:t>Tim</w:t>
      </w:r>
    </w:p>
    <w:p w:rsidR="00187D0A" w:rsidRDefault="00187D0A" w:rsidP="00187D0A">
      <w:pPr>
        <w:pStyle w:val="ListParagraph"/>
        <w:numPr>
          <w:ilvl w:val="1"/>
          <w:numId w:val="13"/>
        </w:numPr>
      </w:pPr>
      <w:r>
        <w:t>Michelle</w:t>
      </w:r>
    </w:p>
    <w:p w:rsidR="002E63C7" w:rsidRPr="0019694A" w:rsidRDefault="002E63C7" w:rsidP="00187D0A">
      <w:pPr>
        <w:pStyle w:val="ListParagraph"/>
        <w:numPr>
          <w:ilvl w:val="1"/>
          <w:numId w:val="13"/>
        </w:numPr>
      </w:pPr>
      <w:r w:rsidRPr="0019694A">
        <w:t>Mark Kelland</w:t>
      </w:r>
    </w:p>
    <w:p w:rsidR="002E63C7" w:rsidRDefault="002E63C7" w:rsidP="00187D0A">
      <w:pPr>
        <w:pStyle w:val="ListParagraph"/>
        <w:numPr>
          <w:ilvl w:val="1"/>
          <w:numId w:val="13"/>
        </w:numPr>
      </w:pPr>
      <w:r>
        <w:t>Rafeeq</w:t>
      </w:r>
    </w:p>
    <w:p w:rsidR="0019694A" w:rsidRDefault="0019694A" w:rsidP="00187D0A">
      <w:pPr>
        <w:pStyle w:val="ListParagraph"/>
        <w:numPr>
          <w:ilvl w:val="1"/>
          <w:numId w:val="13"/>
        </w:numPr>
      </w:pPr>
      <w:r>
        <w:t>Zack</w:t>
      </w:r>
    </w:p>
    <w:bookmarkEnd w:id="1"/>
    <w:p w:rsidR="001D372F" w:rsidRDefault="001D372F" w:rsidP="00153BCE">
      <w:pPr>
        <w:pStyle w:val="Heading2"/>
      </w:pPr>
      <w:r>
        <w:br w:type="page"/>
      </w:r>
    </w:p>
    <w:p w:rsidR="00153BCE" w:rsidRDefault="00153BCE" w:rsidP="00153BCE">
      <w:pPr>
        <w:pStyle w:val="Heading2"/>
      </w:pPr>
      <w:r>
        <w:lastRenderedPageBreak/>
        <w:t xml:space="preserve">New </w:t>
      </w:r>
      <w:r w:rsidR="000F50A2">
        <w:t>B</w:t>
      </w:r>
      <w:r>
        <w:t>usiness</w:t>
      </w:r>
    </w:p>
    <w:p w:rsidR="00DB0CF5" w:rsidRDefault="00DB0CF5" w:rsidP="00DB0CF5">
      <w:pPr>
        <w:pStyle w:val="ListParagraph"/>
        <w:numPr>
          <w:ilvl w:val="0"/>
          <w:numId w:val="17"/>
        </w:numPr>
      </w:pPr>
      <w:r>
        <w:t>Group asked if new anyone had new business to discuss.</w:t>
      </w:r>
    </w:p>
    <w:p w:rsidR="00153BCE" w:rsidRDefault="00153BCE" w:rsidP="00DB0CF5">
      <w:pPr>
        <w:pStyle w:val="ListParagraph"/>
        <w:numPr>
          <w:ilvl w:val="0"/>
          <w:numId w:val="17"/>
        </w:numPr>
      </w:pPr>
      <w:r>
        <w:t>No new business</w:t>
      </w:r>
      <w:r w:rsidR="00DB0CF5">
        <w:t xml:space="preserve"> presented, </w:t>
      </w:r>
      <w:r>
        <w:t xml:space="preserve">meeting adjourned. </w:t>
      </w:r>
    </w:p>
    <w:p w:rsidR="0056575A" w:rsidRPr="00FD2F6D" w:rsidRDefault="0056575A" w:rsidP="00FD2F6D">
      <w:pPr>
        <w:pStyle w:val="Heading2"/>
      </w:pPr>
      <w:r w:rsidRPr="00FD2F6D">
        <w:rPr>
          <w:rStyle w:val="normaltextrun"/>
        </w:rPr>
        <w:t>Adjourn</w:t>
      </w:r>
      <w:r w:rsidR="00505244">
        <w:rPr>
          <w:rStyle w:val="normaltextrun"/>
        </w:rPr>
        <w:t>ed</w:t>
      </w:r>
      <w:r w:rsidR="00E43CE3">
        <w:rPr>
          <w:rStyle w:val="normaltextrun"/>
        </w:rPr>
        <w:t xml:space="preserve"> </w:t>
      </w:r>
      <w:r w:rsidR="008E69ED" w:rsidRPr="008E69ED">
        <w:rPr>
          <w:rStyle w:val="normaltextrun"/>
        </w:rPr>
        <w:t xml:space="preserve">1:40 </w:t>
      </w:r>
      <w:r w:rsidR="00E43CE3">
        <w:rPr>
          <w:rStyle w:val="normaltextrun"/>
        </w:rPr>
        <w:t>pm</w:t>
      </w:r>
    </w:p>
    <w:p w:rsidR="0056575A" w:rsidRPr="00153BCE" w:rsidRDefault="0056575A" w:rsidP="00B85313">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Next meeting </w:t>
      </w:r>
      <w:r w:rsidR="007A5854">
        <w:rPr>
          <w:rStyle w:val="normaltextrun"/>
          <w:rFonts w:ascii="Calibri" w:eastAsiaTheme="majorEastAsia" w:hAnsi="Calibri" w:cs="Calibri"/>
          <w:sz w:val="22"/>
          <w:szCs w:val="22"/>
        </w:rPr>
        <w:t xml:space="preserve">Friday, September </w:t>
      </w:r>
      <w:r w:rsidR="00B85313">
        <w:rPr>
          <w:rStyle w:val="normaltextrun"/>
          <w:rFonts w:ascii="Calibri" w:eastAsiaTheme="majorEastAsia" w:hAnsi="Calibri" w:cs="Calibri"/>
          <w:sz w:val="22"/>
          <w:szCs w:val="22"/>
        </w:rPr>
        <w:t>25</w:t>
      </w:r>
      <w:r w:rsidR="007A5854">
        <w:rPr>
          <w:rStyle w:val="normaltextrun"/>
          <w:rFonts w:ascii="Calibri" w:eastAsiaTheme="majorEastAsia" w:hAnsi="Calibri" w:cs="Calibri"/>
          <w:sz w:val="22"/>
          <w:szCs w:val="22"/>
        </w:rPr>
        <w:t>, 2020</w:t>
      </w:r>
      <w:r w:rsidR="00EC2196">
        <w:rPr>
          <w:rStyle w:val="normaltextrun"/>
          <w:rFonts w:ascii="Calibri" w:eastAsiaTheme="majorEastAsia" w:hAnsi="Calibri" w:cs="Calibri"/>
          <w:sz w:val="22"/>
          <w:szCs w:val="22"/>
        </w:rPr>
        <w:t xml:space="preserve"> from</w:t>
      </w:r>
      <w:r w:rsidR="00B85313">
        <w:rPr>
          <w:rStyle w:val="normaltextrun"/>
          <w:rFonts w:ascii="Calibri" w:eastAsiaTheme="majorEastAsia" w:hAnsi="Calibri" w:cs="Calibri"/>
          <w:sz w:val="22"/>
          <w:szCs w:val="22"/>
        </w:rPr>
        <w:t xml:space="preserve"> </w:t>
      </w:r>
      <w:r w:rsidR="007A5854">
        <w:rPr>
          <w:rStyle w:val="normaltextrun"/>
          <w:rFonts w:ascii="Calibri" w:eastAsiaTheme="majorEastAsia" w:hAnsi="Calibri" w:cs="Calibri"/>
          <w:sz w:val="22"/>
          <w:szCs w:val="22"/>
        </w:rPr>
        <w:t xml:space="preserve">12:30pm to 2:00pm, via </w:t>
      </w:r>
      <w:r>
        <w:rPr>
          <w:rStyle w:val="normaltextrun"/>
          <w:rFonts w:ascii="Calibri" w:eastAsiaTheme="majorEastAsia" w:hAnsi="Calibri" w:cs="Calibri"/>
          <w:sz w:val="22"/>
          <w:szCs w:val="22"/>
        </w:rPr>
        <w:t>Webex</w:t>
      </w:r>
      <w:r w:rsidR="00F316C4">
        <w:rPr>
          <w:rStyle w:val="eop"/>
          <w:rFonts w:ascii="Calibri" w:eastAsiaTheme="majorEastAsia" w:hAnsi="Calibri" w:cs="Calibri"/>
          <w:sz w:val="22"/>
          <w:szCs w:val="22"/>
        </w:rPr>
        <w:t>.</w:t>
      </w:r>
    </w:p>
    <w:p w:rsidR="00153BCE" w:rsidRDefault="00153BCE" w:rsidP="00153BCE">
      <w:pPr>
        <w:pStyle w:val="paragraph"/>
        <w:spacing w:before="0" w:beforeAutospacing="0" w:after="0" w:afterAutospacing="0"/>
        <w:textAlignment w:val="baseline"/>
        <w:rPr>
          <w:rFonts w:ascii="Calibri" w:hAnsi="Calibri" w:cs="Calibri"/>
          <w:sz w:val="22"/>
          <w:szCs w:val="22"/>
        </w:rPr>
      </w:pPr>
    </w:p>
    <w:p w:rsidR="00B85313" w:rsidRPr="00B85313" w:rsidRDefault="00B85313"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80" w:rsidRDefault="00320180" w:rsidP="00D76A8A">
      <w:pPr>
        <w:spacing w:after="0" w:line="240" w:lineRule="auto"/>
      </w:pPr>
      <w:r>
        <w:separator/>
      </w:r>
    </w:p>
  </w:endnote>
  <w:endnote w:type="continuationSeparator" w:id="0">
    <w:p w:rsidR="00320180" w:rsidRDefault="00320180"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80" w:rsidRDefault="00320180" w:rsidP="00D76A8A">
      <w:pPr>
        <w:spacing w:after="0" w:line="240" w:lineRule="auto"/>
      </w:pPr>
      <w:r>
        <w:separator/>
      </w:r>
    </w:p>
  </w:footnote>
  <w:footnote w:type="continuationSeparator" w:id="0">
    <w:p w:rsidR="00320180" w:rsidRDefault="00320180"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9"/>
  </w:num>
  <w:num w:numId="5">
    <w:abstractNumId w:val="1"/>
  </w:num>
  <w:num w:numId="6">
    <w:abstractNumId w:val="6"/>
  </w:num>
  <w:num w:numId="7">
    <w:abstractNumId w:val="15"/>
  </w:num>
  <w:num w:numId="8">
    <w:abstractNumId w:val="11"/>
  </w:num>
  <w:num w:numId="9">
    <w:abstractNumId w:val="7"/>
  </w:num>
  <w:num w:numId="10">
    <w:abstractNumId w:val="8"/>
  </w:num>
  <w:num w:numId="11">
    <w:abstractNumId w:val="0"/>
  </w:num>
  <w:num w:numId="12">
    <w:abstractNumId w:val="4"/>
  </w:num>
  <w:num w:numId="13">
    <w:abstractNumId w:val="2"/>
  </w:num>
  <w:num w:numId="14">
    <w:abstractNumId w:val="14"/>
  </w:num>
  <w:num w:numId="15">
    <w:abstractNumId w:val="3"/>
  </w:num>
  <w:num w:numId="16">
    <w:abstractNumId w:val="10"/>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5C6C"/>
    <w:rsid w:val="000174E9"/>
    <w:rsid w:val="00025921"/>
    <w:rsid w:val="0003129A"/>
    <w:rsid w:val="000318E9"/>
    <w:rsid w:val="000367BD"/>
    <w:rsid w:val="00040804"/>
    <w:rsid w:val="0004248D"/>
    <w:rsid w:val="0004782A"/>
    <w:rsid w:val="0005125A"/>
    <w:rsid w:val="000518F1"/>
    <w:rsid w:val="000554FF"/>
    <w:rsid w:val="00056046"/>
    <w:rsid w:val="0006227B"/>
    <w:rsid w:val="000627D5"/>
    <w:rsid w:val="00064154"/>
    <w:rsid w:val="00064E84"/>
    <w:rsid w:val="0006691B"/>
    <w:rsid w:val="00075D5A"/>
    <w:rsid w:val="00092869"/>
    <w:rsid w:val="00093E9D"/>
    <w:rsid w:val="00094524"/>
    <w:rsid w:val="00096D9B"/>
    <w:rsid w:val="000A2AB0"/>
    <w:rsid w:val="000A4614"/>
    <w:rsid w:val="000B047B"/>
    <w:rsid w:val="000B2719"/>
    <w:rsid w:val="000B273D"/>
    <w:rsid w:val="000B508B"/>
    <w:rsid w:val="000B65EC"/>
    <w:rsid w:val="000C2376"/>
    <w:rsid w:val="000C37C2"/>
    <w:rsid w:val="000D116B"/>
    <w:rsid w:val="000D1A8B"/>
    <w:rsid w:val="000D7AFE"/>
    <w:rsid w:val="000E327B"/>
    <w:rsid w:val="000E440F"/>
    <w:rsid w:val="000F50A2"/>
    <w:rsid w:val="000F6822"/>
    <w:rsid w:val="00107DD7"/>
    <w:rsid w:val="00116C73"/>
    <w:rsid w:val="00124401"/>
    <w:rsid w:val="00126203"/>
    <w:rsid w:val="00131493"/>
    <w:rsid w:val="00143DDD"/>
    <w:rsid w:val="00144782"/>
    <w:rsid w:val="00147CA9"/>
    <w:rsid w:val="001521C9"/>
    <w:rsid w:val="001534C8"/>
    <w:rsid w:val="00153BCE"/>
    <w:rsid w:val="00164351"/>
    <w:rsid w:val="001763A4"/>
    <w:rsid w:val="00177674"/>
    <w:rsid w:val="00182BE3"/>
    <w:rsid w:val="00187D0A"/>
    <w:rsid w:val="00191AB6"/>
    <w:rsid w:val="0019694A"/>
    <w:rsid w:val="001A3831"/>
    <w:rsid w:val="001B4205"/>
    <w:rsid w:val="001C78F6"/>
    <w:rsid w:val="001C7BF2"/>
    <w:rsid w:val="001D06C7"/>
    <w:rsid w:val="001D1584"/>
    <w:rsid w:val="001D2690"/>
    <w:rsid w:val="001D372F"/>
    <w:rsid w:val="001E2534"/>
    <w:rsid w:val="001E3FDE"/>
    <w:rsid w:val="001E4C02"/>
    <w:rsid w:val="001E55B0"/>
    <w:rsid w:val="001F0F3C"/>
    <w:rsid w:val="001F1A11"/>
    <w:rsid w:val="001F4ED1"/>
    <w:rsid w:val="001F615E"/>
    <w:rsid w:val="00202E55"/>
    <w:rsid w:val="00204AAA"/>
    <w:rsid w:val="002052E6"/>
    <w:rsid w:val="00206E83"/>
    <w:rsid w:val="00207511"/>
    <w:rsid w:val="00212565"/>
    <w:rsid w:val="002154B9"/>
    <w:rsid w:val="002172D7"/>
    <w:rsid w:val="00217F8F"/>
    <w:rsid w:val="00225155"/>
    <w:rsid w:val="00226595"/>
    <w:rsid w:val="00230AC2"/>
    <w:rsid w:val="0023282B"/>
    <w:rsid w:val="002342FC"/>
    <w:rsid w:val="00237DB7"/>
    <w:rsid w:val="0024033B"/>
    <w:rsid w:val="00240C6F"/>
    <w:rsid w:val="00261300"/>
    <w:rsid w:val="002649CE"/>
    <w:rsid w:val="00266EBF"/>
    <w:rsid w:val="0027109A"/>
    <w:rsid w:val="00272047"/>
    <w:rsid w:val="00273565"/>
    <w:rsid w:val="00281CBE"/>
    <w:rsid w:val="00296AF0"/>
    <w:rsid w:val="002977AC"/>
    <w:rsid w:val="002A24B8"/>
    <w:rsid w:val="002B5BDF"/>
    <w:rsid w:val="002C1852"/>
    <w:rsid w:val="002C6A47"/>
    <w:rsid w:val="002D1D7C"/>
    <w:rsid w:val="002D3F91"/>
    <w:rsid w:val="002D658F"/>
    <w:rsid w:val="002D7179"/>
    <w:rsid w:val="002E63C7"/>
    <w:rsid w:val="002E6E0E"/>
    <w:rsid w:val="002F7CC4"/>
    <w:rsid w:val="0030157C"/>
    <w:rsid w:val="003044D4"/>
    <w:rsid w:val="00307D92"/>
    <w:rsid w:val="003155AD"/>
    <w:rsid w:val="0031636C"/>
    <w:rsid w:val="00316B83"/>
    <w:rsid w:val="00320180"/>
    <w:rsid w:val="0033072D"/>
    <w:rsid w:val="0033178F"/>
    <w:rsid w:val="00332A64"/>
    <w:rsid w:val="003413C4"/>
    <w:rsid w:val="00341588"/>
    <w:rsid w:val="0034247E"/>
    <w:rsid w:val="00342E4D"/>
    <w:rsid w:val="00344729"/>
    <w:rsid w:val="00347371"/>
    <w:rsid w:val="00347EDA"/>
    <w:rsid w:val="00351CA4"/>
    <w:rsid w:val="00364FB2"/>
    <w:rsid w:val="00372197"/>
    <w:rsid w:val="0037278D"/>
    <w:rsid w:val="00373686"/>
    <w:rsid w:val="00373D9E"/>
    <w:rsid w:val="00375F84"/>
    <w:rsid w:val="00377A11"/>
    <w:rsid w:val="00380EA6"/>
    <w:rsid w:val="00381363"/>
    <w:rsid w:val="00381669"/>
    <w:rsid w:val="00382861"/>
    <w:rsid w:val="00386AC2"/>
    <w:rsid w:val="003958FF"/>
    <w:rsid w:val="00397B1F"/>
    <w:rsid w:val="003A7566"/>
    <w:rsid w:val="003C06F1"/>
    <w:rsid w:val="003C189D"/>
    <w:rsid w:val="003C23E8"/>
    <w:rsid w:val="003E3946"/>
    <w:rsid w:val="003E52C3"/>
    <w:rsid w:val="00404308"/>
    <w:rsid w:val="00414911"/>
    <w:rsid w:val="004204E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81AEC"/>
    <w:rsid w:val="00485981"/>
    <w:rsid w:val="004942F6"/>
    <w:rsid w:val="004A0000"/>
    <w:rsid w:val="004A4442"/>
    <w:rsid w:val="004B3ADE"/>
    <w:rsid w:val="004B3CEC"/>
    <w:rsid w:val="004C0244"/>
    <w:rsid w:val="004C3162"/>
    <w:rsid w:val="004D066B"/>
    <w:rsid w:val="004D3E60"/>
    <w:rsid w:val="004D6635"/>
    <w:rsid w:val="004E14C5"/>
    <w:rsid w:val="004F005D"/>
    <w:rsid w:val="004F0F3B"/>
    <w:rsid w:val="00500630"/>
    <w:rsid w:val="00505244"/>
    <w:rsid w:val="00505725"/>
    <w:rsid w:val="005064E3"/>
    <w:rsid w:val="00515545"/>
    <w:rsid w:val="00520997"/>
    <w:rsid w:val="00521341"/>
    <w:rsid w:val="0052349A"/>
    <w:rsid w:val="00532E95"/>
    <w:rsid w:val="00534666"/>
    <w:rsid w:val="00541B49"/>
    <w:rsid w:val="00551031"/>
    <w:rsid w:val="00553ABE"/>
    <w:rsid w:val="00561C67"/>
    <w:rsid w:val="00561C83"/>
    <w:rsid w:val="0056575A"/>
    <w:rsid w:val="00565D4F"/>
    <w:rsid w:val="00583103"/>
    <w:rsid w:val="00584243"/>
    <w:rsid w:val="0058746D"/>
    <w:rsid w:val="005935F9"/>
    <w:rsid w:val="0059603E"/>
    <w:rsid w:val="005A33F8"/>
    <w:rsid w:val="005A5095"/>
    <w:rsid w:val="005B01E1"/>
    <w:rsid w:val="005B23E3"/>
    <w:rsid w:val="005B5027"/>
    <w:rsid w:val="005B51BF"/>
    <w:rsid w:val="005B743E"/>
    <w:rsid w:val="005C08FA"/>
    <w:rsid w:val="005D0599"/>
    <w:rsid w:val="005D2C3C"/>
    <w:rsid w:val="005D2EF1"/>
    <w:rsid w:val="005D560F"/>
    <w:rsid w:val="005D6D9A"/>
    <w:rsid w:val="005E5613"/>
    <w:rsid w:val="005E7E6A"/>
    <w:rsid w:val="005F0DA9"/>
    <w:rsid w:val="005F2549"/>
    <w:rsid w:val="005F67A9"/>
    <w:rsid w:val="00607FBA"/>
    <w:rsid w:val="00610DA7"/>
    <w:rsid w:val="00611529"/>
    <w:rsid w:val="0061230B"/>
    <w:rsid w:val="00612411"/>
    <w:rsid w:val="00612834"/>
    <w:rsid w:val="00616A2B"/>
    <w:rsid w:val="00616B3C"/>
    <w:rsid w:val="00617584"/>
    <w:rsid w:val="00621D18"/>
    <w:rsid w:val="006259C3"/>
    <w:rsid w:val="00626C9E"/>
    <w:rsid w:val="00634361"/>
    <w:rsid w:val="00634D4A"/>
    <w:rsid w:val="0063602A"/>
    <w:rsid w:val="00636DB0"/>
    <w:rsid w:val="00647444"/>
    <w:rsid w:val="00655837"/>
    <w:rsid w:val="00680B6A"/>
    <w:rsid w:val="00682803"/>
    <w:rsid w:val="00685969"/>
    <w:rsid w:val="006922E6"/>
    <w:rsid w:val="006929A6"/>
    <w:rsid w:val="00692B0D"/>
    <w:rsid w:val="006A16E1"/>
    <w:rsid w:val="006A2B0C"/>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FDE"/>
    <w:rsid w:val="00703900"/>
    <w:rsid w:val="0071087E"/>
    <w:rsid w:val="007153BB"/>
    <w:rsid w:val="00715C5A"/>
    <w:rsid w:val="00716701"/>
    <w:rsid w:val="00725C0F"/>
    <w:rsid w:val="007261E6"/>
    <w:rsid w:val="00726966"/>
    <w:rsid w:val="0072774A"/>
    <w:rsid w:val="00731AF8"/>
    <w:rsid w:val="00732874"/>
    <w:rsid w:val="0073512F"/>
    <w:rsid w:val="007367D1"/>
    <w:rsid w:val="0074073D"/>
    <w:rsid w:val="00741EEC"/>
    <w:rsid w:val="0075573E"/>
    <w:rsid w:val="00757663"/>
    <w:rsid w:val="00766A86"/>
    <w:rsid w:val="00767756"/>
    <w:rsid w:val="00776909"/>
    <w:rsid w:val="007774FE"/>
    <w:rsid w:val="0077791D"/>
    <w:rsid w:val="0078013B"/>
    <w:rsid w:val="0078576A"/>
    <w:rsid w:val="00786C73"/>
    <w:rsid w:val="00790AF6"/>
    <w:rsid w:val="0079508F"/>
    <w:rsid w:val="007A5854"/>
    <w:rsid w:val="007D0B5D"/>
    <w:rsid w:val="007D2EF2"/>
    <w:rsid w:val="007E100A"/>
    <w:rsid w:val="007E2AD9"/>
    <w:rsid w:val="007E43BC"/>
    <w:rsid w:val="007E567F"/>
    <w:rsid w:val="007E5F92"/>
    <w:rsid w:val="007E6615"/>
    <w:rsid w:val="007F11FC"/>
    <w:rsid w:val="007F35E0"/>
    <w:rsid w:val="007F473B"/>
    <w:rsid w:val="008141AB"/>
    <w:rsid w:val="00815650"/>
    <w:rsid w:val="00815EBD"/>
    <w:rsid w:val="00821BB2"/>
    <w:rsid w:val="00827246"/>
    <w:rsid w:val="00830E6E"/>
    <w:rsid w:val="00832030"/>
    <w:rsid w:val="00834D55"/>
    <w:rsid w:val="00843BDF"/>
    <w:rsid w:val="0085591C"/>
    <w:rsid w:val="00857288"/>
    <w:rsid w:val="00861713"/>
    <w:rsid w:val="00862433"/>
    <w:rsid w:val="00863971"/>
    <w:rsid w:val="0086434A"/>
    <w:rsid w:val="00866508"/>
    <w:rsid w:val="0086707C"/>
    <w:rsid w:val="008745AA"/>
    <w:rsid w:val="00885DF2"/>
    <w:rsid w:val="00887636"/>
    <w:rsid w:val="00887C69"/>
    <w:rsid w:val="00892D08"/>
    <w:rsid w:val="00892F5D"/>
    <w:rsid w:val="00896FF3"/>
    <w:rsid w:val="008A6A03"/>
    <w:rsid w:val="008B7138"/>
    <w:rsid w:val="008D096F"/>
    <w:rsid w:val="008D26D2"/>
    <w:rsid w:val="008D6D01"/>
    <w:rsid w:val="008E2482"/>
    <w:rsid w:val="008E38E3"/>
    <w:rsid w:val="008E542D"/>
    <w:rsid w:val="008E69ED"/>
    <w:rsid w:val="008E7D79"/>
    <w:rsid w:val="008F199A"/>
    <w:rsid w:val="008F1B32"/>
    <w:rsid w:val="008F5431"/>
    <w:rsid w:val="0090054F"/>
    <w:rsid w:val="00903D00"/>
    <w:rsid w:val="00907175"/>
    <w:rsid w:val="0091535A"/>
    <w:rsid w:val="00915C8D"/>
    <w:rsid w:val="009173F5"/>
    <w:rsid w:val="00921939"/>
    <w:rsid w:val="009276DF"/>
    <w:rsid w:val="0092787D"/>
    <w:rsid w:val="00940C48"/>
    <w:rsid w:val="00940D51"/>
    <w:rsid w:val="009427C6"/>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C474B"/>
    <w:rsid w:val="009C5865"/>
    <w:rsid w:val="009D57EA"/>
    <w:rsid w:val="009D628A"/>
    <w:rsid w:val="009E0048"/>
    <w:rsid w:val="009E0846"/>
    <w:rsid w:val="009E35DC"/>
    <w:rsid w:val="009E6BF3"/>
    <w:rsid w:val="009F1D2F"/>
    <w:rsid w:val="00A15C31"/>
    <w:rsid w:val="00A1615E"/>
    <w:rsid w:val="00A25085"/>
    <w:rsid w:val="00A274D2"/>
    <w:rsid w:val="00A314DE"/>
    <w:rsid w:val="00A317CD"/>
    <w:rsid w:val="00A32C61"/>
    <w:rsid w:val="00A401C7"/>
    <w:rsid w:val="00A4183A"/>
    <w:rsid w:val="00A429AC"/>
    <w:rsid w:val="00A45846"/>
    <w:rsid w:val="00A51E01"/>
    <w:rsid w:val="00A51F8B"/>
    <w:rsid w:val="00A639EE"/>
    <w:rsid w:val="00A74209"/>
    <w:rsid w:val="00A758F4"/>
    <w:rsid w:val="00A771B8"/>
    <w:rsid w:val="00A8194F"/>
    <w:rsid w:val="00A845DB"/>
    <w:rsid w:val="00A85226"/>
    <w:rsid w:val="00A85E39"/>
    <w:rsid w:val="00A86C9D"/>
    <w:rsid w:val="00A95C42"/>
    <w:rsid w:val="00AA0E14"/>
    <w:rsid w:val="00AA6AB4"/>
    <w:rsid w:val="00AA6DF4"/>
    <w:rsid w:val="00AB4373"/>
    <w:rsid w:val="00AB5B8B"/>
    <w:rsid w:val="00AB667C"/>
    <w:rsid w:val="00AC5050"/>
    <w:rsid w:val="00AD1213"/>
    <w:rsid w:val="00AD1678"/>
    <w:rsid w:val="00AD3B87"/>
    <w:rsid w:val="00AD752F"/>
    <w:rsid w:val="00AE026B"/>
    <w:rsid w:val="00AE1288"/>
    <w:rsid w:val="00AE3410"/>
    <w:rsid w:val="00AE38CC"/>
    <w:rsid w:val="00AE557B"/>
    <w:rsid w:val="00AF56F1"/>
    <w:rsid w:val="00AF61A8"/>
    <w:rsid w:val="00AF61F2"/>
    <w:rsid w:val="00B05324"/>
    <w:rsid w:val="00B15291"/>
    <w:rsid w:val="00B175F6"/>
    <w:rsid w:val="00B2068C"/>
    <w:rsid w:val="00B32D6C"/>
    <w:rsid w:val="00B34660"/>
    <w:rsid w:val="00B34AA5"/>
    <w:rsid w:val="00B35CF4"/>
    <w:rsid w:val="00B37A89"/>
    <w:rsid w:val="00B40088"/>
    <w:rsid w:val="00B42E6E"/>
    <w:rsid w:val="00B53646"/>
    <w:rsid w:val="00B54943"/>
    <w:rsid w:val="00B60726"/>
    <w:rsid w:val="00B62EB0"/>
    <w:rsid w:val="00B630F0"/>
    <w:rsid w:val="00B631D9"/>
    <w:rsid w:val="00B6377C"/>
    <w:rsid w:val="00B6714B"/>
    <w:rsid w:val="00B732F0"/>
    <w:rsid w:val="00B817A1"/>
    <w:rsid w:val="00B85313"/>
    <w:rsid w:val="00B90EC8"/>
    <w:rsid w:val="00B9578A"/>
    <w:rsid w:val="00B96A74"/>
    <w:rsid w:val="00BA12F3"/>
    <w:rsid w:val="00BA1AF8"/>
    <w:rsid w:val="00BA2628"/>
    <w:rsid w:val="00BA59F8"/>
    <w:rsid w:val="00BA7CBC"/>
    <w:rsid w:val="00BB0BE5"/>
    <w:rsid w:val="00BB409D"/>
    <w:rsid w:val="00BC305A"/>
    <w:rsid w:val="00BD0C21"/>
    <w:rsid w:val="00BD2B4B"/>
    <w:rsid w:val="00BD3941"/>
    <w:rsid w:val="00BD51A9"/>
    <w:rsid w:val="00BE1341"/>
    <w:rsid w:val="00BE15B5"/>
    <w:rsid w:val="00BE2362"/>
    <w:rsid w:val="00BE349D"/>
    <w:rsid w:val="00BE49F0"/>
    <w:rsid w:val="00BE5670"/>
    <w:rsid w:val="00BF0788"/>
    <w:rsid w:val="00C06B33"/>
    <w:rsid w:val="00C10C12"/>
    <w:rsid w:val="00C126EB"/>
    <w:rsid w:val="00C2156D"/>
    <w:rsid w:val="00C2276C"/>
    <w:rsid w:val="00C22ED7"/>
    <w:rsid w:val="00C23346"/>
    <w:rsid w:val="00C24D2C"/>
    <w:rsid w:val="00C25A8A"/>
    <w:rsid w:val="00C26EB4"/>
    <w:rsid w:val="00C367AE"/>
    <w:rsid w:val="00C43C3B"/>
    <w:rsid w:val="00C51226"/>
    <w:rsid w:val="00C553AC"/>
    <w:rsid w:val="00C62815"/>
    <w:rsid w:val="00C67054"/>
    <w:rsid w:val="00C723D0"/>
    <w:rsid w:val="00C74234"/>
    <w:rsid w:val="00C820ED"/>
    <w:rsid w:val="00C87647"/>
    <w:rsid w:val="00C87976"/>
    <w:rsid w:val="00C9019C"/>
    <w:rsid w:val="00C9154C"/>
    <w:rsid w:val="00C93ABD"/>
    <w:rsid w:val="00C94DE0"/>
    <w:rsid w:val="00C964FB"/>
    <w:rsid w:val="00C96614"/>
    <w:rsid w:val="00CA0F2D"/>
    <w:rsid w:val="00CA2604"/>
    <w:rsid w:val="00CA29B7"/>
    <w:rsid w:val="00CA4D12"/>
    <w:rsid w:val="00CA72B4"/>
    <w:rsid w:val="00CA7F73"/>
    <w:rsid w:val="00CC00D7"/>
    <w:rsid w:val="00CD057D"/>
    <w:rsid w:val="00CE00B1"/>
    <w:rsid w:val="00CE4689"/>
    <w:rsid w:val="00CF1A4B"/>
    <w:rsid w:val="00D00134"/>
    <w:rsid w:val="00D0077A"/>
    <w:rsid w:val="00D2016E"/>
    <w:rsid w:val="00D25BDF"/>
    <w:rsid w:val="00D27843"/>
    <w:rsid w:val="00D368D1"/>
    <w:rsid w:val="00D44EAD"/>
    <w:rsid w:val="00D46559"/>
    <w:rsid w:val="00D630FE"/>
    <w:rsid w:val="00D662E6"/>
    <w:rsid w:val="00D74367"/>
    <w:rsid w:val="00D761FB"/>
    <w:rsid w:val="00D76A8A"/>
    <w:rsid w:val="00D81AC0"/>
    <w:rsid w:val="00D832D8"/>
    <w:rsid w:val="00D84E6A"/>
    <w:rsid w:val="00D95F03"/>
    <w:rsid w:val="00D962EA"/>
    <w:rsid w:val="00DA4444"/>
    <w:rsid w:val="00DA74CD"/>
    <w:rsid w:val="00DB0CF5"/>
    <w:rsid w:val="00DB2BFC"/>
    <w:rsid w:val="00DB512F"/>
    <w:rsid w:val="00DD116D"/>
    <w:rsid w:val="00DD4271"/>
    <w:rsid w:val="00DD776F"/>
    <w:rsid w:val="00DE412F"/>
    <w:rsid w:val="00DF219E"/>
    <w:rsid w:val="00E15020"/>
    <w:rsid w:val="00E22E41"/>
    <w:rsid w:val="00E244FB"/>
    <w:rsid w:val="00E30E25"/>
    <w:rsid w:val="00E31BEF"/>
    <w:rsid w:val="00E3587E"/>
    <w:rsid w:val="00E404FE"/>
    <w:rsid w:val="00E4158A"/>
    <w:rsid w:val="00E41A02"/>
    <w:rsid w:val="00E43CE3"/>
    <w:rsid w:val="00E45EFE"/>
    <w:rsid w:val="00E5004E"/>
    <w:rsid w:val="00E51C75"/>
    <w:rsid w:val="00E57CA9"/>
    <w:rsid w:val="00E637B7"/>
    <w:rsid w:val="00E65D60"/>
    <w:rsid w:val="00E70837"/>
    <w:rsid w:val="00E74B97"/>
    <w:rsid w:val="00E778AB"/>
    <w:rsid w:val="00E84839"/>
    <w:rsid w:val="00E8530A"/>
    <w:rsid w:val="00E904B0"/>
    <w:rsid w:val="00EA65C2"/>
    <w:rsid w:val="00EB21E1"/>
    <w:rsid w:val="00EB3605"/>
    <w:rsid w:val="00EC02D3"/>
    <w:rsid w:val="00EC13FC"/>
    <w:rsid w:val="00EC2196"/>
    <w:rsid w:val="00ED06CA"/>
    <w:rsid w:val="00ED456D"/>
    <w:rsid w:val="00EF56DD"/>
    <w:rsid w:val="00F02112"/>
    <w:rsid w:val="00F05175"/>
    <w:rsid w:val="00F07AF6"/>
    <w:rsid w:val="00F11AE6"/>
    <w:rsid w:val="00F13129"/>
    <w:rsid w:val="00F14966"/>
    <w:rsid w:val="00F24F60"/>
    <w:rsid w:val="00F316C4"/>
    <w:rsid w:val="00F32802"/>
    <w:rsid w:val="00F361D3"/>
    <w:rsid w:val="00F36EFE"/>
    <w:rsid w:val="00F401EA"/>
    <w:rsid w:val="00F40A9B"/>
    <w:rsid w:val="00F44C17"/>
    <w:rsid w:val="00F519B7"/>
    <w:rsid w:val="00F53491"/>
    <w:rsid w:val="00F53546"/>
    <w:rsid w:val="00F54285"/>
    <w:rsid w:val="00F74A11"/>
    <w:rsid w:val="00F76099"/>
    <w:rsid w:val="00F847CD"/>
    <w:rsid w:val="00F8726A"/>
    <w:rsid w:val="00F9273E"/>
    <w:rsid w:val="00FA734E"/>
    <w:rsid w:val="00FB38E8"/>
    <w:rsid w:val="00FC38C9"/>
    <w:rsid w:val="00FC5BE2"/>
    <w:rsid w:val="00FD1DDA"/>
    <w:rsid w:val="00FD2F6D"/>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461B"/>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3</cp:revision>
  <cp:lastPrinted>2020-01-16T18:08:00Z</cp:lastPrinted>
  <dcterms:created xsi:type="dcterms:W3CDTF">2020-09-27T18:58:00Z</dcterms:created>
  <dcterms:modified xsi:type="dcterms:W3CDTF">2020-09-28T15:21:00Z</dcterms:modified>
</cp:coreProperties>
</file>