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B1" w:rsidRPr="00CE00B1" w:rsidRDefault="00CE00B1" w:rsidP="00CE00B1">
      <w:pPr>
        <w:spacing w:after="0" w:line="240" w:lineRule="auto"/>
        <w:contextualSpacing/>
        <w:jc w:val="center"/>
        <w:rPr>
          <w:rFonts w:ascii="Verdana" w:eastAsiaTheme="majorEastAsia" w:hAnsi="Verdana" w:cstheme="majorBidi"/>
          <w:b/>
          <w:spacing w:val="-10"/>
          <w:kern w:val="28"/>
          <w:sz w:val="36"/>
          <w:szCs w:val="56"/>
        </w:rPr>
      </w:pPr>
      <w:bookmarkStart w:id="0" w:name="_GoBack"/>
      <w:bookmarkEnd w:id="0"/>
      <w:r w:rsidRPr="00CE00B1">
        <w:rPr>
          <w:rFonts w:ascii="Verdana" w:eastAsiaTheme="majorEastAsia" w:hAnsi="Verdana" w:cstheme="majorBidi"/>
          <w:b/>
          <w:spacing w:val="-10"/>
          <w:kern w:val="28"/>
          <w:sz w:val="36"/>
          <w:szCs w:val="56"/>
        </w:rPr>
        <w:t>Notes</w:t>
      </w:r>
    </w:p>
    <w:p w:rsidR="00CE00B1" w:rsidRPr="00CE00B1" w:rsidRDefault="00CE00B1" w:rsidP="00CE00B1">
      <w:pPr>
        <w:keepNext/>
        <w:keepLines/>
        <w:spacing w:after="0"/>
        <w:jc w:val="center"/>
        <w:outlineLvl w:val="0"/>
        <w:rPr>
          <w:rFonts w:ascii="Verdana" w:eastAsiaTheme="majorEastAsia" w:hAnsi="Verdana" w:cstheme="majorBidi"/>
          <w:b/>
          <w:sz w:val="28"/>
          <w:szCs w:val="32"/>
        </w:rPr>
      </w:pPr>
      <w:r w:rsidRPr="00CE00B1">
        <w:rPr>
          <w:rFonts w:ascii="Verdana" w:eastAsiaTheme="majorEastAsia" w:hAnsi="Verdana" w:cstheme="majorBidi"/>
          <w:b/>
          <w:sz w:val="28"/>
          <w:szCs w:val="32"/>
        </w:rPr>
        <w:t>Committee for Assessing Student Learning (CASL)</w:t>
      </w:r>
    </w:p>
    <w:p w:rsidR="00CE00B1" w:rsidRPr="00CE00B1" w:rsidRDefault="00CE00B1" w:rsidP="00CE00B1">
      <w:pPr>
        <w:spacing w:after="0"/>
        <w:jc w:val="center"/>
      </w:pPr>
      <w:r w:rsidRPr="00CE00B1">
        <w:t xml:space="preserve">Meeting Held </w:t>
      </w:r>
      <w:r w:rsidR="00731AF8">
        <w:t xml:space="preserve">Friday, </w:t>
      </w:r>
      <w:r w:rsidR="00C93ABD">
        <w:t>August 28, 2020</w:t>
      </w:r>
      <w:r w:rsidR="00940D51">
        <w:t xml:space="preserve">, from </w:t>
      </w:r>
      <w:r w:rsidR="00C93ABD">
        <w:t xml:space="preserve">12:30 – </w:t>
      </w:r>
      <w:r w:rsidR="00731AF8">
        <w:t>1:47</w:t>
      </w:r>
      <w:r w:rsidR="00C93ABD">
        <w:t>pm</w:t>
      </w:r>
      <w:r w:rsidRPr="00CE00B1">
        <w:t xml:space="preserve"> </w:t>
      </w:r>
      <w:r w:rsidR="006C0FF3">
        <w:t>–</w:t>
      </w:r>
      <w:r w:rsidRPr="00CE00B1">
        <w:t xml:space="preserve"> </w:t>
      </w:r>
      <w:r w:rsidR="00C93ABD">
        <w:t xml:space="preserve">via </w:t>
      </w:r>
      <w:r w:rsidRPr="00CE00B1">
        <w:t>Webex</w:t>
      </w:r>
    </w:p>
    <w:p w:rsidR="00CE00B1" w:rsidRPr="00CE00B1" w:rsidRDefault="00CE00B1" w:rsidP="00CE00B1">
      <w:pPr>
        <w:keepNext/>
        <w:keepLines/>
        <w:spacing w:after="0"/>
        <w:outlineLvl w:val="1"/>
        <w:rPr>
          <w:rFonts w:eastAsiaTheme="majorEastAsia" w:cstheme="majorBidi"/>
          <w:b/>
          <w:sz w:val="24"/>
          <w:szCs w:val="26"/>
          <w:u w:val="single"/>
        </w:rPr>
      </w:pPr>
      <w:r w:rsidRPr="00CE00B1">
        <w:rPr>
          <w:rFonts w:eastAsiaTheme="majorEastAsia" w:cstheme="majorBidi"/>
          <w:b/>
          <w:sz w:val="24"/>
          <w:szCs w:val="26"/>
          <w:u w:val="single"/>
        </w:rPr>
        <w:t>Team Members:</w:t>
      </w:r>
    </w:p>
    <w:p w:rsidR="00CE00B1" w:rsidRPr="003958FF" w:rsidRDefault="00CE00B1" w:rsidP="00CE00B1">
      <w:pPr>
        <w:keepNext/>
        <w:keepLines/>
        <w:spacing w:before="40" w:after="0"/>
        <w:ind w:left="1080" w:hanging="1080"/>
        <w:outlineLvl w:val="2"/>
        <w:rPr>
          <w:rFonts w:eastAsiaTheme="majorEastAsia" w:cstheme="majorBidi"/>
          <w:b/>
          <w:szCs w:val="24"/>
        </w:rPr>
      </w:pPr>
      <w:r w:rsidRPr="003958FF">
        <w:rPr>
          <w:rFonts w:eastAsiaTheme="majorEastAsia" w:cstheme="majorBidi"/>
          <w:b/>
          <w:szCs w:val="24"/>
        </w:rPr>
        <w:t>Present:</w:t>
      </w:r>
      <w:r w:rsidRPr="003958FF">
        <w:rPr>
          <w:rFonts w:eastAsiaTheme="majorEastAsia" w:cstheme="majorBidi"/>
          <w:b/>
          <w:szCs w:val="24"/>
        </w:rPr>
        <w:tab/>
      </w:r>
    </w:p>
    <w:p w:rsidR="00CE00B1" w:rsidRPr="00731AF8" w:rsidRDefault="00CE00B1" w:rsidP="00D74367">
      <w:pPr>
        <w:spacing w:after="0"/>
        <w:ind w:left="720"/>
        <w:rPr>
          <w:color w:val="FF0000"/>
        </w:rPr>
      </w:pPr>
      <w:bookmarkStart w:id="1" w:name="_Hlk49496824"/>
      <w:r w:rsidRPr="00731AF8">
        <w:t xml:space="preserve">Patti Ayers, Ed Bryant, </w:t>
      </w:r>
      <w:r w:rsidR="00C93ABD" w:rsidRPr="00731AF8">
        <w:t xml:space="preserve">Kara Christensen, </w:t>
      </w:r>
      <w:r w:rsidRPr="00731AF8">
        <w:t xml:space="preserve">Michelle Curtin, </w:t>
      </w:r>
      <w:r w:rsidR="006C0FF3" w:rsidRPr="00731AF8">
        <w:t>Timothy Deines,</w:t>
      </w:r>
      <w:r w:rsidR="006C0FF3" w:rsidRPr="00731AF8">
        <w:rPr>
          <w:color w:val="FF0000"/>
        </w:rPr>
        <w:t xml:space="preserve"> </w:t>
      </w:r>
      <w:r w:rsidR="006C0FF3" w:rsidRPr="00731AF8">
        <w:t xml:space="preserve">Nikki Gruesbeck, Karen Hicks, </w:t>
      </w:r>
      <w:r w:rsidRPr="00731AF8">
        <w:t xml:space="preserve">Mark Kohl, </w:t>
      </w:r>
      <w:r w:rsidR="00C93ABD" w:rsidRPr="00731AF8">
        <w:t>Lyndia Klasko</w:t>
      </w:r>
      <w:r w:rsidRPr="00731AF8">
        <w:t xml:space="preserve">, Zack Macomber, Rafeeq McGiveron, </w:t>
      </w:r>
      <w:r w:rsidR="003958FF" w:rsidRPr="00731AF8">
        <w:t xml:space="preserve">Rob McLoone, </w:t>
      </w:r>
      <w:r w:rsidR="00C93ABD" w:rsidRPr="00731AF8">
        <w:t xml:space="preserve">Dale Moler, </w:t>
      </w:r>
      <w:r w:rsidRPr="00731AF8">
        <w:t xml:space="preserve">Lisa Nienkark, </w:t>
      </w:r>
      <w:r w:rsidR="00731AF8">
        <w:t xml:space="preserve">and </w:t>
      </w:r>
      <w:r w:rsidRPr="00731AF8">
        <w:t>Tracy Nothnagel</w:t>
      </w:r>
      <w:r w:rsidR="00731AF8">
        <w:t>.</w:t>
      </w:r>
    </w:p>
    <w:bookmarkEnd w:id="1"/>
    <w:p w:rsidR="00CE00B1" w:rsidRPr="00731AF8" w:rsidRDefault="00CE00B1" w:rsidP="00CE00B1">
      <w:pPr>
        <w:keepNext/>
        <w:keepLines/>
        <w:spacing w:after="0"/>
        <w:ind w:left="1080" w:hanging="1080"/>
        <w:outlineLvl w:val="2"/>
        <w:rPr>
          <w:rFonts w:eastAsiaTheme="majorEastAsia" w:cstheme="majorBidi"/>
          <w:b/>
          <w:szCs w:val="24"/>
        </w:rPr>
      </w:pPr>
      <w:r w:rsidRPr="003958FF">
        <w:rPr>
          <w:rFonts w:eastAsiaTheme="majorEastAsia" w:cstheme="majorBidi"/>
          <w:b/>
          <w:szCs w:val="24"/>
        </w:rPr>
        <w:t>Abse</w:t>
      </w:r>
      <w:r w:rsidRPr="00731AF8">
        <w:rPr>
          <w:rFonts w:eastAsiaTheme="majorEastAsia" w:cstheme="majorBidi"/>
          <w:b/>
          <w:szCs w:val="24"/>
        </w:rPr>
        <w:t xml:space="preserve">nt: </w:t>
      </w:r>
    </w:p>
    <w:p w:rsidR="00CE00B1" w:rsidRDefault="00731AF8" w:rsidP="00D74367">
      <w:pPr>
        <w:spacing w:after="0"/>
        <w:ind w:left="720"/>
      </w:pPr>
      <w:r w:rsidRPr="00731AF8">
        <w:t xml:space="preserve">Gretchen Arthur, Dana Cogswell, Alex Gradilla, </w:t>
      </w:r>
      <w:r w:rsidR="00C93ABD" w:rsidRPr="00731AF8">
        <w:t>Mark Kelland, Chuck Page</w:t>
      </w:r>
      <w:r w:rsidRPr="00731AF8">
        <w:t>, and Jing Wang</w:t>
      </w:r>
      <w:r w:rsidR="00F316C4" w:rsidRPr="00731AF8">
        <w:t>.</w:t>
      </w:r>
    </w:p>
    <w:p w:rsidR="00731AF8" w:rsidRPr="00731AF8" w:rsidRDefault="00731AF8" w:rsidP="00D74367">
      <w:pPr>
        <w:spacing w:after="0"/>
        <w:ind w:left="720"/>
      </w:pPr>
    </w:p>
    <w:p w:rsidR="00CE00B1" w:rsidRPr="00CE00B1" w:rsidRDefault="00CE00B1" w:rsidP="00CE00B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862433" w:rsidRDefault="00862433" w:rsidP="00862433">
      <w:pPr>
        <w:pStyle w:val="Heading2"/>
      </w:pPr>
      <w:r w:rsidRPr="0077791D">
        <w:rPr>
          <w:highlight w:val="yellow"/>
        </w:rPr>
        <w:t>Action Items:</w:t>
      </w:r>
    </w:p>
    <w:p w:rsidR="00862433" w:rsidRDefault="00EA65C2" w:rsidP="00EC13FC">
      <w:pPr>
        <w:pStyle w:val="ListParagraph"/>
        <w:numPr>
          <w:ilvl w:val="0"/>
          <w:numId w:val="4"/>
        </w:numPr>
      </w:pPr>
      <w:r>
        <w:t>Request</w:t>
      </w:r>
      <w:r w:rsidRPr="00EA65C2">
        <w:t xml:space="preserve"> all CASL </w:t>
      </w:r>
      <w:r>
        <w:t xml:space="preserve">faculty </w:t>
      </w:r>
      <w:r w:rsidRPr="00EA65C2">
        <w:t xml:space="preserve">members </w:t>
      </w:r>
      <w:r>
        <w:t>to</w:t>
      </w:r>
      <w:r w:rsidRPr="00EA65C2">
        <w:t xml:space="preserve"> develop a few universal questions all could use in their Fall IDEA course evaluation form. </w:t>
      </w:r>
    </w:p>
    <w:p w:rsidR="009B0909" w:rsidRDefault="009B0909" w:rsidP="00EC13FC">
      <w:pPr>
        <w:pStyle w:val="ListParagraph"/>
        <w:numPr>
          <w:ilvl w:val="1"/>
          <w:numId w:val="4"/>
        </w:numPr>
      </w:pPr>
      <w:r>
        <w:t>For discussion at next CASL meeting</w:t>
      </w:r>
    </w:p>
    <w:p w:rsidR="00862433" w:rsidRDefault="009B0909" w:rsidP="00EC13FC">
      <w:pPr>
        <w:pStyle w:val="ListParagraph"/>
        <w:numPr>
          <w:ilvl w:val="1"/>
          <w:numId w:val="4"/>
        </w:numPr>
      </w:pPr>
      <w:r>
        <w:t xml:space="preserve">Goal is to finalize </w:t>
      </w:r>
      <w:r w:rsidR="00A274D2">
        <w:t xml:space="preserve">questions at next meeting </w:t>
      </w:r>
      <w:r>
        <w:t xml:space="preserve">so can bring questions to Senate for approval </w:t>
      </w:r>
    </w:p>
    <w:p w:rsidR="00E3587E" w:rsidRDefault="006F535C" w:rsidP="00EC13FC">
      <w:pPr>
        <w:pStyle w:val="ListParagraph"/>
        <w:numPr>
          <w:ilvl w:val="0"/>
          <w:numId w:val="6"/>
        </w:numPr>
      </w:pPr>
      <w:r>
        <w:t xml:space="preserve">Will cancel plans for a </w:t>
      </w:r>
      <w:r w:rsidR="008D6D01">
        <w:t>Co-curricular assessment kick off for this year.</w:t>
      </w:r>
      <w:r w:rsidR="00E3587E" w:rsidRPr="00E3587E">
        <w:t xml:space="preserve"> </w:t>
      </w:r>
    </w:p>
    <w:p w:rsidR="00E3587E" w:rsidRDefault="00E3587E" w:rsidP="00EC13FC">
      <w:pPr>
        <w:pStyle w:val="ListParagraph"/>
        <w:numPr>
          <w:ilvl w:val="0"/>
          <w:numId w:val="6"/>
        </w:numPr>
      </w:pPr>
      <w:r>
        <w:t>Michelle to schedule meetings with two subgroups in the co-curricular assessment plan committee.</w:t>
      </w:r>
    </w:p>
    <w:p w:rsidR="00E3587E" w:rsidRDefault="00E3587E" w:rsidP="00EC13FC">
      <w:pPr>
        <w:pStyle w:val="ListParagraph"/>
        <w:numPr>
          <w:ilvl w:val="1"/>
          <w:numId w:val="6"/>
        </w:numPr>
      </w:pPr>
      <w:r>
        <w:t xml:space="preserve">The groups will give </w:t>
      </w:r>
      <w:r w:rsidR="00A274D2">
        <w:t xml:space="preserve">future </w:t>
      </w:r>
      <w:r>
        <w:t>status reports to CASL</w:t>
      </w:r>
    </w:p>
    <w:p w:rsidR="006F535C" w:rsidRDefault="00217F8F" w:rsidP="00EC13FC">
      <w:pPr>
        <w:pStyle w:val="ListParagraph"/>
        <w:numPr>
          <w:ilvl w:val="0"/>
          <w:numId w:val="4"/>
        </w:numPr>
      </w:pPr>
      <w:r>
        <w:t>Add “</w:t>
      </w:r>
      <w:r w:rsidR="003A7566">
        <w:t xml:space="preserve">Perceptions of </w:t>
      </w:r>
      <w:r>
        <w:t>Online Assessment” as a future agenda item</w:t>
      </w:r>
    </w:p>
    <w:p w:rsidR="00217F8F" w:rsidRDefault="00217F8F" w:rsidP="00EC13FC">
      <w:pPr>
        <w:pStyle w:val="ListParagraph"/>
        <w:numPr>
          <w:ilvl w:val="1"/>
          <w:numId w:val="4"/>
        </w:numPr>
      </w:pPr>
      <w:r>
        <w:t>Continue discussion regarding possibilities of online assessment and faculty concerns of student cheating</w:t>
      </w:r>
    </w:p>
    <w:p w:rsidR="00217F8F" w:rsidRDefault="00217F8F" w:rsidP="00EC13FC">
      <w:pPr>
        <w:pStyle w:val="ListParagraph"/>
        <w:numPr>
          <w:ilvl w:val="1"/>
          <w:numId w:val="4"/>
        </w:numPr>
      </w:pPr>
      <w:r>
        <w:t xml:space="preserve">Members asked to discuss with fellow faculty and bring back </w:t>
      </w:r>
      <w:r w:rsidR="003A7566">
        <w:t>shared opinions</w:t>
      </w:r>
    </w:p>
    <w:p w:rsidR="00202E55" w:rsidRDefault="00C93ABD" w:rsidP="00B42E6E">
      <w:pPr>
        <w:pStyle w:val="Heading2"/>
      </w:pPr>
      <w:r>
        <w:t>Welcome from new Chair, Tim Deines</w:t>
      </w:r>
    </w:p>
    <w:p w:rsidR="00D74367" w:rsidRDefault="00C93ABD" w:rsidP="00B42E6E">
      <w:pPr>
        <w:pStyle w:val="Heading3"/>
      </w:pPr>
      <w:r>
        <w:t>Newest Members</w:t>
      </w:r>
    </w:p>
    <w:p w:rsidR="00C93ABD" w:rsidRDefault="00C93ABD" w:rsidP="00EC13FC">
      <w:pPr>
        <w:pStyle w:val="ListParagraph"/>
        <w:numPr>
          <w:ilvl w:val="0"/>
          <w:numId w:val="3"/>
        </w:numPr>
      </w:pPr>
      <w:r>
        <w:t>Gretchen Arthur, CMA, Assessment Coordinator, A&amp;S</w:t>
      </w:r>
    </w:p>
    <w:p w:rsidR="00C93ABD" w:rsidRDefault="00C93ABD" w:rsidP="00EC13FC">
      <w:pPr>
        <w:pStyle w:val="ListParagraph"/>
        <w:numPr>
          <w:ilvl w:val="0"/>
          <w:numId w:val="3"/>
        </w:numPr>
      </w:pPr>
      <w:r>
        <w:t>Dale Moler, SSH, Assessment Coordinator, A&amp;S</w:t>
      </w:r>
    </w:p>
    <w:p w:rsidR="00C93ABD" w:rsidRDefault="00C93ABD" w:rsidP="00EC13FC">
      <w:pPr>
        <w:pStyle w:val="ListParagraph"/>
        <w:numPr>
          <w:ilvl w:val="0"/>
          <w:numId w:val="3"/>
        </w:numPr>
      </w:pPr>
      <w:r>
        <w:t>Jing Wang, Mathematics, Assessment Coordinator, A&amp;S</w:t>
      </w:r>
    </w:p>
    <w:p w:rsidR="00C93ABD" w:rsidRDefault="00C93ABD" w:rsidP="00EC13FC">
      <w:pPr>
        <w:pStyle w:val="ListParagraph"/>
        <w:numPr>
          <w:ilvl w:val="0"/>
          <w:numId w:val="3"/>
        </w:numPr>
      </w:pPr>
      <w:r>
        <w:t>Lyndia Klasko, CCRESA, HHS Member at Large, Academic Senate</w:t>
      </w:r>
    </w:p>
    <w:p w:rsidR="00BB0BE5" w:rsidRDefault="00732874" w:rsidP="00BB0BE5">
      <w:r>
        <w:t xml:space="preserve">Due to time restrictions of their positions </w:t>
      </w:r>
      <w:r w:rsidR="00BB0BE5">
        <w:t xml:space="preserve">Assessment Coordinators will </w:t>
      </w:r>
      <w:r>
        <w:t>not be able to attend every CASL meeting.</w:t>
      </w:r>
    </w:p>
    <w:p w:rsidR="00D74367" w:rsidRDefault="00C93ABD" w:rsidP="00C93ABD">
      <w:pPr>
        <w:pStyle w:val="Heading3"/>
      </w:pPr>
      <w:r>
        <w:t>Vacant Spot for CASL member who is also on the Academic Senate</w:t>
      </w:r>
    </w:p>
    <w:p w:rsidR="00D74367" w:rsidRDefault="00732874" w:rsidP="00EC13FC">
      <w:pPr>
        <w:pStyle w:val="ListParagraph"/>
        <w:numPr>
          <w:ilvl w:val="0"/>
          <w:numId w:val="3"/>
        </w:numPr>
      </w:pPr>
      <w:r>
        <w:t>If</w:t>
      </w:r>
      <w:r w:rsidR="00C93ABD">
        <w:t xml:space="preserve"> members think of potential people </w:t>
      </w:r>
      <w:r>
        <w:t>please contact Tim</w:t>
      </w:r>
      <w:r w:rsidR="00505244">
        <w:t>.</w:t>
      </w:r>
    </w:p>
    <w:p w:rsidR="00732874" w:rsidRDefault="00505244" w:rsidP="00EC13FC">
      <w:pPr>
        <w:pStyle w:val="ListParagraph"/>
        <w:numPr>
          <w:ilvl w:val="0"/>
          <w:numId w:val="3"/>
        </w:numPr>
      </w:pPr>
      <w:r>
        <w:t>We are looking for HHS representation, there are n</w:t>
      </w:r>
      <w:r w:rsidR="00AF56F1">
        <w:t xml:space="preserve">ew </w:t>
      </w:r>
      <w:r w:rsidR="00732874">
        <w:t>HHS Member-At-Large positions being voted on</w:t>
      </w:r>
      <w:r>
        <w:t xml:space="preserve"> so hope to find someone there.</w:t>
      </w:r>
    </w:p>
    <w:p w:rsidR="00C2276C" w:rsidRPr="00CE00B1" w:rsidRDefault="00C2276C" w:rsidP="00C2276C">
      <w:pPr>
        <w:keepNext/>
        <w:keepLines/>
        <w:spacing w:after="0"/>
        <w:outlineLvl w:val="1"/>
        <w:rPr>
          <w:rFonts w:eastAsiaTheme="majorEastAsia" w:cstheme="majorBidi"/>
          <w:b/>
          <w:sz w:val="24"/>
          <w:szCs w:val="26"/>
          <w:u w:val="single"/>
        </w:rPr>
      </w:pPr>
      <w:r>
        <w:rPr>
          <w:rFonts w:eastAsiaTheme="majorEastAsia" w:cstheme="majorBidi"/>
          <w:b/>
          <w:sz w:val="24"/>
          <w:szCs w:val="26"/>
          <w:u w:val="single"/>
        </w:rPr>
        <w:t>Approval of 4/24/20</w:t>
      </w:r>
      <w:r w:rsidRPr="00CE00B1">
        <w:rPr>
          <w:rFonts w:eastAsiaTheme="majorEastAsia" w:cstheme="majorBidi"/>
          <w:b/>
          <w:sz w:val="24"/>
          <w:szCs w:val="26"/>
          <w:u w:val="single"/>
        </w:rPr>
        <w:t xml:space="preserve"> Notes</w:t>
      </w:r>
    </w:p>
    <w:p w:rsidR="00C2276C" w:rsidRDefault="00C2276C" w:rsidP="00C2276C">
      <w:pPr>
        <w:numPr>
          <w:ilvl w:val="0"/>
          <w:numId w:val="1"/>
        </w:numPr>
        <w:spacing w:after="0"/>
        <w:contextualSpacing/>
      </w:pPr>
      <w:r w:rsidRPr="00D662E6">
        <w:t xml:space="preserve">Call for approval of minutes. </w:t>
      </w:r>
    </w:p>
    <w:p w:rsidR="00C2276C" w:rsidRPr="00D662E6" w:rsidRDefault="00C2276C" w:rsidP="00C2276C">
      <w:pPr>
        <w:numPr>
          <w:ilvl w:val="0"/>
          <w:numId w:val="1"/>
        </w:numPr>
        <w:spacing w:after="120"/>
        <w:contextualSpacing/>
      </w:pPr>
      <w:r w:rsidRPr="00D662E6">
        <w:t>Minutes approve</w:t>
      </w:r>
      <w:r w:rsidR="00BB0BE5">
        <w:t xml:space="preserve">d </w:t>
      </w:r>
      <w:r w:rsidRPr="00D662E6">
        <w:t>without objections.</w:t>
      </w:r>
    </w:p>
    <w:p w:rsidR="00A274D2" w:rsidRDefault="00A274D2" w:rsidP="009B4603">
      <w:pPr>
        <w:pStyle w:val="Heading2"/>
      </w:pPr>
      <w:r>
        <w:br w:type="page"/>
      </w:r>
    </w:p>
    <w:p w:rsidR="00C93ABD" w:rsidRDefault="009B4603" w:rsidP="009B4603">
      <w:pPr>
        <w:pStyle w:val="Heading2"/>
      </w:pPr>
      <w:r>
        <w:lastRenderedPageBreak/>
        <w:t>Discussi</w:t>
      </w:r>
      <w:r w:rsidR="007A5854">
        <w:t>on of</w:t>
      </w:r>
      <w:r>
        <w:t xml:space="preserve"> CASL Fall 2020 goals</w:t>
      </w:r>
      <w:r w:rsidR="007A5854">
        <w:t xml:space="preserve"> – Handout from Karen Hicks</w:t>
      </w:r>
    </w:p>
    <w:p w:rsidR="00B817A1" w:rsidRDefault="00AF56F1" w:rsidP="00B817A1">
      <w:r>
        <w:t xml:space="preserve">Suggestion to prioritize these goals as discuss. </w:t>
      </w:r>
      <w:r w:rsidR="00B817A1">
        <w:t>There is a tab with a tentative schedule</w:t>
      </w:r>
      <w:r>
        <w:t xml:space="preserve"> in the workbook as well</w:t>
      </w:r>
      <w:r w:rsidR="00B817A1">
        <w:t>.</w:t>
      </w:r>
    </w:p>
    <w:p w:rsidR="007A5854" w:rsidRDefault="00EA65C2" w:rsidP="00AF56F1">
      <w:pPr>
        <w:pStyle w:val="Heading3"/>
      </w:pPr>
      <w:r>
        <w:t>C</w:t>
      </w:r>
      <w:r w:rsidR="007A5854">
        <w:t xml:space="preserve">ourse evaluation system </w:t>
      </w:r>
    </w:p>
    <w:p w:rsidR="00EA65C2" w:rsidRDefault="00EA65C2" w:rsidP="00AF56F1">
      <w:pPr>
        <w:pStyle w:val="Heading4"/>
      </w:pPr>
      <w:r>
        <w:t>Part I: Collaboratively develop a few universal questions to be used in Fall IDEA course evaluation form.</w:t>
      </w:r>
    </w:p>
    <w:p w:rsidR="00EA65C2" w:rsidRDefault="00EA65C2" w:rsidP="00EA65C2">
      <w:pPr>
        <w:pStyle w:val="ListParagraph"/>
        <w:numPr>
          <w:ilvl w:val="0"/>
          <w:numId w:val="10"/>
        </w:numPr>
      </w:pPr>
      <w:r w:rsidRPr="00EA65C2">
        <w:t xml:space="preserve">CASL would develop a set of questions then take them to Senate for approval. </w:t>
      </w:r>
    </w:p>
    <w:p w:rsidR="00EA65C2" w:rsidRDefault="00EA65C2" w:rsidP="00EA65C2">
      <w:pPr>
        <w:pStyle w:val="ListParagraph"/>
        <w:numPr>
          <w:ilvl w:val="0"/>
          <w:numId w:val="10"/>
        </w:numPr>
      </w:pPr>
      <w:r>
        <w:t>Request</w:t>
      </w:r>
      <w:r w:rsidRPr="00EA65C2">
        <w:t xml:space="preserve"> all CASL </w:t>
      </w:r>
      <w:r>
        <w:t xml:space="preserve">faculty </w:t>
      </w:r>
      <w:r w:rsidRPr="00EA65C2">
        <w:t xml:space="preserve">members </w:t>
      </w:r>
      <w:r>
        <w:t>to</w:t>
      </w:r>
      <w:r w:rsidRPr="00EA65C2">
        <w:t xml:space="preserve"> draft these questions and then, as a group, we narrow before Senate approval.  </w:t>
      </w:r>
    </w:p>
    <w:p w:rsidR="00EA65C2" w:rsidRDefault="00EA65C2" w:rsidP="00EA65C2">
      <w:pPr>
        <w:pStyle w:val="ListParagraph"/>
        <w:numPr>
          <w:ilvl w:val="0"/>
          <w:numId w:val="10"/>
        </w:numPr>
      </w:pPr>
      <w:r>
        <w:t>Time sensitive</w:t>
      </w:r>
    </w:p>
    <w:p w:rsidR="00EA65C2" w:rsidRPr="00EA65C2" w:rsidRDefault="00EA65C2" w:rsidP="00EA65C2">
      <w:pPr>
        <w:pStyle w:val="Heading4"/>
      </w:pPr>
      <w:r>
        <w:t>Part II: Deploy new course evaluation system.</w:t>
      </w:r>
    </w:p>
    <w:p w:rsidR="00EA65C2" w:rsidRDefault="00204AAA" w:rsidP="00EA65C2">
      <w:pPr>
        <w:spacing w:after="0"/>
      </w:pPr>
      <w:r w:rsidRPr="00AF56F1">
        <w:t>Lead: Ed</w:t>
      </w:r>
      <w:r w:rsidR="004A0000">
        <w:t>;</w:t>
      </w:r>
      <w:r w:rsidR="00AF56F1">
        <w:t xml:space="preserve"> </w:t>
      </w:r>
      <w:r w:rsidRPr="00AF56F1">
        <w:t xml:space="preserve">Support: </w:t>
      </w:r>
      <w:r w:rsidR="00EA65C2">
        <w:t xml:space="preserve">Kara, </w:t>
      </w:r>
      <w:r w:rsidRPr="00AF56F1">
        <w:t>Karen</w:t>
      </w:r>
      <w:r w:rsidR="004A0000">
        <w:t xml:space="preserve"> and</w:t>
      </w:r>
      <w:r w:rsidRPr="00AF56F1">
        <w:t xml:space="preserve"> Terri</w:t>
      </w:r>
    </w:p>
    <w:p w:rsidR="007A5854" w:rsidRDefault="004A0000" w:rsidP="00EA65C2">
      <w:pPr>
        <w:pStyle w:val="ListParagraph"/>
        <w:numPr>
          <w:ilvl w:val="0"/>
          <w:numId w:val="11"/>
        </w:numPr>
      </w:pPr>
      <w:r>
        <w:t>Intent of this goal is to help direct the development of questions in the proposed</w:t>
      </w:r>
      <w:r w:rsidR="00B817A1">
        <w:t xml:space="preserve"> new </w:t>
      </w:r>
      <w:r w:rsidR="00EA65C2">
        <w:t xml:space="preserve">evaluation </w:t>
      </w:r>
      <w:r w:rsidR="00B817A1">
        <w:t>system</w:t>
      </w:r>
      <w:r>
        <w:t xml:space="preserve"> </w:t>
      </w:r>
      <w:r w:rsidR="00EA65C2">
        <w:t xml:space="preserve">“Blue/Explorance” </w:t>
      </w:r>
      <w:r>
        <w:t>and</w:t>
      </w:r>
      <w:r w:rsidR="00B817A1">
        <w:t xml:space="preserve"> to </w:t>
      </w:r>
      <w:r>
        <w:t xml:space="preserve">encourage </w:t>
      </w:r>
      <w:r w:rsidR="00B817A1">
        <w:t xml:space="preserve">faculty </w:t>
      </w:r>
      <w:r>
        <w:t>involvement with the entire process</w:t>
      </w:r>
      <w:r w:rsidR="00B817A1">
        <w:t>.</w:t>
      </w:r>
    </w:p>
    <w:p w:rsidR="004A0000" w:rsidRDefault="004A0000" w:rsidP="00EC13FC">
      <w:pPr>
        <w:pStyle w:val="ListParagraph"/>
        <w:numPr>
          <w:ilvl w:val="1"/>
          <w:numId w:val="5"/>
        </w:numPr>
      </w:pPr>
      <w:r>
        <w:t>Current system has too many questions – need to reduce the number</w:t>
      </w:r>
    </w:p>
    <w:p w:rsidR="004A0000" w:rsidRDefault="004A0000" w:rsidP="00EC13FC">
      <w:pPr>
        <w:pStyle w:val="ListParagraph"/>
        <w:numPr>
          <w:ilvl w:val="1"/>
          <w:numId w:val="5"/>
        </w:numPr>
      </w:pPr>
      <w:r>
        <w:t xml:space="preserve">Important for CASL to </w:t>
      </w:r>
      <w:r w:rsidR="009B0909">
        <w:t>communicate the evaluation plan and its purposes to faculty</w:t>
      </w:r>
    </w:p>
    <w:p w:rsidR="009B0909" w:rsidRDefault="009B0909" w:rsidP="00EC13FC">
      <w:pPr>
        <w:pStyle w:val="ListParagraph"/>
        <w:numPr>
          <w:ilvl w:val="1"/>
          <w:numId w:val="5"/>
        </w:numPr>
      </w:pPr>
      <w:r>
        <w:t>Once the proposed evaluation plan, called “Blue,” has been approved will have access to their core questions to help structure ours</w:t>
      </w:r>
    </w:p>
    <w:p w:rsidR="009B0909" w:rsidRDefault="009B0909" w:rsidP="00EC13FC">
      <w:pPr>
        <w:pStyle w:val="ListParagraph"/>
        <w:numPr>
          <w:ilvl w:val="1"/>
          <w:numId w:val="5"/>
        </w:numPr>
      </w:pPr>
      <w:r>
        <w:t>Subcommittee will work on developing these questions for CASL discussion</w:t>
      </w:r>
    </w:p>
    <w:p w:rsidR="00EA65C2" w:rsidRDefault="00EA65C2" w:rsidP="00EA65C2">
      <w:pPr>
        <w:pStyle w:val="ListParagraph"/>
        <w:numPr>
          <w:ilvl w:val="0"/>
          <w:numId w:val="5"/>
        </w:numPr>
      </w:pPr>
      <w:r>
        <w:t>More members welcome.</w:t>
      </w:r>
    </w:p>
    <w:p w:rsidR="007A5854" w:rsidRPr="005C08FA" w:rsidRDefault="007A5854" w:rsidP="005C08FA">
      <w:pPr>
        <w:pStyle w:val="Heading3"/>
      </w:pPr>
      <w:r w:rsidRPr="005C08FA">
        <w:rPr>
          <w:rStyle w:val="Heading3Char"/>
          <w:b/>
        </w:rPr>
        <w:t>Design</w:t>
      </w:r>
      <w:r w:rsidRPr="005C08FA">
        <w:t xml:space="preserve"> and Test Co-curricular assessment plan</w:t>
      </w:r>
    </w:p>
    <w:p w:rsidR="007A5854" w:rsidRDefault="00351CA4" w:rsidP="005B5027">
      <w:pPr>
        <w:pStyle w:val="Heading4"/>
      </w:pPr>
      <w:r>
        <w:t>Leads: Karen</w:t>
      </w:r>
      <w:r w:rsidR="005C08FA">
        <w:t xml:space="preserve"> and</w:t>
      </w:r>
      <w:r>
        <w:t xml:space="preserve"> Mark Kelland</w:t>
      </w:r>
      <w:r w:rsidR="005C08FA">
        <w:t>;</w:t>
      </w:r>
      <w:r>
        <w:t xml:space="preserve"> Members: Patti, Alex, Chuck, Micelle,</w:t>
      </w:r>
      <w:r w:rsidR="005C08FA">
        <w:t xml:space="preserve"> and</w:t>
      </w:r>
      <w:r>
        <w:t xml:space="preserve"> Tim</w:t>
      </w:r>
    </w:p>
    <w:p w:rsidR="00E3587E" w:rsidRDefault="00984595" w:rsidP="00EC13FC">
      <w:pPr>
        <w:pStyle w:val="ListParagraph"/>
        <w:numPr>
          <w:ilvl w:val="0"/>
          <w:numId w:val="6"/>
        </w:numPr>
      </w:pPr>
      <w:r>
        <w:t xml:space="preserve">Rough plan </w:t>
      </w:r>
      <w:r w:rsidR="00E3587E">
        <w:t>is done and routed to a subgroup of faculty to give feedback.</w:t>
      </w:r>
    </w:p>
    <w:p w:rsidR="00E3587E" w:rsidRDefault="00E3587E" w:rsidP="00EC13FC">
      <w:pPr>
        <w:pStyle w:val="ListParagraph"/>
        <w:numPr>
          <w:ilvl w:val="1"/>
          <w:numId w:val="6"/>
        </w:numPr>
      </w:pPr>
      <w:r>
        <w:t>Working with test areas</w:t>
      </w:r>
    </w:p>
    <w:p w:rsidR="00351CA4" w:rsidRDefault="00E3587E" w:rsidP="00EC13FC">
      <w:pPr>
        <w:pStyle w:val="ListParagraph"/>
        <w:numPr>
          <w:ilvl w:val="0"/>
          <w:numId w:val="6"/>
        </w:numPr>
      </w:pPr>
      <w:r>
        <w:t>Instead of a general kickoff will plan on working with test areas.</w:t>
      </w:r>
    </w:p>
    <w:p w:rsidR="00E3587E" w:rsidRDefault="00E3587E" w:rsidP="00EC13FC">
      <w:pPr>
        <w:pStyle w:val="ListParagraph"/>
        <w:numPr>
          <w:ilvl w:val="1"/>
          <w:numId w:val="6"/>
        </w:numPr>
      </w:pPr>
      <w:r>
        <w:t>Informally meet with test areas and help work on their plans</w:t>
      </w:r>
    </w:p>
    <w:p w:rsidR="00E3587E" w:rsidRDefault="00E3587E" w:rsidP="00EC13FC">
      <w:pPr>
        <w:pStyle w:val="ListParagraph"/>
        <w:numPr>
          <w:ilvl w:val="0"/>
          <w:numId w:val="6"/>
        </w:numPr>
      </w:pPr>
      <w:r>
        <w:t>Subdivided into two groups</w:t>
      </w:r>
    </w:p>
    <w:p w:rsidR="00E3587E" w:rsidRDefault="00E3587E" w:rsidP="00EC13FC">
      <w:pPr>
        <w:pStyle w:val="ListParagraph"/>
        <w:numPr>
          <w:ilvl w:val="1"/>
          <w:numId w:val="6"/>
        </w:numPr>
      </w:pPr>
      <w:r>
        <w:t>Patti and Alex will work together with Trio, Lucero, Leadership Academy, and Student Affairs</w:t>
      </w:r>
    </w:p>
    <w:p w:rsidR="00E3587E" w:rsidRDefault="00E3587E" w:rsidP="00EC13FC">
      <w:pPr>
        <w:pStyle w:val="ListParagraph"/>
        <w:numPr>
          <w:ilvl w:val="1"/>
          <w:numId w:val="6"/>
        </w:numPr>
      </w:pPr>
      <w:r>
        <w:t>Library will make up the second sub-group</w:t>
      </w:r>
    </w:p>
    <w:p w:rsidR="00204AAA" w:rsidRPr="007A5854" w:rsidRDefault="00E3587E" w:rsidP="00EC13FC">
      <w:pPr>
        <w:pStyle w:val="ListParagraph"/>
        <w:numPr>
          <w:ilvl w:val="0"/>
          <w:numId w:val="6"/>
        </w:numPr>
      </w:pPr>
      <w:r>
        <w:t>Michelle to schedule meetings with the two subgroups and the groups will give status reports to CASL</w:t>
      </w:r>
    </w:p>
    <w:p w:rsidR="007A5854" w:rsidRDefault="00682803" w:rsidP="00F847CD">
      <w:pPr>
        <w:pStyle w:val="Heading3"/>
      </w:pPr>
      <w:r>
        <w:t>O</w:t>
      </w:r>
      <w:r w:rsidR="007A5854">
        <w:t>nline assessment</w:t>
      </w:r>
    </w:p>
    <w:p w:rsidR="00204AAA" w:rsidRDefault="00682803" w:rsidP="00F847CD">
      <w:pPr>
        <w:pStyle w:val="Heading4"/>
      </w:pPr>
      <w:r>
        <w:t>Part I: Expand range of online assessment options in D2L.</w:t>
      </w:r>
    </w:p>
    <w:p w:rsidR="00682803" w:rsidRPr="00682803" w:rsidRDefault="00682803" w:rsidP="00682803">
      <w:pPr>
        <w:pStyle w:val="ListParagraph"/>
        <w:numPr>
          <w:ilvl w:val="0"/>
          <w:numId w:val="12"/>
        </w:numPr>
      </w:pPr>
      <w:r>
        <w:t>Explore what is possible and how it works</w:t>
      </w:r>
      <w:r w:rsidR="00462AA7">
        <w:t>.</w:t>
      </w:r>
    </w:p>
    <w:p w:rsidR="00EC13FC" w:rsidRDefault="00CA4D12" w:rsidP="00EC13FC">
      <w:pPr>
        <w:pStyle w:val="ListParagraph"/>
        <w:numPr>
          <w:ilvl w:val="0"/>
          <w:numId w:val="7"/>
        </w:numPr>
      </w:pPr>
      <w:r>
        <w:t>Focus is on communication</w:t>
      </w:r>
      <w:r w:rsidR="00BE1341">
        <w:t xml:space="preserve"> and education of </w:t>
      </w:r>
      <w:r w:rsidR="00204AAA">
        <w:t xml:space="preserve">online delivery </w:t>
      </w:r>
      <w:r w:rsidR="00BE1341">
        <w:t xml:space="preserve">assessment </w:t>
      </w:r>
      <w:r w:rsidR="00204AAA">
        <w:t>tool</w:t>
      </w:r>
      <w:r w:rsidR="00BE1341">
        <w:t xml:space="preserve"> capabilities and options.</w:t>
      </w:r>
    </w:p>
    <w:p w:rsidR="007F11FC" w:rsidRDefault="00BE1341" w:rsidP="00A274D2">
      <w:pPr>
        <w:pStyle w:val="ListParagraph"/>
        <w:numPr>
          <w:ilvl w:val="1"/>
          <w:numId w:val="7"/>
        </w:numPr>
      </w:pPr>
      <w:r>
        <w:t>Could p</w:t>
      </w:r>
      <w:r w:rsidR="00204AAA">
        <w:t>artner with eLearning</w:t>
      </w:r>
      <w:r w:rsidR="00A274D2">
        <w:t xml:space="preserve"> - </w:t>
      </w:r>
      <w:r w:rsidR="007F11FC">
        <w:t xml:space="preserve">Kara is </w:t>
      </w:r>
      <w:r w:rsidR="00612834">
        <w:t>an</w:t>
      </w:r>
      <w:r w:rsidR="007F11FC">
        <w:t xml:space="preserve"> Instructional Designer with eLearning</w:t>
      </w:r>
    </w:p>
    <w:p w:rsidR="00BE1341" w:rsidRDefault="00BE1341" w:rsidP="00EC13FC">
      <w:pPr>
        <w:pStyle w:val="ListParagraph"/>
        <w:numPr>
          <w:ilvl w:val="1"/>
          <w:numId w:val="7"/>
        </w:numPr>
      </w:pPr>
      <w:r>
        <w:t>Important to use college approved and supported tools</w:t>
      </w:r>
    </w:p>
    <w:p w:rsidR="00BE1341" w:rsidRDefault="00BE1341" w:rsidP="00EC13FC">
      <w:pPr>
        <w:pStyle w:val="ListParagraph"/>
        <w:numPr>
          <w:ilvl w:val="2"/>
          <w:numId w:val="7"/>
        </w:numPr>
      </w:pPr>
      <w:r>
        <w:t>LCC can’t provide faculty support if they are using other tools</w:t>
      </w:r>
    </w:p>
    <w:p w:rsidR="00BE1341" w:rsidRDefault="00BE1341" w:rsidP="00EC13FC">
      <w:pPr>
        <w:pStyle w:val="ListParagraph"/>
        <w:numPr>
          <w:ilvl w:val="2"/>
          <w:numId w:val="7"/>
        </w:numPr>
      </w:pPr>
      <w:r>
        <w:t xml:space="preserve">Need to balance being on the cutting edge (such as using Kahoot) with LCC’s responsibility for items such as licensing and informational security. </w:t>
      </w:r>
    </w:p>
    <w:p w:rsidR="00462AA7" w:rsidRDefault="00462AA7" w:rsidP="00462AA7">
      <w:pPr>
        <w:pStyle w:val="Heading4"/>
      </w:pPr>
      <w:r>
        <w:t>Part II: Security of online assessing</w:t>
      </w:r>
    </w:p>
    <w:p w:rsidR="00462AA7" w:rsidRDefault="00462AA7" w:rsidP="00EC13FC">
      <w:pPr>
        <w:pStyle w:val="ListParagraph"/>
        <w:numPr>
          <w:ilvl w:val="0"/>
          <w:numId w:val="7"/>
        </w:numPr>
      </w:pPr>
      <w:r>
        <w:t>Faculty brainstorming and sharing ideas about how they curb potential for cheating in online learning environments.</w:t>
      </w:r>
    </w:p>
    <w:p w:rsidR="00BE1341" w:rsidRDefault="00462AA7" w:rsidP="00EC13FC">
      <w:pPr>
        <w:pStyle w:val="ListParagraph"/>
        <w:numPr>
          <w:ilvl w:val="0"/>
          <w:numId w:val="7"/>
        </w:numPr>
      </w:pPr>
      <w:r>
        <w:t>Discussion</w:t>
      </w:r>
    </w:p>
    <w:p w:rsidR="00BE1341" w:rsidRDefault="00BE1341" w:rsidP="00EC13FC">
      <w:pPr>
        <w:pStyle w:val="ListParagraph"/>
        <w:numPr>
          <w:ilvl w:val="1"/>
          <w:numId w:val="7"/>
        </w:numPr>
      </w:pPr>
      <w:r>
        <w:t xml:space="preserve">Need to work on </w:t>
      </w:r>
      <w:r w:rsidR="00217F8F">
        <w:t xml:space="preserve">way questions are written </w:t>
      </w:r>
    </w:p>
    <w:p w:rsidR="00217F8F" w:rsidRDefault="00217F8F" w:rsidP="00EC13FC">
      <w:pPr>
        <w:pStyle w:val="ListParagraph"/>
        <w:numPr>
          <w:ilvl w:val="2"/>
          <w:numId w:val="7"/>
        </w:numPr>
      </w:pPr>
      <w:r>
        <w:t>More problem solving and less fact memorization</w:t>
      </w:r>
    </w:p>
    <w:p w:rsidR="00217F8F" w:rsidRDefault="00217F8F" w:rsidP="00EC13FC">
      <w:pPr>
        <w:pStyle w:val="ListParagraph"/>
        <w:numPr>
          <w:ilvl w:val="1"/>
          <w:numId w:val="7"/>
        </w:numPr>
      </w:pPr>
      <w:r>
        <w:t>Concern regarding no available proctored testing</w:t>
      </w:r>
    </w:p>
    <w:p w:rsidR="00217F8F" w:rsidRDefault="00A274D2" w:rsidP="00EC13FC">
      <w:pPr>
        <w:pStyle w:val="ListParagraph"/>
        <w:numPr>
          <w:ilvl w:val="2"/>
          <w:numId w:val="7"/>
        </w:numPr>
      </w:pPr>
      <w:r>
        <w:t>Wondering if</w:t>
      </w:r>
      <w:r w:rsidR="00217F8F">
        <w:t xml:space="preserve"> assessment methods are still valid</w:t>
      </w:r>
    </w:p>
    <w:p w:rsidR="00217F8F" w:rsidRDefault="00217F8F" w:rsidP="00EC13FC">
      <w:pPr>
        <w:pStyle w:val="ListParagraph"/>
        <w:numPr>
          <w:ilvl w:val="1"/>
          <w:numId w:val="7"/>
        </w:numPr>
      </w:pPr>
      <w:r>
        <w:lastRenderedPageBreak/>
        <w:t>If consider the internet a tool then no need to worry about its use</w:t>
      </w:r>
    </w:p>
    <w:p w:rsidR="00217F8F" w:rsidRDefault="00217F8F" w:rsidP="00EC13FC">
      <w:pPr>
        <w:pStyle w:val="ListParagraph"/>
        <w:numPr>
          <w:ilvl w:val="2"/>
          <w:numId w:val="7"/>
        </w:numPr>
      </w:pPr>
      <w:r>
        <w:t>Again, if using internet to solve problems vs. pick proper fact still demonstrating skill in the subject area</w:t>
      </w:r>
    </w:p>
    <w:p w:rsidR="00217F8F" w:rsidRDefault="00EC13FC" w:rsidP="00EC13FC">
      <w:pPr>
        <w:pStyle w:val="ListParagraph"/>
        <w:numPr>
          <w:ilvl w:val="1"/>
          <w:numId w:val="7"/>
        </w:numPr>
      </w:pPr>
      <w:r>
        <w:t>Healthy Lifestyles</w:t>
      </w:r>
      <w:r w:rsidR="00217F8F">
        <w:t xml:space="preserve"> compared fall to spring test scores and found there was not a huge change once switched from fall F2F courses to the spring online environment</w:t>
      </w:r>
    </w:p>
    <w:p w:rsidR="00217F8F" w:rsidRDefault="00217F8F" w:rsidP="00EC13FC">
      <w:pPr>
        <w:pStyle w:val="ListParagraph"/>
        <w:numPr>
          <w:ilvl w:val="2"/>
          <w:numId w:val="7"/>
        </w:numPr>
      </w:pPr>
      <w:r>
        <w:t>Suggest</w:t>
      </w:r>
      <w:r w:rsidR="00EC13FC">
        <w:t>s</w:t>
      </w:r>
      <w:r>
        <w:t xml:space="preserve"> even though open tests were still used students were not cheating</w:t>
      </w:r>
    </w:p>
    <w:p w:rsidR="00217F8F" w:rsidRDefault="00217F8F" w:rsidP="00EC13FC">
      <w:pPr>
        <w:pStyle w:val="ListParagraph"/>
        <w:numPr>
          <w:ilvl w:val="1"/>
          <w:numId w:val="7"/>
        </w:numPr>
      </w:pPr>
      <w:r>
        <w:t>Can also set time limits to stop google searching</w:t>
      </w:r>
    </w:p>
    <w:p w:rsidR="00217F8F" w:rsidRDefault="00217F8F" w:rsidP="00EC13FC">
      <w:pPr>
        <w:pStyle w:val="ListParagraph"/>
        <w:numPr>
          <w:ilvl w:val="1"/>
          <w:numId w:val="7"/>
        </w:numPr>
      </w:pPr>
      <w:r>
        <w:t>Need to leave the burden of being honest on the student</w:t>
      </w:r>
    </w:p>
    <w:p w:rsidR="00217F8F" w:rsidRDefault="00217F8F" w:rsidP="00EC13FC">
      <w:pPr>
        <w:pStyle w:val="ListParagraph"/>
        <w:numPr>
          <w:ilvl w:val="1"/>
          <w:numId w:val="7"/>
        </w:numPr>
      </w:pPr>
      <w:r>
        <w:t>Add this item to future agenda to continue this conversation</w:t>
      </w:r>
    </w:p>
    <w:p w:rsidR="00217F8F" w:rsidRDefault="00217F8F" w:rsidP="00EC13FC">
      <w:pPr>
        <w:pStyle w:val="ListParagraph"/>
        <w:numPr>
          <w:ilvl w:val="2"/>
          <w:numId w:val="7"/>
        </w:numPr>
      </w:pPr>
      <w:r>
        <w:t>Members asked to discuss with fellow faculty to gather opinions on this issue for future discussion</w:t>
      </w:r>
    </w:p>
    <w:p w:rsidR="007F11FC" w:rsidRDefault="007F11FC" w:rsidP="00EC13FC">
      <w:pPr>
        <w:pStyle w:val="ListParagraph"/>
        <w:numPr>
          <w:ilvl w:val="1"/>
          <w:numId w:val="7"/>
        </w:numPr>
      </w:pPr>
      <w:r>
        <w:t>Discussions around this topic may lead to more advanced assessment methods based on performance</w:t>
      </w:r>
    </w:p>
    <w:p w:rsidR="00462AA7" w:rsidRDefault="00462AA7" w:rsidP="00462AA7">
      <w:pPr>
        <w:pStyle w:val="Heading3"/>
      </w:pPr>
      <w:r>
        <w:t>Student Requests for Assistance</w:t>
      </w:r>
    </w:p>
    <w:p w:rsidR="009E0846" w:rsidRDefault="009E0846" w:rsidP="00EC13FC">
      <w:pPr>
        <w:pStyle w:val="ListParagraph"/>
        <w:numPr>
          <w:ilvl w:val="0"/>
          <w:numId w:val="7"/>
        </w:numPr>
      </w:pPr>
      <w:r>
        <w:t>Training available</w:t>
      </w:r>
      <w:r w:rsidR="00A274D2">
        <w:t xml:space="preserve"> from eLearning</w:t>
      </w:r>
    </w:p>
    <w:p w:rsidR="009E0846" w:rsidRDefault="009E0846" w:rsidP="00EC13FC">
      <w:pPr>
        <w:pStyle w:val="ListParagraph"/>
        <w:numPr>
          <w:ilvl w:val="1"/>
          <w:numId w:val="7"/>
        </w:numPr>
      </w:pPr>
      <w:r>
        <w:t>Students have option to take a general online learning and D2L training</w:t>
      </w:r>
    </w:p>
    <w:p w:rsidR="009E0846" w:rsidRDefault="009E0846" w:rsidP="00EC13FC">
      <w:pPr>
        <w:pStyle w:val="ListParagraph"/>
        <w:numPr>
          <w:ilvl w:val="2"/>
          <w:numId w:val="7"/>
        </w:numPr>
      </w:pPr>
      <w:r>
        <w:t>Students can self-select to take or be assigned by an instructor</w:t>
      </w:r>
    </w:p>
    <w:p w:rsidR="009E0846" w:rsidRDefault="009E0846" w:rsidP="00EC13FC">
      <w:pPr>
        <w:pStyle w:val="ListParagraph"/>
        <w:numPr>
          <w:ilvl w:val="2"/>
          <w:numId w:val="7"/>
        </w:numPr>
      </w:pPr>
      <w:r>
        <w:t>Takes about 30 minutes and goes through the basics of D2L</w:t>
      </w:r>
      <w:r w:rsidR="00715C5A">
        <w:t xml:space="preserve"> and</w:t>
      </w:r>
      <w:r>
        <w:t xml:space="preserve"> time managem</w:t>
      </w:r>
      <w:r w:rsidR="00715C5A">
        <w:t>ent skills</w:t>
      </w:r>
    </w:p>
    <w:p w:rsidR="00715C5A" w:rsidRDefault="00715C5A" w:rsidP="00EC13FC">
      <w:pPr>
        <w:pStyle w:val="ListParagraph"/>
        <w:numPr>
          <w:ilvl w:val="1"/>
          <w:numId w:val="7"/>
        </w:numPr>
      </w:pPr>
      <w:r>
        <w:t>Faculty version of student training also available</w:t>
      </w:r>
    </w:p>
    <w:p w:rsidR="00715C5A" w:rsidRDefault="00715C5A" w:rsidP="00EC13FC">
      <w:pPr>
        <w:pStyle w:val="ListParagraph"/>
        <w:numPr>
          <w:ilvl w:val="2"/>
          <w:numId w:val="7"/>
        </w:numPr>
      </w:pPr>
      <w:r>
        <w:t>Also how to create an assignment in D2L, discussion boards, etc.</w:t>
      </w:r>
    </w:p>
    <w:p w:rsidR="00715C5A" w:rsidRDefault="00715C5A" w:rsidP="00EC13FC">
      <w:pPr>
        <w:pStyle w:val="ListParagraph"/>
        <w:numPr>
          <w:ilvl w:val="1"/>
          <w:numId w:val="7"/>
        </w:numPr>
      </w:pPr>
      <w:r>
        <w:t>eLearning encourages feedback on trainings</w:t>
      </w:r>
    </w:p>
    <w:p w:rsidR="00715C5A" w:rsidRDefault="00715C5A" w:rsidP="00EC13FC">
      <w:pPr>
        <w:pStyle w:val="ListParagraph"/>
        <w:numPr>
          <w:ilvl w:val="2"/>
          <w:numId w:val="7"/>
        </w:numPr>
      </w:pPr>
      <w:r>
        <w:t>The</w:t>
      </w:r>
      <w:r w:rsidR="00A274D2">
        <w:t>y</w:t>
      </w:r>
      <w:r>
        <w:t xml:space="preserve"> listen to feedback and </w:t>
      </w:r>
      <w:r w:rsidR="00A274D2">
        <w:t>adjust</w:t>
      </w:r>
      <w:r>
        <w:t xml:space="preserve"> where helpful</w:t>
      </w:r>
    </w:p>
    <w:p w:rsidR="00715C5A" w:rsidRDefault="00715C5A" w:rsidP="00EC13FC">
      <w:pPr>
        <w:pStyle w:val="ListParagraph"/>
        <w:numPr>
          <w:ilvl w:val="0"/>
          <w:numId w:val="7"/>
        </w:numPr>
      </w:pPr>
      <w:r>
        <w:t>What data is available regarding student issues?</w:t>
      </w:r>
    </w:p>
    <w:p w:rsidR="00715C5A" w:rsidRDefault="00715C5A" w:rsidP="00EC13FC">
      <w:pPr>
        <w:pStyle w:val="ListParagraph"/>
        <w:numPr>
          <w:ilvl w:val="1"/>
          <w:numId w:val="7"/>
        </w:numPr>
      </w:pPr>
      <w:r>
        <w:t>eLearning keeps track of all questions that come their way</w:t>
      </w:r>
    </w:p>
    <w:p w:rsidR="00715C5A" w:rsidRDefault="00715C5A" w:rsidP="00EC13FC">
      <w:pPr>
        <w:pStyle w:val="ListParagraph"/>
        <w:numPr>
          <w:ilvl w:val="2"/>
          <w:numId w:val="7"/>
        </w:numPr>
      </w:pPr>
      <w:r>
        <w:t>If they receive 2 or more similar questions they communicate the trend to the affected area</w:t>
      </w:r>
    </w:p>
    <w:p w:rsidR="00462AA7" w:rsidRDefault="00462AA7" w:rsidP="00462AA7">
      <w:pPr>
        <w:pStyle w:val="ListParagraph"/>
        <w:numPr>
          <w:ilvl w:val="1"/>
          <w:numId w:val="7"/>
        </w:numPr>
      </w:pPr>
      <w:r>
        <w:t xml:space="preserve">Possible future action item to </w:t>
      </w:r>
      <w:r w:rsidR="00715C5A">
        <w:t>contact Help Desk to see what questions they are getting</w:t>
      </w:r>
    </w:p>
    <w:p w:rsidR="00715C5A" w:rsidRDefault="00715C5A" w:rsidP="00EC13FC">
      <w:pPr>
        <w:pStyle w:val="ListParagraph"/>
        <w:numPr>
          <w:ilvl w:val="2"/>
          <w:numId w:val="7"/>
        </w:numPr>
      </w:pPr>
      <w:r>
        <w:t>eLearning usually receive</w:t>
      </w:r>
      <w:r w:rsidR="00A274D2">
        <w:t>s</w:t>
      </w:r>
      <w:r>
        <w:t xml:space="preserve"> questions that came through the help desk but were more complicated than normal</w:t>
      </w:r>
    </w:p>
    <w:p w:rsidR="00715C5A" w:rsidRDefault="00715C5A" w:rsidP="00EC13FC">
      <w:pPr>
        <w:pStyle w:val="ListParagraph"/>
        <w:numPr>
          <w:ilvl w:val="3"/>
          <w:numId w:val="7"/>
        </w:numPr>
      </w:pPr>
      <w:r>
        <w:t>Usually technology issues</w:t>
      </w:r>
    </w:p>
    <w:p w:rsidR="00715C5A" w:rsidRDefault="00715C5A" w:rsidP="00EC13FC">
      <w:pPr>
        <w:pStyle w:val="ListParagraph"/>
        <w:numPr>
          <w:ilvl w:val="2"/>
          <w:numId w:val="7"/>
        </w:numPr>
      </w:pPr>
      <w:r>
        <w:t>The Help Desk may be resolving issues that never get to eLearning</w:t>
      </w:r>
    </w:p>
    <w:p w:rsidR="007A5854" w:rsidRDefault="007A5854" w:rsidP="00703900">
      <w:pPr>
        <w:pStyle w:val="Heading3"/>
      </w:pPr>
      <w:r>
        <w:t xml:space="preserve">Communicate, seek feedback, and approval of ELO outcome statements </w:t>
      </w:r>
    </w:p>
    <w:p w:rsidR="007A5854" w:rsidRDefault="00D00134" w:rsidP="00703900">
      <w:pPr>
        <w:pStyle w:val="Heading4"/>
      </w:pPr>
      <w:r>
        <w:t>Tim</w:t>
      </w:r>
      <w:r w:rsidR="00703900">
        <w:t xml:space="preserve"> and</w:t>
      </w:r>
      <w:r>
        <w:t xml:space="preserve"> Michelle</w:t>
      </w:r>
    </w:p>
    <w:p w:rsidR="009A168D" w:rsidRDefault="009A168D" w:rsidP="009A168D">
      <w:pPr>
        <w:pStyle w:val="ListParagraph"/>
        <w:numPr>
          <w:ilvl w:val="0"/>
          <w:numId w:val="9"/>
        </w:numPr>
      </w:pPr>
      <w:r>
        <w:t xml:space="preserve">Move forward with </w:t>
      </w:r>
      <w:r w:rsidR="00D00134">
        <w:t>ELO statements</w:t>
      </w:r>
      <w:r>
        <w:t xml:space="preserve"> from last academic year</w:t>
      </w:r>
      <w:r w:rsidR="00D00134">
        <w:t xml:space="preserve">. </w:t>
      </w:r>
    </w:p>
    <w:p w:rsidR="009A168D" w:rsidRDefault="009A168D" w:rsidP="009A168D">
      <w:pPr>
        <w:pStyle w:val="ListParagraph"/>
        <w:numPr>
          <w:ilvl w:val="0"/>
          <w:numId w:val="9"/>
        </w:numPr>
      </w:pPr>
      <w:r>
        <w:t>Need to get faculty feedback then send to senate as a finished product.</w:t>
      </w:r>
    </w:p>
    <w:p w:rsidR="007A5854" w:rsidRDefault="007A5854" w:rsidP="005B51BF">
      <w:pPr>
        <w:pStyle w:val="Heading3"/>
      </w:pPr>
      <w:r>
        <w:t>Improve curriculum map design</w:t>
      </w:r>
    </w:p>
    <w:p w:rsidR="005B51BF" w:rsidRDefault="005B51BF" w:rsidP="005B51BF">
      <w:pPr>
        <w:pStyle w:val="Heading4"/>
      </w:pPr>
      <w:r>
        <w:t xml:space="preserve">Kara and </w:t>
      </w:r>
      <w:r w:rsidR="00E43CE3">
        <w:t>Karen</w:t>
      </w:r>
    </w:p>
    <w:p w:rsidR="007A5854" w:rsidRDefault="005B51BF" w:rsidP="00EC13FC">
      <w:pPr>
        <w:pStyle w:val="ListParagraph"/>
        <w:numPr>
          <w:ilvl w:val="0"/>
          <w:numId w:val="8"/>
        </w:numPr>
      </w:pPr>
      <w:r>
        <w:t>Optional Goal</w:t>
      </w:r>
      <w:r w:rsidR="00E43CE3">
        <w:t xml:space="preserve">. </w:t>
      </w:r>
    </w:p>
    <w:p w:rsidR="005B51BF" w:rsidRDefault="009A168D" w:rsidP="00EC13FC">
      <w:pPr>
        <w:pStyle w:val="ListParagraph"/>
        <w:numPr>
          <w:ilvl w:val="0"/>
          <w:numId w:val="8"/>
        </w:numPr>
      </w:pPr>
      <w:r>
        <w:t>Maybe after present ELO outcome statements to senate can pivot to this.</w:t>
      </w:r>
    </w:p>
    <w:p w:rsidR="009A168D" w:rsidRDefault="009A168D" w:rsidP="00EC13FC">
      <w:pPr>
        <w:pStyle w:val="ListParagraph"/>
        <w:numPr>
          <w:ilvl w:val="0"/>
          <w:numId w:val="8"/>
        </w:numPr>
      </w:pPr>
      <w:r>
        <w:t>Would like to get CASL’s feedback on a form re-design for Program Review.</w:t>
      </w:r>
    </w:p>
    <w:p w:rsidR="0056575A" w:rsidRPr="00FD2F6D" w:rsidRDefault="0056575A" w:rsidP="00FD2F6D">
      <w:pPr>
        <w:pStyle w:val="Heading2"/>
      </w:pPr>
      <w:r w:rsidRPr="00FD2F6D">
        <w:rPr>
          <w:rStyle w:val="normaltextrun"/>
        </w:rPr>
        <w:t>Adjourn</w:t>
      </w:r>
      <w:r w:rsidR="00505244">
        <w:rPr>
          <w:rStyle w:val="normaltextrun"/>
        </w:rPr>
        <w:t>ed</w:t>
      </w:r>
      <w:r w:rsidR="00E43CE3">
        <w:rPr>
          <w:rStyle w:val="normaltextrun"/>
        </w:rPr>
        <w:t xml:space="preserve"> 1:47pm</w:t>
      </w:r>
      <w:r w:rsidRPr="00FD2F6D">
        <w:rPr>
          <w:rStyle w:val="eop"/>
        </w:rPr>
        <w:t> </w:t>
      </w:r>
    </w:p>
    <w:p w:rsidR="0056575A" w:rsidRDefault="0056575A" w:rsidP="00EC13F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Next meeting </w:t>
      </w:r>
      <w:r w:rsidR="007A5854">
        <w:rPr>
          <w:rStyle w:val="normaltextrun"/>
          <w:rFonts w:ascii="Calibri" w:eastAsiaTheme="majorEastAsia" w:hAnsi="Calibri" w:cs="Calibri"/>
          <w:sz w:val="22"/>
          <w:szCs w:val="22"/>
        </w:rPr>
        <w:t>Friday, September 11, 2020</w:t>
      </w:r>
      <w:r w:rsidR="00EC21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from </w:t>
      </w:r>
      <w:r w:rsidR="007A585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12:30pm to 2:00pm, via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Webex</w:t>
      </w:r>
      <w:r w:rsidR="00F316C4">
        <w:rPr>
          <w:rStyle w:val="eop"/>
          <w:rFonts w:ascii="Calibri" w:eastAsiaTheme="majorEastAsia" w:hAnsi="Calibri" w:cs="Calibri"/>
          <w:sz w:val="22"/>
          <w:szCs w:val="22"/>
        </w:rPr>
        <w:t>.</w:t>
      </w:r>
    </w:p>
    <w:p w:rsidR="0056575A" w:rsidRDefault="0056575A" w:rsidP="005657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:rsidR="00F361D3" w:rsidRDefault="0056575A" w:rsidP="004B3C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Respectfully submitted by note taker </w:t>
      </w:r>
      <w:r w:rsidR="00A274D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Terri Christian</w:t>
      </w:r>
    </w:p>
    <w:p w:rsidR="00915C8D" w:rsidRDefault="00915C8D" w:rsidP="004B3C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:rsidR="00915C8D" w:rsidRDefault="00915C8D" w:rsidP="00915C8D">
      <w:pPr>
        <w:pStyle w:val="paragraph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Lansing Community College is an equal opportunity educational institution/employer. Lansing Community College programs and activities are open for all persons regardless of race, color, sex, age, religion, national origin, creed, </w:t>
      </w:r>
      <w:r>
        <w:rPr>
          <w:rStyle w:val="eop"/>
          <w:rFonts w:ascii="Calibri" w:eastAsiaTheme="majorEastAsia" w:hAnsi="Calibri" w:cs="Calibri"/>
          <w:sz w:val="22"/>
          <w:szCs w:val="22"/>
        </w:rPr>
        <w:lastRenderedPageBreak/>
        <w:t>ancestry, height, weight, sexual orientation, gender identity, gender expression, disability, familial status, marital status, military status, veteran's status, or other status as protected by law, or genetic information.</w:t>
      </w:r>
    </w:p>
    <w:p w:rsidR="00915C8D" w:rsidRPr="004B3CEC" w:rsidRDefault="00915C8D" w:rsidP="00915C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sectPr w:rsidR="00915C8D" w:rsidRPr="004B3CEC" w:rsidSect="002D7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80" w:rsidRDefault="00320180" w:rsidP="00D76A8A">
      <w:pPr>
        <w:spacing w:after="0" w:line="240" w:lineRule="auto"/>
      </w:pPr>
      <w:r>
        <w:separator/>
      </w:r>
    </w:p>
  </w:endnote>
  <w:endnote w:type="continuationSeparator" w:id="0">
    <w:p w:rsidR="00320180" w:rsidRDefault="00320180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2B" w:rsidRDefault="00616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A2B" w:rsidRDefault="00616A2B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2B" w:rsidRDefault="00616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80" w:rsidRDefault="00320180" w:rsidP="00D76A8A">
      <w:pPr>
        <w:spacing w:after="0" w:line="240" w:lineRule="auto"/>
      </w:pPr>
      <w:r>
        <w:separator/>
      </w:r>
    </w:p>
  </w:footnote>
  <w:footnote w:type="continuationSeparator" w:id="0">
    <w:p w:rsidR="00320180" w:rsidRDefault="00320180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2B" w:rsidRDefault="00616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2B" w:rsidRDefault="00616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2B" w:rsidRDefault="0061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1CB"/>
    <w:multiLevelType w:val="hybridMultilevel"/>
    <w:tmpl w:val="85CC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DB1"/>
    <w:multiLevelType w:val="hybridMultilevel"/>
    <w:tmpl w:val="710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F15"/>
    <w:multiLevelType w:val="hybridMultilevel"/>
    <w:tmpl w:val="0C42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47AC"/>
    <w:multiLevelType w:val="hybridMultilevel"/>
    <w:tmpl w:val="9488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6AC"/>
    <w:multiLevelType w:val="hybridMultilevel"/>
    <w:tmpl w:val="3BC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5B34"/>
    <w:multiLevelType w:val="hybridMultilevel"/>
    <w:tmpl w:val="666A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A6707"/>
    <w:multiLevelType w:val="hybridMultilevel"/>
    <w:tmpl w:val="89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E59"/>
    <w:multiLevelType w:val="hybridMultilevel"/>
    <w:tmpl w:val="9F0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34443"/>
    <w:multiLevelType w:val="hybridMultilevel"/>
    <w:tmpl w:val="4AD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E0D41"/>
    <w:multiLevelType w:val="multilevel"/>
    <w:tmpl w:val="457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AA5950"/>
    <w:multiLevelType w:val="hybridMultilevel"/>
    <w:tmpl w:val="4CC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61"/>
    <w:rsid w:val="00011142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4782A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75D5A"/>
    <w:rsid w:val="00092869"/>
    <w:rsid w:val="00093E9D"/>
    <w:rsid w:val="00094524"/>
    <w:rsid w:val="00096D9B"/>
    <w:rsid w:val="000A2AB0"/>
    <w:rsid w:val="000A4614"/>
    <w:rsid w:val="000B047B"/>
    <w:rsid w:val="000B2719"/>
    <w:rsid w:val="000B273D"/>
    <w:rsid w:val="000B508B"/>
    <w:rsid w:val="000B65EC"/>
    <w:rsid w:val="000C2376"/>
    <w:rsid w:val="000C37C2"/>
    <w:rsid w:val="000D116B"/>
    <w:rsid w:val="000D7AFE"/>
    <w:rsid w:val="000E327B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64351"/>
    <w:rsid w:val="001763A4"/>
    <w:rsid w:val="00177674"/>
    <w:rsid w:val="00182BE3"/>
    <w:rsid w:val="00191AB6"/>
    <w:rsid w:val="001A3831"/>
    <w:rsid w:val="001B4205"/>
    <w:rsid w:val="001C78F6"/>
    <w:rsid w:val="001C7BF2"/>
    <w:rsid w:val="001D06C7"/>
    <w:rsid w:val="001D1584"/>
    <w:rsid w:val="001D2690"/>
    <w:rsid w:val="001E2534"/>
    <w:rsid w:val="001E3FDE"/>
    <w:rsid w:val="001E4C02"/>
    <w:rsid w:val="001E55B0"/>
    <w:rsid w:val="001F0F3C"/>
    <w:rsid w:val="001F1A11"/>
    <w:rsid w:val="001F4ED1"/>
    <w:rsid w:val="001F615E"/>
    <w:rsid w:val="00202E55"/>
    <w:rsid w:val="00204AAA"/>
    <w:rsid w:val="002052E6"/>
    <w:rsid w:val="00206E83"/>
    <w:rsid w:val="00207511"/>
    <w:rsid w:val="00212565"/>
    <w:rsid w:val="002154B9"/>
    <w:rsid w:val="002172D7"/>
    <w:rsid w:val="00217F8F"/>
    <w:rsid w:val="00225155"/>
    <w:rsid w:val="00226595"/>
    <w:rsid w:val="00230AC2"/>
    <w:rsid w:val="0023282B"/>
    <w:rsid w:val="00237DB7"/>
    <w:rsid w:val="0024033B"/>
    <w:rsid w:val="00240C6F"/>
    <w:rsid w:val="00261300"/>
    <w:rsid w:val="002649CE"/>
    <w:rsid w:val="00266EBF"/>
    <w:rsid w:val="0027109A"/>
    <w:rsid w:val="00272047"/>
    <w:rsid w:val="00273565"/>
    <w:rsid w:val="00281CBE"/>
    <w:rsid w:val="00296AF0"/>
    <w:rsid w:val="002977AC"/>
    <w:rsid w:val="002A24B8"/>
    <w:rsid w:val="002B5BDF"/>
    <w:rsid w:val="002C1852"/>
    <w:rsid w:val="002C6A47"/>
    <w:rsid w:val="002D1D7C"/>
    <w:rsid w:val="002D3F91"/>
    <w:rsid w:val="002D658F"/>
    <w:rsid w:val="002D7179"/>
    <w:rsid w:val="002E6E0E"/>
    <w:rsid w:val="002F7CC4"/>
    <w:rsid w:val="0030157C"/>
    <w:rsid w:val="003044D4"/>
    <w:rsid w:val="00307D92"/>
    <w:rsid w:val="003155AD"/>
    <w:rsid w:val="0031636C"/>
    <w:rsid w:val="00316B83"/>
    <w:rsid w:val="00320180"/>
    <w:rsid w:val="0033072D"/>
    <w:rsid w:val="0033178F"/>
    <w:rsid w:val="00332A64"/>
    <w:rsid w:val="003413C4"/>
    <w:rsid w:val="00341588"/>
    <w:rsid w:val="00342E4D"/>
    <w:rsid w:val="00344729"/>
    <w:rsid w:val="00347371"/>
    <w:rsid w:val="00347EDA"/>
    <w:rsid w:val="00351CA4"/>
    <w:rsid w:val="00364FB2"/>
    <w:rsid w:val="00372197"/>
    <w:rsid w:val="0037278D"/>
    <w:rsid w:val="00373686"/>
    <w:rsid w:val="00373D9E"/>
    <w:rsid w:val="00375F84"/>
    <w:rsid w:val="00377A11"/>
    <w:rsid w:val="00380EA6"/>
    <w:rsid w:val="00381363"/>
    <w:rsid w:val="00381669"/>
    <w:rsid w:val="00382861"/>
    <w:rsid w:val="00386AC2"/>
    <w:rsid w:val="003958FF"/>
    <w:rsid w:val="00397B1F"/>
    <w:rsid w:val="003A7566"/>
    <w:rsid w:val="003C06F1"/>
    <w:rsid w:val="003C189D"/>
    <w:rsid w:val="003C23E8"/>
    <w:rsid w:val="003E3946"/>
    <w:rsid w:val="003E52C3"/>
    <w:rsid w:val="00404308"/>
    <w:rsid w:val="00414911"/>
    <w:rsid w:val="004204EF"/>
    <w:rsid w:val="00430B68"/>
    <w:rsid w:val="00431952"/>
    <w:rsid w:val="004328E5"/>
    <w:rsid w:val="0043319C"/>
    <w:rsid w:val="004354AB"/>
    <w:rsid w:val="004354F5"/>
    <w:rsid w:val="00441559"/>
    <w:rsid w:val="0044346A"/>
    <w:rsid w:val="0044367E"/>
    <w:rsid w:val="00444FF8"/>
    <w:rsid w:val="00446729"/>
    <w:rsid w:val="004575B8"/>
    <w:rsid w:val="00457B69"/>
    <w:rsid w:val="00462AA7"/>
    <w:rsid w:val="00467120"/>
    <w:rsid w:val="00475B97"/>
    <w:rsid w:val="00481AEC"/>
    <w:rsid w:val="00485981"/>
    <w:rsid w:val="004942F6"/>
    <w:rsid w:val="004A0000"/>
    <w:rsid w:val="004A4442"/>
    <w:rsid w:val="004B3ADE"/>
    <w:rsid w:val="004B3CEC"/>
    <w:rsid w:val="004C0244"/>
    <w:rsid w:val="004C3162"/>
    <w:rsid w:val="004D066B"/>
    <w:rsid w:val="004D3E60"/>
    <w:rsid w:val="004D6635"/>
    <w:rsid w:val="004E14C5"/>
    <w:rsid w:val="004F005D"/>
    <w:rsid w:val="004F0F3B"/>
    <w:rsid w:val="00500630"/>
    <w:rsid w:val="00505244"/>
    <w:rsid w:val="00505725"/>
    <w:rsid w:val="00515545"/>
    <w:rsid w:val="00520997"/>
    <w:rsid w:val="00521341"/>
    <w:rsid w:val="0052349A"/>
    <w:rsid w:val="00532E95"/>
    <w:rsid w:val="00534666"/>
    <w:rsid w:val="00541B49"/>
    <w:rsid w:val="00551031"/>
    <w:rsid w:val="00553ABE"/>
    <w:rsid w:val="00561C67"/>
    <w:rsid w:val="00561C83"/>
    <w:rsid w:val="0056575A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5027"/>
    <w:rsid w:val="005B51BF"/>
    <w:rsid w:val="005B743E"/>
    <w:rsid w:val="005C08FA"/>
    <w:rsid w:val="005D0599"/>
    <w:rsid w:val="005D2C3C"/>
    <w:rsid w:val="005D2EF1"/>
    <w:rsid w:val="005D6D9A"/>
    <w:rsid w:val="005E5613"/>
    <w:rsid w:val="005E7E6A"/>
    <w:rsid w:val="005F0DA9"/>
    <w:rsid w:val="005F2549"/>
    <w:rsid w:val="00607FBA"/>
    <w:rsid w:val="00611529"/>
    <w:rsid w:val="00612411"/>
    <w:rsid w:val="00612834"/>
    <w:rsid w:val="00616A2B"/>
    <w:rsid w:val="00616B3C"/>
    <w:rsid w:val="00617584"/>
    <w:rsid w:val="00621D18"/>
    <w:rsid w:val="006259C3"/>
    <w:rsid w:val="00626C9E"/>
    <w:rsid w:val="00634D4A"/>
    <w:rsid w:val="0063602A"/>
    <w:rsid w:val="00636DB0"/>
    <w:rsid w:val="00647444"/>
    <w:rsid w:val="00655837"/>
    <w:rsid w:val="00680B6A"/>
    <w:rsid w:val="00682803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0FF3"/>
    <w:rsid w:val="006C1C0F"/>
    <w:rsid w:val="006D1897"/>
    <w:rsid w:val="006D4377"/>
    <w:rsid w:val="006D74CA"/>
    <w:rsid w:val="006F32C9"/>
    <w:rsid w:val="006F535C"/>
    <w:rsid w:val="006F58F0"/>
    <w:rsid w:val="006F63F0"/>
    <w:rsid w:val="006F66C8"/>
    <w:rsid w:val="007000D3"/>
    <w:rsid w:val="00703900"/>
    <w:rsid w:val="007058E2"/>
    <w:rsid w:val="0071087E"/>
    <w:rsid w:val="007153BB"/>
    <w:rsid w:val="00715C5A"/>
    <w:rsid w:val="00716701"/>
    <w:rsid w:val="00725C0F"/>
    <w:rsid w:val="007261E6"/>
    <w:rsid w:val="00726966"/>
    <w:rsid w:val="0072774A"/>
    <w:rsid w:val="00731AF8"/>
    <w:rsid w:val="00732874"/>
    <w:rsid w:val="0073512F"/>
    <w:rsid w:val="007367D1"/>
    <w:rsid w:val="0074073D"/>
    <w:rsid w:val="00741EEC"/>
    <w:rsid w:val="0075573E"/>
    <w:rsid w:val="00757663"/>
    <w:rsid w:val="00766A86"/>
    <w:rsid w:val="00776909"/>
    <w:rsid w:val="007774FE"/>
    <w:rsid w:val="0077791D"/>
    <w:rsid w:val="0078013B"/>
    <w:rsid w:val="0078576A"/>
    <w:rsid w:val="00786C73"/>
    <w:rsid w:val="00790AF6"/>
    <w:rsid w:val="0079508F"/>
    <w:rsid w:val="007A5854"/>
    <w:rsid w:val="007D0B5D"/>
    <w:rsid w:val="007D2EF2"/>
    <w:rsid w:val="007E100A"/>
    <w:rsid w:val="007E2AD9"/>
    <w:rsid w:val="007E43BC"/>
    <w:rsid w:val="007E567F"/>
    <w:rsid w:val="007E5F92"/>
    <w:rsid w:val="007E6615"/>
    <w:rsid w:val="007F11FC"/>
    <w:rsid w:val="007F35E0"/>
    <w:rsid w:val="007F473B"/>
    <w:rsid w:val="008141AB"/>
    <w:rsid w:val="00815650"/>
    <w:rsid w:val="00815EBD"/>
    <w:rsid w:val="00821BB2"/>
    <w:rsid w:val="00827246"/>
    <w:rsid w:val="00830E6E"/>
    <w:rsid w:val="00832030"/>
    <w:rsid w:val="00843BDF"/>
    <w:rsid w:val="0085591C"/>
    <w:rsid w:val="00857288"/>
    <w:rsid w:val="00861713"/>
    <w:rsid w:val="00862433"/>
    <w:rsid w:val="00863971"/>
    <w:rsid w:val="0086434A"/>
    <w:rsid w:val="00866508"/>
    <w:rsid w:val="0086707C"/>
    <w:rsid w:val="008745AA"/>
    <w:rsid w:val="00885DF2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D6D01"/>
    <w:rsid w:val="008E2482"/>
    <w:rsid w:val="008E38E3"/>
    <w:rsid w:val="008E542D"/>
    <w:rsid w:val="008E7D79"/>
    <w:rsid w:val="008F199A"/>
    <w:rsid w:val="008F1B32"/>
    <w:rsid w:val="008F5431"/>
    <w:rsid w:val="00903D00"/>
    <w:rsid w:val="00907175"/>
    <w:rsid w:val="0091535A"/>
    <w:rsid w:val="00915C8D"/>
    <w:rsid w:val="00921939"/>
    <w:rsid w:val="009276DF"/>
    <w:rsid w:val="0092787D"/>
    <w:rsid w:val="00940C48"/>
    <w:rsid w:val="00940D51"/>
    <w:rsid w:val="009427C6"/>
    <w:rsid w:val="009666C0"/>
    <w:rsid w:val="0096681F"/>
    <w:rsid w:val="0096767B"/>
    <w:rsid w:val="00972380"/>
    <w:rsid w:val="0097568E"/>
    <w:rsid w:val="009817D1"/>
    <w:rsid w:val="00984595"/>
    <w:rsid w:val="009857AA"/>
    <w:rsid w:val="00990DC9"/>
    <w:rsid w:val="009A148E"/>
    <w:rsid w:val="009A168D"/>
    <w:rsid w:val="009A29E8"/>
    <w:rsid w:val="009A2E78"/>
    <w:rsid w:val="009A745A"/>
    <w:rsid w:val="009B0378"/>
    <w:rsid w:val="009B0909"/>
    <w:rsid w:val="009B4603"/>
    <w:rsid w:val="009C474B"/>
    <w:rsid w:val="009C5865"/>
    <w:rsid w:val="009D628A"/>
    <w:rsid w:val="009E0048"/>
    <w:rsid w:val="009E0846"/>
    <w:rsid w:val="009E35DC"/>
    <w:rsid w:val="009F1D2F"/>
    <w:rsid w:val="00A15C31"/>
    <w:rsid w:val="00A1615E"/>
    <w:rsid w:val="00A25085"/>
    <w:rsid w:val="00A274D2"/>
    <w:rsid w:val="00A314DE"/>
    <w:rsid w:val="00A317CD"/>
    <w:rsid w:val="00A32C61"/>
    <w:rsid w:val="00A401C7"/>
    <w:rsid w:val="00A4183A"/>
    <w:rsid w:val="00A45846"/>
    <w:rsid w:val="00A51E01"/>
    <w:rsid w:val="00A51F8B"/>
    <w:rsid w:val="00A639EE"/>
    <w:rsid w:val="00A74209"/>
    <w:rsid w:val="00A758F4"/>
    <w:rsid w:val="00A771B8"/>
    <w:rsid w:val="00A845DB"/>
    <w:rsid w:val="00A85226"/>
    <w:rsid w:val="00A85E39"/>
    <w:rsid w:val="00A86C9D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026B"/>
    <w:rsid w:val="00AE1288"/>
    <w:rsid w:val="00AE3410"/>
    <w:rsid w:val="00AE38CC"/>
    <w:rsid w:val="00AE557B"/>
    <w:rsid w:val="00AF56F1"/>
    <w:rsid w:val="00AF61A8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42E6E"/>
    <w:rsid w:val="00B53646"/>
    <w:rsid w:val="00B60726"/>
    <w:rsid w:val="00B62EB0"/>
    <w:rsid w:val="00B630F0"/>
    <w:rsid w:val="00B631D9"/>
    <w:rsid w:val="00B6377C"/>
    <w:rsid w:val="00B6714B"/>
    <w:rsid w:val="00B732F0"/>
    <w:rsid w:val="00B817A1"/>
    <w:rsid w:val="00B90EC8"/>
    <w:rsid w:val="00B9578A"/>
    <w:rsid w:val="00B96A74"/>
    <w:rsid w:val="00BA12F3"/>
    <w:rsid w:val="00BA2628"/>
    <w:rsid w:val="00BA59F8"/>
    <w:rsid w:val="00BA7CBC"/>
    <w:rsid w:val="00BB0BE5"/>
    <w:rsid w:val="00BB409D"/>
    <w:rsid w:val="00BC305A"/>
    <w:rsid w:val="00BD2B4B"/>
    <w:rsid w:val="00BD3941"/>
    <w:rsid w:val="00BD51A9"/>
    <w:rsid w:val="00BE1341"/>
    <w:rsid w:val="00BE15B5"/>
    <w:rsid w:val="00BE2362"/>
    <w:rsid w:val="00BE349D"/>
    <w:rsid w:val="00BE49F0"/>
    <w:rsid w:val="00BE5670"/>
    <w:rsid w:val="00C06B33"/>
    <w:rsid w:val="00C10C12"/>
    <w:rsid w:val="00C126EB"/>
    <w:rsid w:val="00C2156D"/>
    <w:rsid w:val="00C2276C"/>
    <w:rsid w:val="00C22ED7"/>
    <w:rsid w:val="00C23346"/>
    <w:rsid w:val="00C24D2C"/>
    <w:rsid w:val="00C26EB4"/>
    <w:rsid w:val="00C367AE"/>
    <w:rsid w:val="00C43C3B"/>
    <w:rsid w:val="00C51226"/>
    <w:rsid w:val="00C553AC"/>
    <w:rsid w:val="00C62815"/>
    <w:rsid w:val="00C67054"/>
    <w:rsid w:val="00C723D0"/>
    <w:rsid w:val="00C74234"/>
    <w:rsid w:val="00C87647"/>
    <w:rsid w:val="00C87976"/>
    <w:rsid w:val="00C9019C"/>
    <w:rsid w:val="00C9154C"/>
    <w:rsid w:val="00C93ABD"/>
    <w:rsid w:val="00C94DE0"/>
    <w:rsid w:val="00C964FB"/>
    <w:rsid w:val="00C96614"/>
    <w:rsid w:val="00CA0F2D"/>
    <w:rsid w:val="00CA2604"/>
    <w:rsid w:val="00CA29B7"/>
    <w:rsid w:val="00CA4D12"/>
    <w:rsid w:val="00CA72B4"/>
    <w:rsid w:val="00CA7F73"/>
    <w:rsid w:val="00CC00D7"/>
    <w:rsid w:val="00CD057D"/>
    <w:rsid w:val="00CE00B1"/>
    <w:rsid w:val="00CE4689"/>
    <w:rsid w:val="00CF1A4B"/>
    <w:rsid w:val="00D00134"/>
    <w:rsid w:val="00D0077A"/>
    <w:rsid w:val="00D2016E"/>
    <w:rsid w:val="00D25BDF"/>
    <w:rsid w:val="00D27843"/>
    <w:rsid w:val="00D368D1"/>
    <w:rsid w:val="00D44EAD"/>
    <w:rsid w:val="00D46559"/>
    <w:rsid w:val="00D630FE"/>
    <w:rsid w:val="00D662E6"/>
    <w:rsid w:val="00D74367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15020"/>
    <w:rsid w:val="00E22E41"/>
    <w:rsid w:val="00E244FB"/>
    <w:rsid w:val="00E30E25"/>
    <w:rsid w:val="00E31BEF"/>
    <w:rsid w:val="00E3587E"/>
    <w:rsid w:val="00E404FE"/>
    <w:rsid w:val="00E4158A"/>
    <w:rsid w:val="00E41A02"/>
    <w:rsid w:val="00E43CE3"/>
    <w:rsid w:val="00E45EFE"/>
    <w:rsid w:val="00E5004E"/>
    <w:rsid w:val="00E51C75"/>
    <w:rsid w:val="00E57CA9"/>
    <w:rsid w:val="00E637B7"/>
    <w:rsid w:val="00E65D60"/>
    <w:rsid w:val="00E70837"/>
    <w:rsid w:val="00E74B97"/>
    <w:rsid w:val="00E778AB"/>
    <w:rsid w:val="00E84839"/>
    <w:rsid w:val="00E8530A"/>
    <w:rsid w:val="00E904B0"/>
    <w:rsid w:val="00EA65C2"/>
    <w:rsid w:val="00EB3605"/>
    <w:rsid w:val="00EC02D3"/>
    <w:rsid w:val="00EC13FC"/>
    <w:rsid w:val="00EC2196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16C4"/>
    <w:rsid w:val="00F32802"/>
    <w:rsid w:val="00F361D3"/>
    <w:rsid w:val="00F36EFE"/>
    <w:rsid w:val="00F40A9B"/>
    <w:rsid w:val="00F44C17"/>
    <w:rsid w:val="00F519B7"/>
    <w:rsid w:val="00F53546"/>
    <w:rsid w:val="00F54285"/>
    <w:rsid w:val="00F76099"/>
    <w:rsid w:val="00F847CD"/>
    <w:rsid w:val="00F8726A"/>
    <w:rsid w:val="00F9273E"/>
    <w:rsid w:val="00FA734E"/>
    <w:rsid w:val="00FB38E8"/>
    <w:rsid w:val="00FC38C9"/>
    <w:rsid w:val="00FD1DDA"/>
    <w:rsid w:val="00FD2F6D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7C3CB0-57E6-468C-B6C9-CA811DF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6F1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3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56F1"/>
    <w:rPr>
      <w:rFonts w:ascii="Calibri" w:eastAsiaTheme="majorEastAsia" w:hAnsi="Calibri" w:cstheme="majorBidi"/>
      <w:b/>
      <w:color w:val="2E74B5" w:themeColor="accent1" w:themeShade="BF"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3F8"/>
    <w:rPr>
      <w:color w:val="0563C1"/>
      <w:u w:val="single"/>
    </w:rPr>
  </w:style>
  <w:style w:type="paragraph" w:customStyle="1" w:styleId="paragraph">
    <w:name w:val="paragraph"/>
    <w:basedOn w:val="Normal"/>
    <w:rsid w:val="0056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575A"/>
  </w:style>
  <w:style w:type="character" w:customStyle="1" w:styleId="eop">
    <w:name w:val="eop"/>
    <w:basedOn w:val="DefaultParagraphFont"/>
    <w:rsid w:val="0056575A"/>
  </w:style>
  <w:style w:type="character" w:customStyle="1" w:styleId="Heading4Char">
    <w:name w:val="Heading 4 Char"/>
    <w:basedOn w:val="DefaultParagraphFont"/>
    <w:link w:val="Heading4"/>
    <w:uiPriority w:val="9"/>
    <w:rsid w:val="00D743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85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Template.dotx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3</cp:revision>
  <cp:lastPrinted>2020-01-16T18:08:00Z</cp:lastPrinted>
  <dcterms:created xsi:type="dcterms:W3CDTF">2020-09-01T19:30:00Z</dcterms:created>
  <dcterms:modified xsi:type="dcterms:W3CDTF">2020-09-14T13:03:00Z</dcterms:modified>
</cp:coreProperties>
</file>