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370EE" w:rsidRDefault="00CE00B1" w:rsidP="00CE00B1">
      <w:pPr>
        <w:keepNext/>
        <w:keepLines/>
        <w:spacing w:after="0"/>
        <w:jc w:val="center"/>
        <w:outlineLvl w:val="0"/>
        <w:rPr>
          <w:rFonts w:ascii="Verdana" w:eastAsiaTheme="majorEastAsia" w:hAnsi="Verdana" w:cstheme="majorBidi"/>
          <w:b/>
          <w:sz w:val="28"/>
          <w:szCs w:val="32"/>
        </w:rPr>
      </w:pPr>
      <w:r w:rsidRPr="00C370EE">
        <w:rPr>
          <w:rFonts w:ascii="Verdana" w:eastAsiaTheme="majorEastAsia" w:hAnsi="Verdana" w:cstheme="majorBidi"/>
          <w:b/>
          <w:sz w:val="28"/>
          <w:szCs w:val="32"/>
        </w:rPr>
        <w:t>Committee for Assessing Student Learning (CASL)</w:t>
      </w:r>
    </w:p>
    <w:p w:rsidR="00CE00B1" w:rsidRPr="00C370EE" w:rsidRDefault="00CE00B1" w:rsidP="00CE00B1">
      <w:pPr>
        <w:spacing w:after="0"/>
        <w:jc w:val="center"/>
      </w:pPr>
      <w:r w:rsidRPr="00C370EE">
        <w:t xml:space="preserve">Meeting Held </w:t>
      </w:r>
      <w:r w:rsidR="00731AF8" w:rsidRPr="00C370EE">
        <w:t xml:space="preserve">Friday, </w:t>
      </w:r>
      <w:r w:rsidR="005706C1">
        <w:t xml:space="preserve">April </w:t>
      </w:r>
      <w:r w:rsidR="003A080C">
        <w:t>23</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C370EE" w:rsidRDefault="00CE00B1" w:rsidP="00CE00B1">
      <w:pPr>
        <w:keepNext/>
        <w:keepLines/>
        <w:spacing w:after="0"/>
        <w:outlineLvl w:val="1"/>
        <w:rPr>
          <w:rFonts w:eastAsiaTheme="majorEastAsia" w:cstheme="majorBidi"/>
          <w:b/>
          <w:sz w:val="24"/>
          <w:szCs w:val="26"/>
          <w:u w:val="single"/>
        </w:rPr>
      </w:pPr>
      <w:r w:rsidRPr="00C370EE">
        <w:rPr>
          <w:rFonts w:eastAsiaTheme="majorEastAsia" w:cstheme="majorBidi"/>
          <w:b/>
          <w:sz w:val="24"/>
          <w:szCs w:val="26"/>
          <w:u w:val="single"/>
        </w:rPr>
        <w:t>Team Members:</w:t>
      </w:r>
    </w:p>
    <w:p w:rsidR="00CE00B1" w:rsidRPr="00BC328E" w:rsidRDefault="00CE00B1" w:rsidP="00CE00B1">
      <w:pPr>
        <w:keepNext/>
        <w:keepLines/>
        <w:spacing w:before="40" w:after="0"/>
        <w:ind w:left="1080" w:hanging="1080"/>
        <w:outlineLvl w:val="2"/>
        <w:rPr>
          <w:rFonts w:eastAsiaTheme="majorEastAsia" w:cstheme="majorBidi"/>
          <w:b/>
          <w:szCs w:val="24"/>
        </w:rPr>
      </w:pPr>
      <w:r w:rsidRPr="00F76E9D">
        <w:rPr>
          <w:rFonts w:eastAsiaTheme="majorEastAsia" w:cstheme="majorBidi"/>
          <w:b/>
          <w:szCs w:val="24"/>
        </w:rPr>
        <w:t>Present:</w:t>
      </w:r>
      <w:r w:rsidRPr="00F76E9D">
        <w:rPr>
          <w:rFonts w:eastAsiaTheme="majorEastAsia" w:cstheme="majorBidi"/>
          <w:b/>
          <w:szCs w:val="24"/>
        </w:rPr>
        <w:tab/>
      </w:r>
    </w:p>
    <w:p w:rsidR="00EB21E1" w:rsidRPr="00BC328E" w:rsidRDefault="00D6004E" w:rsidP="00EB21E1">
      <w:pPr>
        <w:spacing w:after="0"/>
        <w:ind w:left="720"/>
      </w:pPr>
      <w:r w:rsidRPr="00BC328E">
        <w:t>Patti Ayers,</w:t>
      </w:r>
      <w:r w:rsidR="00F76E9D" w:rsidRPr="00BC328E">
        <w:t xml:space="preserve"> </w:t>
      </w:r>
      <w:r w:rsidR="00BC328E" w:rsidRPr="00BC328E">
        <w:t xml:space="preserve">Ed Bryant, </w:t>
      </w:r>
      <w:r w:rsidR="00EB21E1" w:rsidRPr="00BC328E">
        <w:t xml:space="preserve">Timothy Deines, </w:t>
      </w:r>
      <w:r w:rsidR="00BC328E" w:rsidRPr="00BC328E">
        <w:t xml:space="preserve">Nikki Gruesbeck, </w:t>
      </w:r>
      <w:r w:rsidR="0073176F" w:rsidRPr="00BC328E">
        <w:t xml:space="preserve">Karen Hicks, </w:t>
      </w:r>
      <w:r w:rsidR="00A56E06" w:rsidRPr="00BC328E">
        <w:t xml:space="preserve">Heidi Jordan, </w:t>
      </w:r>
      <w:r w:rsidR="00BC328E" w:rsidRPr="00BC328E">
        <w:t xml:space="preserve">Mark Kelland, </w:t>
      </w:r>
      <w:r w:rsidR="00EB21E1" w:rsidRPr="00BC328E">
        <w:t xml:space="preserve">Lyndia Klasko, </w:t>
      </w:r>
      <w:r w:rsidR="00A80439" w:rsidRPr="00BC328E">
        <w:t xml:space="preserve">Zack Macomber, </w:t>
      </w:r>
      <w:r w:rsidR="0073176F" w:rsidRPr="00BC328E">
        <w:t xml:space="preserve">Rafeeq McGiveron, </w:t>
      </w:r>
      <w:r w:rsidR="00A56E06" w:rsidRPr="00BC328E">
        <w:t xml:space="preserve">Rob McLoone, </w:t>
      </w:r>
      <w:r w:rsidR="00BC328E" w:rsidRPr="00BC328E">
        <w:t xml:space="preserve">Dale Moler, Tracy Nothnagel, </w:t>
      </w:r>
      <w:r w:rsidR="00EB21E1" w:rsidRPr="00BC328E">
        <w:t>Chuck Page</w:t>
      </w:r>
      <w:r w:rsidR="00A80439" w:rsidRPr="00BC328E">
        <w:t>, and Kara Wiedman.</w:t>
      </w:r>
    </w:p>
    <w:p w:rsidR="00CE00B1" w:rsidRPr="00BC328E" w:rsidRDefault="00CE00B1" w:rsidP="00CE00B1">
      <w:pPr>
        <w:keepNext/>
        <w:keepLines/>
        <w:spacing w:after="0"/>
        <w:ind w:left="1080" w:hanging="1080"/>
        <w:outlineLvl w:val="2"/>
        <w:rPr>
          <w:rFonts w:eastAsiaTheme="majorEastAsia" w:cstheme="majorBidi"/>
          <w:b/>
          <w:szCs w:val="24"/>
        </w:rPr>
      </w:pPr>
      <w:r w:rsidRPr="00BC328E">
        <w:rPr>
          <w:rFonts w:eastAsiaTheme="majorEastAsia" w:cstheme="majorBidi"/>
          <w:b/>
          <w:szCs w:val="24"/>
        </w:rPr>
        <w:t xml:space="preserve">Absent: </w:t>
      </w:r>
    </w:p>
    <w:p w:rsidR="00CE00B1" w:rsidRPr="00BC328E" w:rsidRDefault="00D6004E" w:rsidP="00D74367">
      <w:pPr>
        <w:spacing w:after="0"/>
        <w:ind w:left="720"/>
      </w:pPr>
      <w:r w:rsidRPr="00BC328E">
        <w:t>Dana Cogswell</w:t>
      </w:r>
      <w:r w:rsidR="00BC328E" w:rsidRPr="00BC328E">
        <w:t xml:space="preserve"> and</w:t>
      </w:r>
      <w:r w:rsidRPr="00BC328E">
        <w:t xml:space="preserve"> </w:t>
      </w:r>
      <w:r w:rsidR="00F76E9D" w:rsidRPr="00BC328E">
        <w:t>Mark Ko</w:t>
      </w:r>
      <w:r w:rsidR="00BC328E" w:rsidRPr="00BC328E">
        <w:t>hl</w:t>
      </w:r>
      <w:r w:rsidR="00F76E9D" w:rsidRPr="00BC328E">
        <w:t>.</w:t>
      </w:r>
    </w:p>
    <w:p w:rsidR="000F052A" w:rsidRPr="00BC328E" w:rsidRDefault="000F052A" w:rsidP="000F052A">
      <w:pPr>
        <w:spacing w:after="0"/>
        <w:rPr>
          <w:b/>
        </w:rPr>
      </w:pPr>
      <w:r w:rsidRPr="00BC328E">
        <w:rPr>
          <w:b/>
        </w:rPr>
        <w:t>Guest</w:t>
      </w:r>
      <w:r w:rsidR="00030CB8" w:rsidRPr="00BC328E">
        <w:rPr>
          <w:b/>
        </w:rPr>
        <w:t>s</w:t>
      </w:r>
      <w:r w:rsidRPr="00BC328E">
        <w:rPr>
          <w:b/>
        </w:rPr>
        <w:t>:</w:t>
      </w:r>
    </w:p>
    <w:p w:rsidR="00731AF8" w:rsidRPr="00BC328E" w:rsidRDefault="00BC328E" w:rsidP="00D74367">
      <w:pPr>
        <w:spacing w:after="0"/>
        <w:ind w:left="720"/>
      </w:pPr>
      <w:r w:rsidRPr="00BC328E">
        <w:t>Cheryl Garayta</w:t>
      </w:r>
    </w:p>
    <w:p w:rsidR="00BC328E" w:rsidRPr="00F36EBA" w:rsidRDefault="00BC328E"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6D21CE" w:rsidRDefault="00862433" w:rsidP="006D21CE">
      <w:pPr>
        <w:pStyle w:val="Heading2"/>
        <w:rPr>
          <w:highlight w:val="yellow"/>
        </w:rPr>
      </w:pPr>
      <w:r w:rsidRPr="0077791D">
        <w:rPr>
          <w:highlight w:val="yellow"/>
        </w:rPr>
        <w:t>Action Items:</w:t>
      </w:r>
    </w:p>
    <w:p w:rsidR="00F82B5E" w:rsidRDefault="0069754E" w:rsidP="00BB557F">
      <w:pPr>
        <w:pStyle w:val="ListParagraph"/>
        <w:numPr>
          <w:ilvl w:val="0"/>
          <w:numId w:val="25"/>
        </w:numPr>
      </w:pPr>
      <w:r w:rsidRPr="0069754E">
        <w:t xml:space="preserve">Summer </w:t>
      </w:r>
      <w:r w:rsidR="00F82B5E">
        <w:t xml:space="preserve">CASL </w:t>
      </w:r>
      <w:r w:rsidRPr="0069754E">
        <w:t xml:space="preserve">Meeting, </w:t>
      </w:r>
      <w:r w:rsidR="00F82B5E">
        <w:t>finalize a date next meeting.</w:t>
      </w:r>
    </w:p>
    <w:p w:rsidR="00B64C2C" w:rsidRDefault="00BB557F" w:rsidP="00BB557F">
      <w:pPr>
        <w:pStyle w:val="ListParagraph"/>
        <w:numPr>
          <w:ilvl w:val="1"/>
          <w:numId w:val="25"/>
        </w:numPr>
      </w:pPr>
      <w:r>
        <w:t>W</w:t>
      </w:r>
      <w:r w:rsidR="0069754E" w:rsidRPr="0069754E">
        <w:t>ill start with one and determine if a second is required</w:t>
      </w:r>
    </w:p>
    <w:p w:rsidR="00D73F21" w:rsidRDefault="00D73F21" w:rsidP="00D73F21">
      <w:pPr>
        <w:pStyle w:val="ListParagraph"/>
        <w:numPr>
          <w:ilvl w:val="0"/>
          <w:numId w:val="25"/>
        </w:numPr>
      </w:pPr>
      <w:r>
        <w:t>Request any suggestions for future guest speakers at CASL be sent to Tim</w:t>
      </w:r>
    </w:p>
    <w:p w:rsidR="00D73F21" w:rsidRPr="0069754E" w:rsidRDefault="00D73F21" w:rsidP="00D73F21">
      <w:pPr>
        <w:pStyle w:val="ListParagraph"/>
        <w:numPr>
          <w:ilvl w:val="1"/>
          <w:numId w:val="25"/>
        </w:numPr>
      </w:pPr>
      <w:r>
        <w:t>These do not need to be restricted to only LCC speakers</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Approval of</w:t>
      </w:r>
      <w:r w:rsidR="00017633">
        <w:rPr>
          <w:rFonts w:eastAsiaTheme="majorEastAsia" w:cstheme="majorBidi"/>
          <w:b/>
          <w:sz w:val="24"/>
          <w:szCs w:val="26"/>
          <w:u w:val="single"/>
        </w:rPr>
        <w:t xml:space="preserve"> </w:t>
      </w:r>
      <w:r w:rsidR="006D21CE">
        <w:rPr>
          <w:rFonts w:eastAsiaTheme="majorEastAsia" w:cstheme="majorBidi"/>
          <w:b/>
          <w:sz w:val="24"/>
          <w:szCs w:val="26"/>
          <w:u w:val="single"/>
        </w:rPr>
        <w:t>4</w:t>
      </w:r>
      <w:r w:rsidR="00017633">
        <w:rPr>
          <w:rFonts w:eastAsiaTheme="majorEastAsia" w:cstheme="majorBidi"/>
          <w:b/>
          <w:sz w:val="24"/>
          <w:szCs w:val="26"/>
          <w:u w:val="single"/>
        </w:rPr>
        <w:t>/</w:t>
      </w:r>
      <w:r w:rsidR="003A080C">
        <w:rPr>
          <w:rFonts w:eastAsiaTheme="majorEastAsia" w:cstheme="majorBidi"/>
          <w:b/>
          <w:sz w:val="24"/>
          <w:szCs w:val="26"/>
          <w:u w:val="single"/>
        </w:rPr>
        <w:t>23</w:t>
      </w:r>
      <w:r>
        <w:rPr>
          <w:rFonts w:eastAsiaTheme="majorEastAsia" w:cstheme="majorBidi"/>
          <w:b/>
          <w:sz w:val="24"/>
          <w:szCs w:val="26"/>
          <w:u w:val="single"/>
        </w:rPr>
        <w:t>/2</w:t>
      </w:r>
      <w:r w:rsidR="001812CF">
        <w:rPr>
          <w:rFonts w:eastAsiaTheme="majorEastAsia" w:cstheme="majorBidi"/>
          <w:b/>
          <w:sz w:val="24"/>
          <w:szCs w:val="26"/>
          <w:u w:val="single"/>
        </w:rPr>
        <w:t>1</w:t>
      </w:r>
      <w:r>
        <w:rPr>
          <w:rFonts w:eastAsiaTheme="majorEastAsia" w:cstheme="majorBidi"/>
          <w:b/>
          <w:sz w:val="24"/>
          <w:szCs w:val="26"/>
          <w:u w:val="single"/>
        </w:rPr>
        <w:t xml:space="preserve"> Agenda</w:t>
      </w:r>
    </w:p>
    <w:p w:rsidR="000D1A8B" w:rsidRPr="0012656A" w:rsidRDefault="000D1A8B" w:rsidP="000D1A8B">
      <w:pPr>
        <w:numPr>
          <w:ilvl w:val="0"/>
          <w:numId w:val="1"/>
        </w:numPr>
        <w:spacing w:after="0"/>
        <w:contextualSpacing/>
      </w:pPr>
      <w:r w:rsidRPr="0012656A">
        <w:t xml:space="preserve">Call for approval of agenda. </w:t>
      </w:r>
    </w:p>
    <w:p w:rsidR="000D1A8B" w:rsidRPr="0012656A" w:rsidRDefault="00343838" w:rsidP="000D1A8B">
      <w:pPr>
        <w:numPr>
          <w:ilvl w:val="0"/>
          <w:numId w:val="1"/>
        </w:numPr>
        <w:spacing w:after="120"/>
        <w:contextualSpacing/>
      </w:pPr>
      <w:r w:rsidRPr="0012656A">
        <w:t>Hearing no</w:t>
      </w:r>
      <w:r w:rsidR="0073176F" w:rsidRPr="0012656A">
        <w:t xml:space="preserve"> objections</w:t>
      </w:r>
      <w:r w:rsidR="00030CB8" w:rsidRPr="0012656A">
        <w:t>,</w:t>
      </w:r>
      <w:r w:rsidRPr="0012656A">
        <w:t xml:space="preserve"> the agenda stands</w:t>
      </w:r>
      <w:r w:rsidR="000D1A8B" w:rsidRPr="0012656A">
        <w:t xml:space="preserve"> approved.</w:t>
      </w:r>
    </w:p>
    <w:p w:rsidR="000D1A8B" w:rsidRPr="00FA5662" w:rsidRDefault="000D1A8B" w:rsidP="000D1A8B">
      <w:pPr>
        <w:spacing w:after="120"/>
        <w:ind w:left="720"/>
        <w:contextualSpacing/>
      </w:pPr>
      <w:r w:rsidRPr="00FA5662">
        <w:t xml:space="preserve"> </w:t>
      </w:r>
    </w:p>
    <w:p w:rsidR="00C2276C" w:rsidRPr="00FA5662" w:rsidRDefault="00C2276C" w:rsidP="00C2276C">
      <w:pPr>
        <w:keepNext/>
        <w:keepLines/>
        <w:spacing w:after="0"/>
        <w:outlineLvl w:val="1"/>
        <w:rPr>
          <w:rFonts w:eastAsiaTheme="majorEastAsia" w:cstheme="majorBidi"/>
          <w:b/>
          <w:sz w:val="24"/>
          <w:szCs w:val="26"/>
          <w:u w:val="single"/>
        </w:rPr>
      </w:pPr>
      <w:r w:rsidRPr="00FA5662">
        <w:rPr>
          <w:rFonts w:eastAsiaTheme="majorEastAsia" w:cstheme="majorBidi"/>
          <w:b/>
          <w:sz w:val="24"/>
          <w:szCs w:val="26"/>
          <w:u w:val="single"/>
        </w:rPr>
        <w:t xml:space="preserve">Approval of </w:t>
      </w:r>
      <w:r w:rsidR="003A080C">
        <w:rPr>
          <w:rFonts w:eastAsiaTheme="majorEastAsia" w:cstheme="majorBidi"/>
          <w:b/>
          <w:sz w:val="24"/>
          <w:szCs w:val="26"/>
          <w:u w:val="single"/>
        </w:rPr>
        <w:t>4</w:t>
      </w:r>
      <w:r w:rsidR="00EB21E1" w:rsidRPr="00FA5662">
        <w:rPr>
          <w:rFonts w:eastAsiaTheme="majorEastAsia" w:cstheme="majorBidi"/>
          <w:b/>
          <w:sz w:val="24"/>
          <w:szCs w:val="26"/>
          <w:u w:val="single"/>
        </w:rPr>
        <w:t>/</w:t>
      </w:r>
      <w:r w:rsidR="003A080C">
        <w:rPr>
          <w:rFonts w:eastAsiaTheme="majorEastAsia" w:cstheme="majorBidi"/>
          <w:b/>
          <w:sz w:val="24"/>
          <w:szCs w:val="26"/>
          <w:u w:val="single"/>
        </w:rPr>
        <w:t>09</w:t>
      </w:r>
      <w:r w:rsidRPr="00FA5662">
        <w:rPr>
          <w:rFonts w:eastAsiaTheme="majorEastAsia" w:cstheme="majorBidi"/>
          <w:b/>
          <w:sz w:val="24"/>
          <w:szCs w:val="26"/>
          <w:u w:val="single"/>
        </w:rPr>
        <w:t>/2</w:t>
      </w:r>
      <w:r w:rsidR="00F36EBA" w:rsidRPr="00FA5662">
        <w:rPr>
          <w:rFonts w:eastAsiaTheme="majorEastAsia" w:cstheme="majorBidi"/>
          <w:b/>
          <w:sz w:val="24"/>
          <w:szCs w:val="26"/>
          <w:u w:val="single"/>
        </w:rPr>
        <w:t>1</w:t>
      </w:r>
      <w:r w:rsidRPr="00FA5662">
        <w:rPr>
          <w:rFonts w:eastAsiaTheme="majorEastAsia" w:cstheme="majorBidi"/>
          <w:b/>
          <w:sz w:val="24"/>
          <w:szCs w:val="26"/>
          <w:u w:val="single"/>
        </w:rPr>
        <w:t xml:space="preserve"> Notes</w:t>
      </w:r>
    </w:p>
    <w:p w:rsidR="00C2276C" w:rsidRPr="0012656A" w:rsidRDefault="00C2276C" w:rsidP="00C2276C">
      <w:pPr>
        <w:numPr>
          <w:ilvl w:val="0"/>
          <w:numId w:val="1"/>
        </w:numPr>
        <w:spacing w:after="0"/>
        <w:contextualSpacing/>
      </w:pPr>
      <w:r w:rsidRPr="0012656A">
        <w:t xml:space="preserve">Call for </w:t>
      </w:r>
      <w:r w:rsidR="000D1A8B" w:rsidRPr="0012656A">
        <w:t>correction/</w:t>
      </w:r>
      <w:r w:rsidRPr="0012656A">
        <w:t xml:space="preserve">approval of </w:t>
      </w:r>
      <w:r w:rsidR="008B183A" w:rsidRPr="0012656A">
        <w:t>minutes</w:t>
      </w:r>
      <w:r w:rsidR="001F532D" w:rsidRPr="0012656A">
        <w:t>.</w:t>
      </w:r>
    </w:p>
    <w:p w:rsidR="0012656A" w:rsidRDefault="000D1A8B" w:rsidP="0012656A">
      <w:pPr>
        <w:numPr>
          <w:ilvl w:val="0"/>
          <w:numId w:val="1"/>
        </w:numPr>
        <w:spacing w:after="240"/>
        <w:contextualSpacing/>
      </w:pPr>
      <w:r w:rsidRPr="0012656A">
        <w:t xml:space="preserve">Hearing no </w:t>
      </w:r>
      <w:r w:rsidR="001F532D" w:rsidRPr="0012656A">
        <w:t>corrections</w:t>
      </w:r>
      <w:r w:rsidR="0073176F" w:rsidRPr="0012656A">
        <w:t>,</w:t>
      </w:r>
      <w:r w:rsidR="001F532D" w:rsidRPr="0012656A">
        <w:t xml:space="preserve"> or </w:t>
      </w:r>
      <w:r w:rsidR="000F6EB7" w:rsidRPr="0012656A">
        <w:t>objections</w:t>
      </w:r>
      <w:r w:rsidR="0073176F" w:rsidRPr="0012656A">
        <w:t>,</w:t>
      </w:r>
      <w:r w:rsidR="000F6EB7" w:rsidRPr="0012656A">
        <w:t xml:space="preserve"> the </w:t>
      </w:r>
      <w:r w:rsidR="00A06F77" w:rsidRPr="0012656A">
        <w:t>minutes</w:t>
      </w:r>
      <w:r w:rsidR="000F6EB7" w:rsidRPr="0012656A">
        <w:t xml:space="preserve"> stand approved</w:t>
      </w:r>
      <w:r w:rsidR="001F532D" w:rsidRPr="0012656A">
        <w:t xml:space="preserve"> without correction.</w:t>
      </w:r>
    </w:p>
    <w:p w:rsidR="0012656A" w:rsidRDefault="00F76E9D" w:rsidP="00F76E9D">
      <w:pPr>
        <w:pStyle w:val="Heading2"/>
      </w:pPr>
      <w:r>
        <w:t>AtD Committee Updates – Lyndia Klasko</w:t>
      </w:r>
    </w:p>
    <w:p w:rsidR="00F873A7" w:rsidRDefault="00BC328E" w:rsidP="00BC328E">
      <w:pPr>
        <w:pStyle w:val="ListParagraph"/>
        <w:numPr>
          <w:ilvl w:val="0"/>
          <w:numId w:val="20"/>
        </w:numPr>
      </w:pPr>
      <w:r>
        <w:t>Planning to p</w:t>
      </w:r>
      <w:r w:rsidR="00F873A7">
        <w:t>artner with Lansing School District to come up with projects</w:t>
      </w:r>
      <w:r>
        <w:t>.</w:t>
      </w:r>
    </w:p>
    <w:p w:rsidR="00BC328E" w:rsidRDefault="00BC328E" w:rsidP="00BC328E">
      <w:pPr>
        <w:pStyle w:val="ListParagraph"/>
        <w:numPr>
          <w:ilvl w:val="1"/>
          <w:numId w:val="20"/>
        </w:numPr>
      </w:pPr>
      <w:r>
        <w:t>Similar to a previous Bridge Program</w:t>
      </w:r>
    </w:p>
    <w:p w:rsidR="00BC328E" w:rsidRDefault="00BC328E" w:rsidP="00BC328E">
      <w:pPr>
        <w:pStyle w:val="ListParagraph"/>
        <w:numPr>
          <w:ilvl w:val="1"/>
          <w:numId w:val="20"/>
        </w:numPr>
      </w:pPr>
      <w:r>
        <w:t>Cheryl recommended AtD committee contact Tim Kelly as they work though this because he is already forming a similar C3R Language Arts group.</w:t>
      </w:r>
    </w:p>
    <w:p w:rsidR="0029333C" w:rsidRDefault="00F873A7" w:rsidP="00B64C2C">
      <w:pPr>
        <w:pStyle w:val="ListParagraph"/>
        <w:numPr>
          <w:ilvl w:val="0"/>
          <w:numId w:val="20"/>
        </w:numPr>
      </w:pPr>
      <w:r>
        <w:t>Will have more</w:t>
      </w:r>
      <w:r w:rsidR="00BC328E">
        <w:t xml:space="preserve"> updates for CASL</w:t>
      </w:r>
      <w:r>
        <w:t xml:space="preserve"> after July when have joined</w:t>
      </w:r>
      <w:r w:rsidR="00BC328E">
        <w:t xml:space="preserve"> AtD</w:t>
      </w:r>
      <w:r>
        <w:t>.</w:t>
      </w:r>
    </w:p>
    <w:p w:rsidR="00B64C2C" w:rsidRDefault="00B64C2C" w:rsidP="00B64C2C">
      <w:pPr>
        <w:pStyle w:val="Heading2"/>
      </w:pPr>
      <w:r>
        <w:t>Updates of Curriculum Committee and CASL Group Activities – Karen Hicks</w:t>
      </w:r>
    </w:p>
    <w:p w:rsidR="00BC328E" w:rsidRDefault="00BC328E" w:rsidP="00BC328E">
      <w:pPr>
        <w:pStyle w:val="ListParagraph"/>
        <w:numPr>
          <w:ilvl w:val="0"/>
          <w:numId w:val="21"/>
        </w:numPr>
      </w:pPr>
      <w:r>
        <w:t>Project Charter for group finalized.</w:t>
      </w:r>
    </w:p>
    <w:p w:rsidR="0078779E" w:rsidRDefault="0078779E" w:rsidP="00BC328E">
      <w:pPr>
        <w:pStyle w:val="ListParagraph"/>
        <w:numPr>
          <w:ilvl w:val="1"/>
          <w:numId w:val="21"/>
        </w:numPr>
      </w:pPr>
      <w:r>
        <w:t>This is the document that the project team is starting with to define the objectives and scope of their work.</w:t>
      </w:r>
    </w:p>
    <w:p w:rsidR="0078779E" w:rsidRDefault="0078779E" w:rsidP="00BC328E">
      <w:pPr>
        <w:pStyle w:val="ListParagraph"/>
        <w:numPr>
          <w:ilvl w:val="0"/>
          <w:numId w:val="21"/>
        </w:numPr>
      </w:pPr>
      <w:r>
        <w:t>The workgroup has 2 objectives:</w:t>
      </w:r>
    </w:p>
    <w:p w:rsidR="0078779E" w:rsidRDefault="0078779E" w:rsidP="00BC328E">
      <w:pPr>
        <w:pStyle w:val="ListParagraph"/>
        <w:numPr>
          <w:ilvl w:val="1"/>
          <w:numId w:val="21"/>
        </w:numPr>
      </w:pPr>
      <w:r>
        <w:t>Develop procedures for crafting student learning outcomes, selecting evaluation methods, and distribution of evaluation weights</w:t>
      </w:r>
    </w:p>
    <w:p w:rsidR="0078779E" w:rsidRDefault="0078779E" w:rsidP="00BC328E">
      <w:pPr>
        <w:pStyle w:val="ListParagraph"/>
        <w:numPr>
          <w:ilvl w:val="1"/>
          <w:numId w:val="21"/>
        </w:numPr>
      </w:pPr>
      <w:r>
        <w:t>Update the course review procedure to include a process to collaboratively resolve disagreements between our 2 committees when it comes to reviewing student learning outcome statements or evaluation weights</w:t>
      </w:r>
    </w:p>
    <w:p w:rsidR="0078779E" w:rsidRDefault="0078779E" w:rsidP="00BC328E">
      <w:pPr>
        <w:pStyle w:val="ListParagraph"/>
        <w:numPr>
          <w:ilvl w:val="0"/>
          <w:numId w:val="21"/>
        </w:numPr>
      </w:pPr>
      <w:r>
        <w:t xml:space="preserve">Will formally begin </w:t>
      </w:r>
      <w:r w:rsidR="00BC328E">
        <w:t>their</w:t>
      </w:r>
      <w:r>
        <w:t xml:space="preserve"> work in the fall</w:t>
      </w:r>
    </w:p>
    <w:p w:rsidR="0078779E" w:rsidRDefault="0078779E" w:rsidP="00BC328E">
      <w:pPr>
        <w:pStyle w:val="ListParagraph"/>
        <w:numPr>
          <w:ilvl w:val="0"/>
          <w:numId w:val="21"/>
        </w:numPr>
      </w:pPr>
      <w:r>
        <w:t>The outcomes that this group is aiming to influence by doing this work is:</w:t>
      </w:r>
    </w:p>
    <w:p w:rsidR="0078779E" w:rsidRDefault="0078779E" w:rsidP="00BC328E">
      <w:pPr>
        <w:pStyle w:val="ListParagraph"/>
        <w:numPr>
          <w:ilvl w:val="1"/>
          <w:numId w:val="21"/>
        </w:numPr>
      </w:pPr>
      <w:r>
        <w:t>To have fewer errors on the course proposal forms</w:t>
      </w:r>
    </w:p>
    <w:p w:rsidR="0078779E" w:rsidRDefault="0078779E" w:rsidP="00BC328E">
      <w:pPr>
        <w:pStyle w:val="ListParagraph"/>
        <w:numPr>
          <w:ilvl w:val="1"/>
          <w:numId w:val="21"/>
        </w:numPr>
      </w:pPr>
      <w:r>
        <w:lastRenderedPageBreak/>
        <w:t>To reduce the number of proposals that are returned to faculty for revisions, and to</w:t>
      </w:r>
    </w:p>
    <w:p w:rsidR="0078779E" w:rsidRDefault="0078779E" w:rsidP="00BC328E">
      <w:pPr>
        <w:pStyle w:val="ListParagraph"/>
        <w:numPr>
          <w:ilvl w:val="1"/>
          <w:numId w:val="21"/>
        </w:numPr>
      </w:pPr>
      <w:r>
        <w:t>Improve faculty's experience with submitting course proposals or revisions</w:t>
      </w:r>
    </w:p>
    <w:p w:rsidR="00BC328E" w:rsidRDefault="0078779E" w:rsidP="00BC328E">
      <w:pPr>
        <w:pStyle w:val="ListParagraph"/>
        <w:numPr>
          <w:ilvl w:val="0"/>
          <w:numId w:val="21"/>
        </w:numPr>
      </w:pPr>
      <w:r>
        <w:t xml:space="preserve">The group will put some materials together </w:t>
      </w:r>
      <w:r w:rsidR="00BC328E">
        <w:t>including:</w:t>
      </w:r>
    </w:p>
    <w:p w:rsidR="00BC328E" w:rsidRDefault="00BC328E" w:rsidP="00BC328E">
      <w:pPr>
        <w:pStyle w:val="ListParagraph"/>
        <w:numPr>
          <w:ilvl w:val="1"/>
          <w:numId w:val="21"/>
        </w:numPr>
      </w:pPr>
      <w:r>
        <w:t>C</w:t>
      </w:r>
      <w:r w:rsidR="0078779E">
        <w:t>hecklist</w:t>
      </w:r>
      <w:r>
        <w:t>s</w:t>
      </w:r>
      <w:r w:rsidR="0078779E">
        <w:t>, rubric</w:t>
      </w:r>
      <w:r>
        <w:t>s</w:t>
      </w:r>
      <w:r w:rsidR="0078779E">
        <w:t>, or other tools to assist faculty with designing learning outcomes and making choices about assessment methods</w:t>
      </w:r>
    </w:p>
    <w:p w:rsidR="00F873A7" w:rsidRDefault="00BC328E" w:rsidP="00BC328E">
      <w:pPr>
        <w:pStyle w:val="ListParagraph"/>
        <w:numPr>
          <w:ilvl w:val="1"/>
          <w:numId w:val="21"/>
        </w:numPr>
      </w:pPr>
      <w:r>
        <w:t>W</w:t>
      </w:r>
      <w:r w:rsidR="0078779E">
        <w:t xml:space="preserve">ill </w:t>
      </w:r>
      <w:r w:rsidR="003835FE">
        <w:t>be requesting feedback from CAS</w:t>
      </w:r>
      <w:r w:rsidR="007E142D">
        <w:t>L, Academic Senate, and CIMT members.</w:t>
      </w:r>
    </w:p>
    <w:p w:rsidR="00B64C2C" w:rsidRDefault="00B64C2C" w:rsidP="00B64C2C">
      <w:pPr>
        <w:pStyle w:val="Heading2"/>
      </w:pPr>
      <w:r>
        <w:t>Review of CASL resource documents for faculty – Discussion</w:t>
      </w:r>
    </w:p>
    <w:p w:rsidR="004A220B" w:rsidRDefault="004A220B" w:rsidP="004A220B">
      <w:pPr>
        <w:pStyle w:val="ListParagraph"/>
        <w:numPr>
          <w:ilvl w:val="0"/>
          <w:numId w:val="22"/>
        </w:numPr>
      </w:pPr>
      <w:r>
        <w:t>Positive response from group to create a practical resource document, or set of documents for faculty and students.</w:t>
      </w:r>
    </w:p>
    <w:p w:rsidR="004A220B" w:rsidRDefault="004A220B" w:rsidP="004A220B">
      <w:pPr>
        <w:pStyle w:val="ListParagraph"/>
        <w:numPr>
          <w:ilvl w:val="1"/>
          <w:numId w:val="22"/>
        </w:numPr>
      </w:pPr>
      <w:r>
        <w:t xml:space="preserve">Something succinct, attractive and </w:t>
      </w:r>
      <w:r w:rsidR="0069754E">
        <w:t>functional</w:t>
      </w:r>
    </w:p>
    <w:p w:rsidR="00B64C2C" w:rsidRDefault="00F873A7" w:rsidP="004A220B">
      <w:pPr>
        <w:pStyle w:val="ListParagraph"/>
        <w:numPr>
          <w:ilvl w:val="0"/>
          <w:numId w:val="22"/>
        </w:numPr>
      </w:pPr>
      <w:r>
        <w:t>Bring in other</w:t>
      </w:r>
      <w:r w:rsidR="004A220B">
        <w:t xml:space="preserve"> LCC</w:t>
      </w:r>
      <w:r>
        <w:t xml:space="preserve"> resources </w:t>
      </w:r>
      <w:r w:rsidR="004A220B">
        <w:t>as</w:t>
      </w:r>
      <w:r>
        <w:t xml:space="preserve"> create</w:t>
      </w:r>
      <w:r w:rsidR="004A220B">
        <w:t xml:space="preserve"> this, possibilities suggested are:</w:t>
      </w:r>
    </w:p>
    <w:p w:rsidR="004A220B" w:rsidRDefault="004A220B" w:rsidP="004A220B">
      <w:pPr>
        <w:pStyle w:val="ListParagraph"/>
        <w:numPr>
          <w:ilvl w:val="1"/>
          <w:numId w:val="22"/>
        </w:numPr>
      </w:pPr>
      <w:r>
        <w:t xml:space="preserve">Martha Madigan with the </w:t>
      </w:r>
      <w:r w:rsidR="00AA4B14">
        <w:t>first-year</w:t>
      </w:r>
      <w:r>
        <w:t xml:space="preserve"> experience program</w:t>
      </w:r>
    </w:p>
    <w:p w:rsidR="004A220B" w:rsidRDefault="004A220B" w:rsidP="004A220B">
      <w:pPr>
        <w:pStyle w:val="ListParagraph"/>
        <w:numPr>
          <w:ilvl w:val="1"/>
          <w:numId w:val="22"/>
        </w:numPr>
      </w:pPr>
      <w:r>
        <w:t>Denise Warner from ESOL</w:t>
      </w:r>
    </w:p>
    <w:p w:rsidR="004A220B" w:rsidRDefault="004A220B" w:rsidP="004A220B">
      <w:pPr>
        <w:pStyle w:val="ListParagraph"/>
        <w:numPr>
          <w:ilvl w:val="2"/>
          <w:numId w:val="22"/>
        </w:numPr>
      </w:pPr>
      <w:r>
        <w:t>English as a 2</w:t>
      </w:r>
      <w:r w:rsidRPr="004A220B">
        <w:rPr>
          <w:vertAlign w:val="superscript"/>
        </w:rPr>
        <w:t>nd</w:t>
      </w:r>
      <w:r>
        <w:t xml:space="preserve"> Language folks often need different resources</w:t>
      </w:r>
    </w:p>
    <w:p w:rsidR="004A220B" w:rsidRDefault="004A220B" w:rsidP="004A220B">
      <w:pPr>
        <w:pStyle w:val="ListParagraph"/>
        <w:numPr>
          <w:ilvl w:val="1"/>
          <w:numId w:val="22"/>
        </w:numPr>
      </w:pPr>
      <w:r>
        <w:t>Open learning lab team</w:t>
      </w:r>
    </w:p>
    <w:p w:rsidR="004A220B" w:rsidRDefault="004A220B" w:rsidP="004A220B">
      <w:pPr>
        <w:pStyle w:val="ListParagraph"/>
        <w:numPr>
          <w:ilvl w:val="1"/>
          <w:numId w:val="22"/>
        </w:numPr>
      </w:pPr>
      <w:r>
        <w:t>DEI</w:t>
      </w:r>
    </w:p>
    <w:p w:rsidR="004A220B" w:rsidRDefault="004A220B" w:rsidP="004A220B">
      <w:pPr>
        <w:pStyle w:val="ListParagraph"/>
        <w:numPr>
          <w:ilvl w:val="1"/>
          <w:numId w:val="22"/>
        </w:numPr>
      </w:pPr>
      <w:r>
        <w:t>Bruce Mackley, Director of Marketing</w:t>
      </w:r>
    </w:p>
    <w:p w:rsidR="004A220B" w:rsidRDefault="004A220B" w:rsidP="004A220B">
      <w:pPr>
        <w:pStyle w:val="ListParagraph"/>
        <w:numPr>
          <w:ilvl w:val="1"/>
          <w:numId w:val="22"/>
        </w:numPr>
      </w:pPr>
      <w:r>
        <w:t>Karen Tommasulo, to help with graphics and communications</w:t>
      </w:r>
    </w:p>
    <w:p w:rsidR="004A220B" w:rsidRDefault="004A220B" w:rsidP="004A220B">
      <w:pPr>
        <w:pStyle w:val="ListParagraph"/>
        <w:numPr>
          <w:ilvl w:val="0"/>
          <w:numId w:val="22"/>
        </w:numPr>
      </w:pPr>
      <w:r>
        <w:t>Will form a</w:t>
      </w:r>
      <w:r w:rsidR="00F873A7">
        <w:t xml:space="preserve"> team for this</w:t>
      </w:r>
      <w:r>
        <w:t>.</w:t>
      </w:r>
    </w:p>
    <w:p w:rsidR="004A220B" w:rsidRDefault="004A220B" w:rsidP="004A220B">
      <w:pPr>
        <w:pStyle w:val="ListParagraph"/>
        <w:numPr>
          <w:ilvl w:val="1"/>
          <w:numId w:val="22"/>
        </w:numPr>
      </w:pPr>
      <w:r>
        <w:t>Nikki is interested in working with others on this</w:t>
      </w:r>
    </w:p>
    <w:p w:rsidR="00F873A7" w:rsidRDefault="004A220B" w:rsidP="004A220B">
      <w:pPr>
        <w:pStyle w:val="ListParagraph"/>
        <w:numPr>
          <w:ilvl w:val="1"/>
          <w:numId w:val="22"/>
        </w:numPr>
      </w:pPr>
      <w:r>
        <w:t>Fresh start in Fall Semester</w:t>
      </w:r>
    </w:p>
    <w:p w:rsidR="004A220B" w:rsidRDefault="004A220B" w:rsidP="004A220B">
      <w:pPr>
        <w:pStyle w:val="ListParagraph"/>
        <w:numPr>
          <w:ilvl w:val="2"/>
          <w:numId w:val="22"/>
        </w:numPr>
      </w:pPr>
      <w:r>
        <w:t>Can be thinking about and pulling together resources over the summer</w:t>
      </w:r>
    </w:p>
    <w:p w:rsidR="00B64C2C" w:rsidRDefault="00B64C2C" w:rsidP="00B64C2C">
      <w:pPr>
        <w:pStyle w:val="Heading2"/>
      </w:pPr>
      <w:r>
        <w:t xml:space="preserve">Begin discussion CASL Oversight Process Creation for Blue </w:t>
      </w:r>
    </w:p>
    <w:p w:rsidR="008B612A" w:rsidRDefault="0093354B" w:rsidP="0093354B">
      <w:pPr>
        <w:pStyle w:val="ListParagraph"/>
        <w:numPr>
          <w:ilvl w:val="0"/>
          <w:numId w:val="23"/>
        </w:numPr>
      </w:pPr>
      <w:r>
        <w:t>Currently only have raw data showing questions used/created.</w:t>
      </w:r>
    </w:p>
    <w:p w:rsidR="0093354B" w:rsidRDefault="0093354B" w:rsidP="0093354B">
      <w:pPr>
        <w:pStyle w:val="ListParagraph"/>
        <w:numPr>
          <w:ilvl w:val="1"/>
          <w:numId w:val="23"/>
        </w:numPr>
      </w:pPr>
      <w:r>
        <w:t>Need to organize information in a meaningful way</w:t>
      </w:r>
    </w:p>
    <w:p w:rsidR="00540537" w:rsidRDefault="0093354B" w:rsidP="00540537">
      <w:pPr>
        <w:pStyle w:val="ListParagraph"/>
        <w:numPr>
          <w:ilvl w:val="1"/>
          <w:numId w:val="23"/>
        </w:numPr>
      </w:pPr>
      <w:r>
        <w:t xml:space="preserve">Need to establish a process to efficiently </w:t>
      </w:r>
      <w:r w:rsidR="00540537">
        <w:t>review material</w:t>
      </w:r>
    </w:p>
    <w:p w:rsidR="00540537" w:rsidRDefault="00540537" w:rsidP="00540537">
      <w:pPr>
        <w:pStyle w:val="ListParagraph"/>
        <w:numPr>
          <w:ilvl w:val="2"/>
          <w:numId w:val="23"/>
        </w:numPr>
      </w:pPr>
      <w:r>
        <w:t>What is being added</w:t>
      </w:r>
    </w:p>
    <w:p w:rsidR="00540537" w:rsidRDefault="00540537" w:rsidP="00540537">
      <w:pPr>
        <w:pStyle w:val="ListParagraph"/>
        <w:numPr>
          <w:ilvl w:val="2"/>
          <w:numId w:val="23"/>
        </w:numPr>
      </w:pPr>
      <w:r>
        <w:t>Should we add certain questions to the question bank</w:t>
      </w:r>
    </w:p>
    <w:p w:rsidR="00540537" w:rsidRDefault="00540537" w:rsidP="00540537">
      <w:pPr>
        <w:pStyle w:val="ListParagraph"/>
        <w:numPr>
          <w:ilvl w:val="2"/>
          <w:numId w:val="23"/>
        </w:numPr>
      </w:pPr>
      <w:r>
        <w:t>How many people are adding questions</w:t>
      </w:r>
    </w:p>
    <w:p w:rsidR="00540537" w:rsidRDefault="00540537" w:rsidP="0093354B">
      <w:pPr>
        <w:pStyle w:val="ListParagraph"/>
        <w:numPr>
          <w:ilvl w:val="0"/>
          <w:numId w:val="23"/>
        </w:numPr>
      </w:pPr>
      <w:r>
        <w:t>Would like to delegate a team to work on this in the fall.</w:t>
      </w:r>
    </w:p>
    <w:p w:rsidR="008B612A" w:rsidRDefault="00540537" w:rsidP="00540537">
      <w:pPr>
        <w:pStyle w:val="ListParagraph"/>
        <w:numPr>
          <w:ilvl w:val="1"/>
          <w:numId w:val="23"/>
        </w:numPr>
      </w:pPr>
      <w:r>
        <w:t>Could come up with the general process together then break off into a team to work on specific tasks</w:t>
      </w:r>
    </w:p>
    <w:p w:rsidR="00540537" w:rsidRDefault="00540537" w:rsidP="00540537">
      <w:pPr>
        <w:pStyle w:val="Heading3"/>
      </w:pPr>
      <w:r>
        <w:t>Aside</w:t>
      </w:r>
    </w:p>
    <w:p w:rsidR="00540537" w:rsidRDefault="00540537" w:rsidP="0093354B">
      <w:pPr>
        <w:pStyle w:val="ListParagraph"/>
        <w:numPr>
          <w:ilvl w:val="0"/>
          <w:numId w:val="23"/>
        </w:numPr>
      </w:pPr>
      <w:r>
        <w:t>Lyndia is also taking some course</w:t>
      </w:r>
      <w:r w:rsidR="0069754E">
        <w:t>s</w:t>
      </w:r>
      <w:r>
        <w:t xml:space="preserve"> so could give feedback o</w:t>
      </w:r>
      <w:r w:rsidR="00F10800">
        <w:t>n</w:t>
      </w:r>
      <w:r>
        <w:t xml:space="preserve"> the </w:t>
      </w:r>
      <w:r w:rsidR="00F10800">
        <w:t>evaluations</w:t>
      </w:r>
      <w:r>
        <w:t xml:space="preserve"> from a s</w:t>
      </w:r>
      <w:r w:rsidR="008B612A">
        <w:t xml:space="preserve">tudent perspective. </w:t>
      </w:r>
    </w:p>
    <w:p w:rsidR="00540537" w:rsidRDefault="00540537" w:rsidP="00540537">
      <w:pPr>
        <w:pStyle w:val="ListParagraph"/>
        <w:numPr>
          <w:ilvl w:val="1"/>
          <w:numId w:val="23"/>
        </w:numPr>
      </w:pPr>
      <w:r>
        <w:t>Very quick and easy to use</w:t>
      </w:r>
    </w:p>
    <w:p w:rsidR="00540537" w:rsidRDefault="00540537" w:rsidP="00540537">
      <w:pPr>
        <w:pStyle w:val="ListParagraph"/>
        <w:numPr>
          <w:ilvl w:val="1"/>
          <w:numId w:val="23"/>
        </w:numPr>
      </w:pPr>
      <w:r>
        <w:t>Questions were direct</w:t>
      </w:r>
    </w:p>
    <w:p w:rsidR="00540537" w:rsidRDefault="00540537" w:rsidP="00540537">
      <w:pPr>
        <w:pStyle w:val="ListParagraph"/>
        <w:numPr>
          <w:ilvl w:val="1"/>
          <w:numId w:val="23"/>
        </w:numPr>
      </w:pPr>
      <w:r>
        <w:t>Choice to switch is positive from her view</w:t>
      </w:r>
      <w:r w:rsidR="00F10800">
        <w:t xml:space="preserve"> </w:t>
      </w:r>
      <w:r>
        <w:t>point</w:t>
      </w:r>
    </w:p>
    <w:p w:rsidR="00B64C2C" w:rsidRPr="00252EA3" w:rsidRDefault="00B64C2C" w:rsidP="00540537">
      <w:pPr>
        <w:pStyle w:val="Heading2"/>
      </w:pPr>
      <w:r w:rsidRPr="00252EA3">
        <w:t>Begin discussion of Fall Semester Goals</w:t>
      </w:r>
    </w:p>
    <w:p w:rsidR="007623CC" w:rsidRPr="00252EA3" w:rsidRDefault="007623CC" w:rsidP="00BB557F">
      <w:pPr>
        <w:pStyle w:val="Heading3"/>
      </w:pPr>
      <w:r w:rsidRPr="00252EA3">
        <w:t xml:space="preserve">Many listed in </w:t>
      </w:r>
      <w:r w:rsidR="002406EF" w:rsidRPr="00252EA3">
        <w:t>the future</w:t>
      </w:r>
      <w:r w:rsidRPr="00252EA3">
        <w:t xml:space="preserve"> agenda items</w:t>
      </w:r>
      <w:r w:rsidR="002406EF" w:rsidRPr="00252EA3">
        <w:t xml:space="preserve"> </w:t>
      </w:r>
      <w:r w:rsidR="00BB557F">
        <w:t>from previous meeting</w:t>
      </w:r>
      <w:r w:rsidR="002406EF" w:rsidRPr="00252EA3">
        <w:t>.</w:t>
      </w:r>
    </w:p>
    <w:p w:rsidR="007623CC" w:rsidRDefault="007623CC" w:rsidP="00BB557F">
      <w:pPr>
        <w:pStyle w:val="ListParagraph"/>
        <w:numPr>
          <w:ilvl w:val="0"/>
          <w:numId w:val="24"/>
        </w:numPr>
      </w:pPr>
      <w:r w:rsidRPr="00252EA3">
        <w:t>CASL’s role in relationship to P</w:t>
      </w:r>
      <w:r w:rsidR="00BB557F">
        <w:t>rogram Review (P</w:t>
      </w:r>
      <w:r w:rsidRPr="00252EA3">
        <w:t>R</w:t>
      </w:r>
      <w:r w:rsidR="00BB557F">
        <w:t>)</w:t>
      </w:r>
    </w:p>
    <w:p w:rsidR="00BB557F" w:rsidRDefault="00BB557F" w:rsidP="00BB557F">
      <w:pPr>
        <w:pStyle w:val="ListParagraph"/>
        <w:numPr>
          <w:ilvl w:val="1"/>
          <w:numId w:val="24"/>
        </w:numPr>
      </w:pPr>
      <w:r>
        <w:t>Have a rubric used when discussing assessment during PR, would be great to have more CASL members review and edit that rubric</w:t>
      </w:r>
    </w:p>
    <w:p w:rsidR="00BB557F" w:rsidRDefault="00BB557F" w:rsidP="00BB557F">
      <w:pPr>
        <w:pStyle w:val="ListParagraph"/>
        <w:numPr>
          <w:ilvl w:val="1"/>
          <w:numId w:val="24"/>
        </w:numPr>
      </w:pPr>
      <w:r>
        <w:t>CASL members always welcome to attend PR to learn the process</w:t>
      </w:r>
      <w:r w:rsidR="007E142D">
        <w:t xml:space="preserve">. Participation would include reviewing program review narratives for the student learning assessment question (fall semester) and attending the program review close out meetings (spring). </w:t>
      </w:r>
    </w:p>
    <w:p w:rsidR="00BB557F" w:rsidRDefault="00BB557F" w:rsidP="00BB557F">
      <w:pPr>
        <w:pStyle w:val="ListParagraph"/>
        <w:numPr>
          <w:ilvl w:val="1"/>
          <w:numId w:val="24"/>
        </w:numPr>
      </w:pPr>
      <w:r>
        <w:t>Suggest start with a small group of interested folks and see where that leads</w:t>
      </w:r>
    </w:p>
    <w:p w:rsidR="00BB557F" w:rsidRPr="00252EA3" w:rsidRDefault="00BB557F" w:rsidP="00BB557F">
      <w:pPr>
        <w:pStyle w:val="ListParagraph"/>
        <w:numPr>
          <w:ilvl w:val="2"/>
          <w:numId w:val="24"/>
        </w:numPr>
      </w:pPr>
      <w:r>
        <w:lastRenderedPageBreak/>
        <w:t>Thinking to revisit once per semester</w:t>
      </w:r>
      <w:r w:rsidR="007E142D">
        <w:t xml:space="preserve"> (CASL participation would occur once a semester: Fall semester reviewing program review narratives and using the rubric to give a score. Spring semester to attend program review close out meetings)</w:t>
      </w:r>
    </w:p>
    <w:p w:rsidR="007623CC" w:rsidRDefault="002406EF" w:rsidP="00BB557F">
      <w:pPr>
        <w:pStyle w:val="ListParagraph"/>
        <w:numPr>
          <w:ilvl w:val="0"/>
          <w:numId w:val="24"/>
        </w:numPr>
      </w:pPr>
      <w:r w:rsidRPr="00252EA3">
        <w:t xml:space="preserve">Working more closely with </w:t>
      </w:r>
      <w:r w:rsidR="00B3703C" w:rsidRPr="00252EA3">
        <w:t>A</w:t>
      </w:r>
      <w:r w:rsidRPr="00252EA3">
        <w:t xml:space="preserve">ssessment </w:t>
      </w:r>
      <w:r w:rsidR="00B3703C" w:rsidRPr="00252EA3">
        <w:t>C</w:t>
      </w:r>
      <w:r w:rsidRPr="00252EA3">
        <w:t>oordinators</w:t>
      </w:r>
      <w:r w:rsidR="007623CC" w:rsidRPr="00252EA3">
        <w:t xml:space="preserve"> </w:t>
      </w:r>
      <w:r w:rsidR="00B3703C" w:rsidRPr="00252EA3">
        <w:t>(ACs)</w:t>
      </w:r>
    </w:p>
    <w:p w:rsidR="00F82B5E" w:rsidRDefault="00F82B5E" w:rsidP="00BB557F">
      <w:pPr>
        <w:pStyle w:val="ListParagraph"/>
        <w:numPr>
          <w:ilvl w:val="1"/>
          <w:numId w:val="24"/>
        </w:numPr>
      </w:pPr>
      <w:r>
        <w:t xml:space="preserve">Karen to share AC year end assessment reports with CASL </w:t>
      </w:r>
      <w:r w:rsidR="00F00404">
        <w:t>during</w:t>
      </w:r>
      <w:r>
        <w:t xml:space="preserve"> May 7</w:t>
      </w:r>
      <w:r w:rsidRPr="00F82B5E">
        <w:rPr>
          <w:vertAlign w:val="superscript"/>
        </w:rPr>
        <w:t>th</w:t>
      </w:r>
      <w:r>
        <w:t xml:space="preserve"> meeting</w:t>
      </w:r>
    </w:p>
    <w:p w:rsidR="00F00404" w:rsidRDefault="00F00404" w:rsidP="00BB557F">
      <w:pPr>
        <w:pStyle w:val="ListParagraph"/>
        <w:numPr>
          <w:ilvl w:val="2"/>
          <w:numId w:val="24"/>
        </w:numPr>
      </w:pPr>
      <w:r>
        <w:t>Good base for possible learning lab workshop – noted below</w:t>
      </w:r>
      <w:r w:rsidRPr="00F00404">
        <w:t xml:space="preserve"> </w:t>
      </w:r>
    </w:p>
    <w:p w:rsidR="00BB557F" w:rsidRDefault="00BB557F" w:rsidP="00BB557F">
      <w:pPr>
        <w:pStyle w:val="ListParagraph"/>
        <w:numPr>
          <w:ilvl w:val="1"/>
          <w:numId w:val="24"/>
        </w:numPr>
      </w:pPr>
      <w:r>
        <w:t>Continue to use the ACs to help promote DEI practices in assessment</w:t>
      </w:r>
    </w:p>
    <w:p w:rsidR="00D67B1E" w:rsidRDefault="00D67B1E" w:rsidP="00BB557F">
      <w:pPr>
        <w:pStyle w:val="ListParagraph"/>
        <w:numPr>
          <w:ilvl w:val="0"/>
          <w:numId w:val="24"/>
        </w:numPr>
      </w:pPr>
      <w:r>
        <w:t>Future Speakers, still worth inviting others to share their works on campus</w:t>
      </w:r>
    </w:p>
    <w:p w:rsidR="00D67B1E" w:rsidRDefault="00D67B1E" w:rsidP="00BB557F">
      <w:pPr>
        <w:pStyle w:val="ListParagraph"/>
        <w:numPr>
          <w:ilvl w:val="1"/>
          <w:numId w:val="24"/>
        </w:numPr>
      </w:pPr>
      <w:r>
        <w:t>Request any suggestions sent to Tim</w:t>
      </w:r>
    </w:p>
    <w:p w:rsidR="00D67B1E" w:rsidRDefault="00D67B1E" w:rsidP="00BB557F">
      <w:pPr>
        <w:pStyle w:val="ListParagraph"/>
        <w:numPr>
          <w:ilvl w:val="1"/>
          <w:numId w:val="24"/>
        </w:numPr>
      </w:pPr>
      <w:r>
        <w:t>Can reach beyond LCC speakers</w:t>
      </w:r>
    </w:p>
    <w:p w:rsidR="00D67B1E" w:rsidRDefault="00D67B1E" w:rsidP="00BB557F">
      <w:pPr>
        <w:pStyle w:val="ListParagraph"/>
        <w:numPr>
          <w:ilvl w:val="2"/>
          <w:numId w:val="24"/>
        </w:numPr>
      </w:pPr>
      <w:r>
        <w:t>Especially with online option to join meetings</w:t>
      </w:r>
    </w:p>
    <w:p w:rsidR="00D67B1E" w:rsidRPr="0069754E" w:rsidRDefault="00D67B1E" w:rsidP="00BB557F">
      <w:pPr>
        <w:pStyle w:val="ListParagraph"/>
        <w:numPr>
          <w:ilvl w:val="1"/>
          <w:numId w:val="24"/>
        </w:numPr>
      </w:pPr>
      <w:r>
        <w:t xml:space="preserve">Would like to re-invite the Provost regarding AtD </w:t>
      </w:r>
      <w:r w:rsidR="00BB557F">
        <w:t>developments</w:t>
      </w:r>
    </w:p>
    <w:p w:rsidR="002F6888" w:rsidRDefault="002F6888" w:rsidP="00F00404">
      <w:pPr>
        <w:pStyle w:val="ListParagraph"/>
        <w:numPr>
          <w:ilvl w:val="0"/>
          <w:numId w:val="24"/>
        </w:numPr>
      </w:pPr>
      <w:r>
        <w:t>Discussion of CASL and Academic Senate communication</w:t>
      </w:r>
    </w:p>
    <w:p w:rsidR="002F6888" w:rsidRDefault="002F6888" w:rsidP="002F6888">
      <w:pPr>
        <w:pStyle w:val="ListParagraph"/>
        <w:numPr>
          <w:ilvl w:val="1"/>
          <w:numId w:val="24"/>
        </w:numPr>
      </w:pPr>
      <w:r>
        <w:t>When give a report to the Senate, leave time at the end for their comments.</w:t>
      </w:r>
    </w:p>
    <w:p w:rsidR="002F6888" w:rsidRDefault="002F6888" w:rsidP="002F6888">
      <w:pPr>
        <w:pStyle w:val="ListParagraph"/>
        <w:numPr>
          <w:ilvl w:val="2"/>
          <w:numId w:val="24"/>
        </w:numPr>
      </w:pPr>
      <w:r>
        <w:t>Take those back to CASL</w:t>
      </w:r>
    </w:p>
    <w:p w:rsidR="002F6888" w:rsidRDefault="002F6888" w:rsidP="002F6888">
      <w:pPr>
        <w:pStyle w:val="ListParagraph"/>
        <w:numPr>
          <w:ilvl w:val="2"/>
          <w:numId w:val="24"/>
        </w:numPr>
      </w:pPr>
      <w:r>
        <w:t>Will be a good indicator of how Senate sees CASL’s role</w:t>
      </w:r>
    </w:p>
    <w:p w:rsidR="002F6888" w:rsidRDefault="002F6888" w:rsidP="002F6888">
      <w:pPr>
        <w:pStyle w:val="ListParagraph"/>
        <w:numPr>
          <w:ilvl w:val="1"/>
          <w:numId w:val="24"/>
        </w:numPr>
      </w:pPr>
      <w:r>
        <w:t xml:space="preserve">CASL is a subcommittee of the Senate and should </w:t>
      </w:r>
      <w:r w:rsidR="002800C0">
        <w:t>expect their feedback</w:t>
      </w:r>
    </w:p>
    <w:p w:rsidR="002800C0" w:rsidRDefault="002800C0" w:rsidP="00BB557F">
      <w:pPr>
        <w:pStyle w:val="ListParagraph"/>
        <w:numPr>
          <w:ilvl w:val="2"/>
          <w:numId w:val="24"/>
        </w:numPr>
      </w:pPr>
      <w:r>
        <w:t>Can take the feedback note off future agenda items</w:t>
      </w:r>
    </w:p>
    <w:p w:rsidR="002F6888" w:rsidRDefault="002800C0" w:rsidP="002F6888">
      <w:pPr>
        <w:pStyle w:val="ListParagraph"/>
        <w:numPr>
          <w:ilvl w:val="0"/>
          <w:numId w:val="24"/>
        </w:numPr>
      </w:pPr>
      <w:r>
        <w:t xml:space="preserve">Member views of </w:t>
      </w:r>
      <w:r w:rsidR="002F6888">
        <w:t>CASL’s role</w:t>
      </w:r>
      <w:r>
        <w:t xml:space="preserve"> and potential</w:t>
      </w:r>
    </w:p>
    <w:p w:rsidR="002800C0" w:rsidRDefault="002F6888" w:rsidP="002F6888">
      <w:pPr>
        <w:pStyle w:val="ListParagraph"/>
        <w:numPr>
          <w:ilvl w:val="1"/>
          <w:numId w:val="24"/>
        </w:numPr>
      </w:pPr>
      <w:r>
        <w:t>Resour</w:t>
      </w:r>
      <w:r w:rsidR="002800C0">
        <w:t>c</w:t>
      </w:r>
      <w:r>
        <w:t xml:space="preserve">e </w:t>
      </w:r>
      <w:r w:rsidR="002800C0">
        <w:t xml:space="preserve">people to support </w:t>
      </w:r>
      <w:r w:rsidR="007E142D">
        <w:t>Director of Assessment</w:t>
      </w:r>
      <w:r w:rsidR="002800C0">
        <w:t xml:space="preserve"> work</w:t>
      </w:r>
    </w:p>
    <w:p w:rsidR="002800C0" w:rsidRDefault="007E142D" w:rsidP="002F6888">
      <w:pPr>
        <w:pStyle w:val="ListParagraph"/>
        <w:numPr>
          <w:ilvl w:val="1"/>
          <w:numId w:val="24"/>
        </w:numPr>
      </w:pPr>
      <w:r>
        <w:t>Experts of</w:t>
      </w:r>
      <w:r w:rsidR="002800C0">
        <w:t xml:space="preserve"> learning outcome</w:t>
      </w:r>
      <w:r>
        <w:t xml:space="preserve"> design and assessment</w:t>
      </w:r>
    </w:p>
    <w:p w:rsidR="002800C0" w:rsidRDefault="002800C0" w:rsidP="002F6888">
      <w:pPr>
        <w:pStyle w:val="ListParagraph"/>
        <w:numPr>
          <w:ilvl w:val="1"/>
          <w:numId w:val="24"/>
        </w:numPr>
      </w:pPr>
      <w:r>
        <w:t>Support during Program Review (PR)</w:t>
      </w:r>
    </w:p>
    <w:p w:rsidR="00D67B1E" w:rsidRDefault="00D67B1E" w:rsidP="00D67B1E">
      <w:pPr>
        <w:pStyle w:val="ListParagraph"/>
        <w:numPr>
          <w:ilvl w:val="1"/>
          <w:numId w:val="24"/>
        </w:numPr>
      </w:pPr>
      <w:r>
        <w:t>HLC guideline study</w:t>
      </w:r>
    </w:p>
    <w:p w:rsidR="00D67B1E" w:rsidRDefault="00D67B1E" w:rsidP="00D67B1E">
      <w:pPr>
        <w:pStyle w:val="ListParagraph"/>
        <w:numPr>
          <w:ilvl w:val="2"/>
          <w:numId w:val="24"/>
        </w:numPr>
      </w:pPr>
      <w:r>
        <w:t>Could help keep track of requirements and how we fulfill them over time</w:t>
      </w:r>
    </w:p>
    <w:p w:rsidR="00F00404" w:rsidRPr="0069754E" w:rsidRDefault="00D67B1E" w:rsidP="00D67B1E">
      <w:pPr>
        <w:pStyle w:val="ListParagraph"/>
        <w:numPr>
          <w:ilvl w:val="2"/>
          <w:numId w:val="24"/>
        </w:numPr>
      </w:pPr>
      <w:r>
        <w:t>Possible small team opportunity</w:t>
      </w:r>
      <w:r w:rsidR="00F00404" w:rsidRPr="0069754E">
        <w:t xml:space="preserve"> </w:t>
      </w:r>
    </w:p>
    <w:p w:rsidR="007623CC" w:rsidRPr="00252EA3" w:rsidRDefault="002406EF" w:rsidP="00BB557F">
      <w:pPr>
        <w:pStyle w:val="Heading3"/>
      </w:pPr>
      <w:r w:rsidRPr="00252EA3">
        <w:t>Learning Lab Possibility</w:t>
      </w:r>
    </w:p>
    <w:p w:rsidR="00B3703C" w:rsidRPr="00252EA3" w:rsidRDefault="00B3703C" w:rsidP="00BB557F">
      <w:pPr>
        <w:pStyle w:val="ListParagraph"/>
        <w:numPr>
          <w:ilvl w:val="0"/>
          <w:numId w:val="24"/>
        </w:numPr>
      </w:pPr>
      <w:r w:rsidRPr="00252EA3">
        <w:t>Using AC work as a model</w:t>
      </w:r>
      <w:r w:rsidR="00D73F21">
        <w:t>,</w:t>
      </w:r>
      <w:r w:rsidRPr="00252EA3">
        <w:t xml:space="preserve"> CASL members look at their own courses and see what might benefit from being updated</w:t>
      </w:r>
      <w:r w:rsidR="00D73F21">
        <w:t>.</w:t>
      </w:r>
    </w:p>
    <w:p w:rsidR="007623CC" w:rsidRPr="00252EA3" w:rsidRDefault="00B3703C" w:rsidP="00BB557F">
      <w:pPr>
        <w:pStyle w:val="ListParagraph"/>
        <w:numPr>
          <w:ilvl w:val="0"/>
          <w:numId w:val="24"/>
        </w:numPr>
      </w:pPr>
      <w:r w:rsidRPr="00252EA3">
        <w:t>Would help CASL better serve other faculty going through the experience and increase understanding of AC work</w:t>
      </w:r>
      <w:r w:rsidR="00D73F21">
        <w:t>.</w:t>
      </w:r>
    </w:p>
    <w:p w:rsidR="00B3703C" w:rsidRPr="00252EA3" w:rsidRDefault="007623CC" w:rsidP="00BB557F">
      <w:pPr>
        <w:pStyle w:val="ListParagraph"/>
        <w:numPr>
          <w:ilvl w:val="0"/>
          <w:numId w:val="24"/>
        </w:numPr>
      </w:pPr>
      <w:r w:rsidRPr="00252EA3">
        <w:t>One of the most important aspects is talking</w:t>
      </w:r>
      <w:r w:rsidR="00B3703C" w:rsidRPr="00252EA3">
        <w:t xml:space="preserve"> about possibilities</w:t>
      </w:r>
      <w:r w:rsidR="00D73F21">
        <w:t>.</w:t>
      </w:r>
    </w:p>
    <w:p w:rsidR="00B3703C" w:rsidRPr="00252EA3" w:rsidRDefault="007623CC" w:rsidP="00BB557F">
      <w:pPr>
        <w:pStyle w:val="ListParagraph"/>
        <w:numPr>
          <w:ilvl w:val="1"/>
          <w:numId w:val="24"/>
        </w:numPr>
      </w:pPr>
      <w:r w:rsidRPr="00252EA3">
        <w:t>Doesn’t have to be critical</w:t>
      </w:r>
    </w:p>
    <w:p w:rsidR="00B3703C" w:rsidRPr="00252EA3" w:rsidRDefault="00B3703C" w:rsidP="00BB557F">
      <w:pPr>
        <w:pStyle w:val="ListParagraph"/>
        <w:numPr>
          <w:ilvl w:val="1"/>
          <w:numId w:val="24"/>
        </w:numPr>
      </w:pPr>
      <w:r w:rsidRPr="00252EA3">
        <w:t>T</w:t>
      </w:r>
      <w:r w:rsidR="007623CC" w:rsidRPr="00252EA3">
        <w:t>ry new things, be more divers</w:t>
      </w:r>
      <w:r w:rsidRPr="00252EA3">
        <w:t>e and</w:t>
      </w:r>
      <w:r w:rsidR="007623CC" w:rsidRPr="00252EA3">
        <w:t xml:space="preserve"> equitable</w:t>
      </w:r>
    </w:p>
    <w:p w:rsidR="007623CC" w:rsidRPr="00252EA3" w:rsidRDefault="007623CC" w:rsidP="00BB557F">
      <w:pPr>
        <w:pStyle w:val="ListParagraph"/>
        <w:numPr>
          <w:ilvl w:val="2"/>
          <w:numId w:val="24"/>
        </w:numPr>
      </w:pPr>
      <w:r w:rsidRPr="00252EA3">
        <w:t>Being conscious of it is the most important thing</w:t>
      </w:r>
    </w:p>
    <w:p w:rsidR="00B3703C" w:rsidRPr="00252EA3" w:rsidRDefault="00B3703C" w:rsidP="00BB557F">
      <w:pPr>
        <w:pStyle w:val="ListParagraph"/>
        <w:numPr>
          <w:ilvl w:val="0"/>
          <w:numId w:val="24"/>
        </w:numPr>
      </w:pPr>
      <w:r w:rsidRPr="00252EA3">
        <w:t xml:space="preserve">CASL could dedicate some meeting time to discuss how faculty </w:t>
      </w:r>
      <w:r w:rsidR="0069754E">
        <w:t xml:space="preserve">are </w:t>
      </w:r>
      <w:r w:rsidRPr="00252EA3">
        <w:t>doing in the process and share ideas</w:t>
      </w:r>
      <w:r w:rsidR="00D73F21">
        <w:t>.</w:t>
      </w:r>
    </w:p>
    <w:p w:rsidR="007623CC" w:rsidRPr="00252EA3" w:rsidRDefault="00B3703C" w:rsidP="00BB557F">
      <w:pPr>
        <w:pStyle w:val="ListParagraph"/>
        <w:numPr>
          <w:ilvl w:val="0"/>
          <w:numId w:val="24"/>
        </w:numPr>
      </w:pPr>
      <w:r w:rsidRPr="00252EA3">
        <w:t xml:space="preserve">CASL tends to discuss </w:t>
      </w:r>
      <w:r w:rsidR="007623CC" w:rsidRPr="00252EA3">
        <w:t xml:space="preserve">high level </w:t>
      </w:r>
      <w:r w:rsidRPr="00252EA3">
        <w:t xml:space="preserve">ideas such as DEI, the ACs apply </w:t>
      </w:r>
      <w:r w:rsidR="0069754E">
        <w:t>these ideas</w:t>
      </w:r>
      <w:r w:rsidRPr="00252EA3">
        <w:t xml:space="preserve"> to courses</w:t>
      </w:r>
      <w:r w:rsidR="00D73F21">
        <w:t>.</w:t>
      </w:r>
    </w:p>
    <w:p w:rsidR="007623CC" w:rsidRPr="0069754E" w:rsidRDefault="007623CC" w:rsidP="00BB557F">
      <w:pPr>
        <w:pStyle w:val="ListParagraph"/>
        <w:numPr>
          <w:ilvl w:val="1"/>
          <w:numId w:val="24"/>
        </w:numPr>
      </w:pPr>
      <w:r w:rsidRPr="0069754E">
        <w:t xml:space="preserve">Would like to see less </w:t>
      </w:r>
      <w:r w:rsidR="0069754E" w:rsidRPr="0069754E">
        <w:t>abstract</w:t>
      </w:r>
      <w:r w:rsidRPr="0069754E">
        <w:t xml:space="preserve"> discussion and more practical use</w:t>
      </w:r>
      <w:r w:rsidR="0069754E">
        <w:t xml:space="preserve"> in CASL</w:t>
      </w:r>
    </w:p>
    <w:p w:rsidR="0069754E" w:rsidRDefault="007623CC" w:rsidP="00BB557F">
      <w:pPr>
        <w:pStyle w:val="ListParagraph"/>
        <w:numPr>
          <w:ilvl w:val="0"/>
          <w:numId w:val="24"/>
        </w:numPr>
      </w:pPr>
      <w:r w:rsidRPr="0069754E">
        <w:t>Expose</w:t>
      </w:r>
      <w:r w:rsidR="0069754E">
        <w:t xml:space="preserve"> CASL members</w:t>
      </w:r>
      <w:r w:rsidRPr="0069754E">
        <w:t xml:space="preserve"> to assessment in other parts of the college</w:t>
      </w:r>
      <w:r w:rsidR="00D73F21">
        <w:t>.</w:t>
      </w:r>
    </w:p>
    <w:p w:rsidR="0069754E" w:rsidRDefault="0069754E" w:rsidP="00BB557F">
      <w:pPr>
        <w:pStyle w:val="ListParagraph"/>
        <w:numPr>
          <w:ilvl w:val="1"/>
          <w:numId w:val="24"/>
        </w:numPr>
      </w:pPr>
      <w:r>
        <w:t xml:space="preserve">Areas that don’t </w:t>
      </w:r>
      <w:r w:rsidR="007623CC" w:rsidRPr="0069754E">
        <w:t xml:space="preserve">typically </w:t>
      </w:r>
      <w:r>
        <w:t>overlap</w:t>
      </w:r>
    </w:p>
    <w:p w:rsidR="007623CC" w:rsidRPr="0069754E" w:rsidRDefault="007623CC" w:rsidP="00BB557F">
      <w:pPr>
        <w:pStyle w:val="ListParagraph"/>
        <w:numPr>
          <w:ilvl w:val="1"/>
          <w:numId w:val="24"/>
        </w:numPr>
      </w:pPr>
      <w:r w:rsidRPr="0069754E">
        <w:t xml:space="preserve">Help </w:t>
      </w:r>
      <w:r w:rsidR="0069754E" w:rsidRPr="0069754E">
        <w:t>diversify</w:t>
      </w:r>
      <w:r w:rsidRPr="0069754E">
        <w:t xml:space="preserve"> </w:t>
      </w:r>
      <w:r w:rsidR="0069754E">
        <w:t>CASL member’s</w:t>
      </w:r>
      <w:r w:rsidRPr="0069754E">
        <w:t xml:space="preserve"> own methods</w:t>
      </w:r>
    </w:p>
    <w:p w:rsidR="007623CC" w:rsidRDefault="0069754E" w:rsidP="00BB557F">
      <w:pPr>
        <w:pStyle w:val="ListParagraph"/>
        <w:numPr>
          <w:ilvl w:val="0"/>
          <w:numId w:val="24"/>
        </w:numPr>
      </w:pPr>
      <w:r>
        <w:t>Received group approval, will look at starting first thing in fall</w:t>
      </w:r>
      <w:r w:rsidR="00D73F21">
        <w:t>.</w:t>
      </w:r>
    </w:p>
    <w:p w:rsidR="0069754E" w:rsidRPr="0069754E" w:rsidRDefault="0069754E" w:rsidP="0069754E">
      <w:pPr>
        <w:pStyle w:val="Heading3"/>
      </w:pPr>
      <w:r>
        <w:t>Summer Meeting</w:t>
      </w:r>
    </w:p>
    <w:p w:rsidR="006B45AC" w:rsidRDefault="006B45AC" w:rsidP="002406EF">
      <w:pPr>
        <w:pStyle w:val="ListParagraph"/>
        <w:numPr>
          <w:ilvl w:val="0"/>
          <w:numId w:val="24"/>
        </w:numPr>
      </w:pPr>
      <w:r>
        <w:t>Idea came up while discussing fall semester goals.</w:t>
      </w:r>
    </w:p>
    <w:p w:rsidR="00F82B5E" w:rsidRDefault="00F82B5E" w:rsidP="00F82B5E">
      <w:pPr>
        <w:pStyle w:val="ListParagraph"/>
        <w:numPr>
          <w:ilvl w:val="1"/>
          <w:numId w:val="24"/>
        </w:numPr>
      </w:pPr>
      <w:r>
        <w:t>Group was agreeable to the suggestion</w:t>
      </w:r>
    </w:p>
    <w:p w:rsidR="006B45AC" w:rsidRDefault="006B45AC" w:rsidP="002406EF">
      <w:pPr>
        <w:pStyle w:val="ListParagraph"/>
        <w:numPr>
          <w:ilvl w:val="0"/>
          <w:numId w:val="24"/>
        </w:numPr>
      </w:pPr>
      <w:r>
        <w:t xml:space="preserve">Good to meet and set up structure, for learning lab or other ideas, so can jump right in when have first </w:t>
      </w:r>
      <w:r w:rsidR="00D73F21">
        <w:t>f</w:t>
      </w:r>
      <w:r>
        <w:t xml:space="preserve">all </w:t>
      </w:r>
      <w:r w:rsidR="00BB557F">
        <w:t>m</w:t>
      </w:r>
      <w:r>
        <w:t>eeting.</w:t>
      </w:r>
    </w:p>
    <w:p w:rsidR="00F82B5E" w:rsidRDefault="00F82B5E" w:rsidP="00F82B5E">
      <w:pPr>
        <w:pStyle w:val="ListParagraph"/>
        <w:numPr>
          <w:ilvl w:val="0"/>
          <w:numId w:val="24"/>
        </w:numPr>
      </w:pPr>
      <w:r>
        <w:t>P</w:t>
      </w:r>
      <w:r w:rsidR="007623CC" w:rsidRPr="0069754E">
        <w:t xml:space="preserve">lan on one </w:t>
      </w:r>
      <w:r w:rsidR="00D73F21">
        <w:t xml:space="preserve">early </w:t>
      </w:r>
      <w:r w:rsidR="007623CC" w:rsidRPr="0069754E">
        <w:t xml:space="preserve">summer meeting and at that time can figure out if want another one. </w:t>
      </w:r>
    </w:p>
    <w:p w:rsidR="00F00404" w:rsidRDefault="007623CC" w:rsidP="00F00404">
      <w:pPr>
        <w:pStyle w:val="ListParagraph"/>
        <w:numPr>
          <w:ilvl w:val="1"/>
          <w:numId w:val="24"/>
        </w:numPr>
      </w:pPr>
      <w:r w:rsidRPr="0069754E">
        <w:lastRenderedPageBreak/>
        <w:t>Will finalize a date at our next meeting this spring</w:t>
      </w:r>
    </w:p>
    <w:p w:rsidR="007623CC" w:rsidRDefault="007623CC" w:rsidP="00F82B5E">
      <w:pPr>
        <w:pStyle w:val="ListParagraph"/>
        <w:numPr>
          <w:ilvl w:val="1"/>
          <w:numId w:val="24"/>
        </w:numPr>
      </w:pPr>
      <w:r w:rsidRPr="0069754E">
        <w:t xml:space="preserve">Curriculum </w:t>
      </w:r>
      <w:r w:rsidR="00D73F21">
        <w:t xml:space="preserve">plans a similar meeting </w:t>
      </w:r>
      <w:r w:rsidR="00B47F10" w:rsidRPr="0069754E">
        <w:t>with a lead time to Senate so can bring to them if needed</w:t>
      </w:r>
    </w:p>
    <w:p w:rsidR="00F82B5E" w:rsidRDefault="00F82B5E" w:rsidP="00F82B5E">
      <w:pPr>
        <w:pStyle w:val="ListParagraph"/>
        <w:numPr>
          <w:ilvl w:val="2"/>
          <w:numId w:val="24"/>
        </w:numPr>
      </w:pPr>
      <w:r>
        <w:t>Would be good to plan CASL accordingly</w:t>
      </w:r>
    </w:p>
    <w:p w:rsidR="00F00404" w:rsidRDefault="00F00404" w:rsidP="00F00404">
      <w:pPr>
        <w:pStyle w:val="ListParagraph"/>
        <w:numPr>
          <w:ilvl w:val="0"/>
          <w:numId w:val="24"/>
        </w:numPr>
      </w:pPr>
      <w:r>
        <w:t>Other meeting items could include:</w:t>
      </w:r>
    </w:p>
    <w:p w:rsidR="00F00404" w:rsidRDefault="00F00404" w:rsidP="00F00404">
      <w:pPr>
        <w:pStyle w:val="ListParagraph"/>
        <w:numPr>
          <w:ilvl w:val="1"/>
          <w:numId w:val="24"/>
        </w:numPr>
      </w:pPr>
      <w:r>
        <w:t>Updates from HLC initiative</w:t>
      </w:r>
    </w:p>
    <w:p w:rsidR="00F00404" w:rsidRDefault="00F00404" w:rsidP="00F00404">
      <w:pPr>
        <w:pStyle w:val="ListParagraph"/>
        <w:numPr>
          <w:ilvl w:val="1"/>
          <w:numId w:val="24"/>
        </w:numPr>
      </w:pPr>
      <w:r>
        <w:t>If after July startup, AtD information</w:t>
      </w:r>
    </w:p>
    <w:p w:rsidR="00F00404" w:rsidRDefault="00F00404" w:rsidP="00F00404">
      <w:pPr>
        <w:pStyle w:val="ListParagraph"/>
        <w:numPr>
          <w:ilvl w:val="1"/>
          <w:numId w:val="24"/>
        </w:numPr>
      </w:pPr>
      <w:r>
        <w:t>Curriculum Committee updates</w:t>
      </w:r>
    </w:p>
    <w:p w:rsidR="00F00404" w:rsidRDefault="00F00404" w:rsidP="00F00404">
      <w:pPr>
        <w:pStyle w:val="ListParagraph"/>
        <w:numPr>
          <w:ilvl w:val="1"/>
          <w:numId w:val="24"/>
        </w:numPr>
      </w:pPr>
      <w:r>
        <w:t>Test Taking booklet</w:t>
      </w:r>
    </w:p>
    <w:p w:rsidR="00EF10C4" w:rsidRPr="0069754E" w:rsidRDefault="00F00404" w:rsidP="00B64C2C">
      <w:pPr>
        <w:pStyle w:val="ListParagraph"/>
        <w:numPr>
          <w:ilvl w:val="1"/>
          <w:numId w:val="24"/>
        </w:numPr>
      </w:pPr>
      <w:r>
        <w:t>Blue oversight</w:t>
      </w:r>
    </w:p>
    <w:p w:rsidR="009E194C" w:rsidRDefault="00B407FF" w:rsidP="00692CA8">
      <w:pPr>
        <w:pStyle w:val="Heading2"/>
      </w:pPr>
      <w:r w:rsidRPr="0069754E">
        <w:t>Future Agenda Item</w:t>
      </w:r>
    </w:p>
    <w:p w:rsidR="00BB557F" w:rsidRPr="00BB557F" w:rsidRDefault="00CC1DD7" w:rsidP="00CC1DD7">
      <w:pPr>
        <w:pStyle w:val="ListParagraph"/>
        <w:numPr>
          <w:ilvl w:val="0"/>
          <w:numId w:val="24"/>
        </w:numPr>
      </w:pPr>
      <w:r>
        <w:t>Academic Coordinator Year End Assessment Overview – Karen Hicks, May 7</w:t>
      </w:r>
      <w:r w:rsidRPr="00F82B5E">
        <w:rPr>
          <w:vertAlign w:val="superscript"/>
        </w:rPr>
        <w:t>th</w:t>
      </w:r>
      <w:r>
        <w:t xml:space="preserve"> meeting</w:t>
      </w:r>
    </w:p>
    <w:p w:rsidR="0056575A" w:rsidRPr="0069754E" w:rsidRDefault="00F33B19" w:rsidP="00BF5ACF">
      <w:pPr>
        <w:pStyle w:val="Heading2"/>
      </w:pPr>
      <w:r w:rsidRPr="0069754E">
        <w:rPr>
          <w:rStyle w:val="normaltextrun"/>
        </w:rPr>
        <w:t xml:space="preserve">Meeting </w:t>
      </w:r>
      <w:r w:rsidR="008A4A8C" w:rsidRPr="0069754E">
        <w:rPr>
          <w:rStyle w:val="normaltextrun"/>
        </w:rPr>
        <w:t xml:space="preserve">Declared </w:t>
      </w:r>
      <w:r w:rsidR="007B7DAE" w:rsidRPr="0069754E">
        <w:rPr>
          <w:rStyle w:val="normaltextrun"/>
        </w:rPr>
        <w:t xml:space="preserve">Adjourned at </w:t>
      </w:r>
      <w:r w:rsidR="00F10800" w:rsidRPr="0069754E">
        <w:rPr>
          <w:rStyle w:val="normaltextrun"/>
        </w:rPr>
        <w:t>1:15pm</w:t>
      </w:r>
    </w:p>
    <w:p w:rsidR="0056575A" w:rsidRPr="00B64C2C" w:rsidRDefault="0056575A" w:rsidP="00F33B19">
      <w:pPr>
        <w:pStyle w:val="paragraph"/>
        <w:numPr>
          <w:ilvl w:val="0"/>
          <w:numId w:val="2"/>
        </w:numPr>
        <w:spacing w:before="0" w:beforeAutospacing="0" w:after="0" w:afterAutospacing="0"/>
        <w:textAlignment w:val="baseline"/>
        <w:rPr>
          <w:rStyle w:val="eop"/>
          <w:rFonts w:ascii="Calibri" w:hAnsi="Calibri" w:cs="Calibri"/>
          <w:sz w:val="22"/>
          <w:szCs w:val="22"/>
        </w:rPr>
      </w:pPr>
      <w:r w:rsidRPr="0069754E">
        <w:rPr>
          <w:rStyle w:val="normaltextrun"/>
          <w:rFonts w:ascii="Calibri" w:eastAsiaTheme="majorEastAsia" w:hAnsi="Calibri" w:cs="Calibri"/>
          <w:sz w:val="22"/>
          <w:szCs w:val="22"/>
        </w:rPr>
        <w:t xml:space="preserve">Next meeting </w:t>
      </w:r>
      <w:r w:rsidR="007A5854" w:rsidRPr="0069754E">
        <w:rPr>
          <w:rStyle w:val="normaltextrun"/>
          <w:rFonts w:ascii="Calibri" w:eastAsiaTheme="majorEastAsia" w:hAnsi="Calibri" w:cs="Calibri"/>
          <w:sz w:val="22"/>
          <w:szCs w:val="22"/>
        </w:rPr>
        <w:t xml:space="preserve">Friday, </w:t>
      </w:r>
      <w:r w:rsidR="00B64C2C" w:rsidRPr="0069754E">
        <w:rPr>
          <w:rStyle w:val="normaltextrun"/>
          <w:rFonts w:ascii="Calibri" w:eastAsiaTheme="majorEastAsia" w:hAnsi="Calibri" w:cs="Calibri"/>
          <w:sz w:val="22"/>
          <w:szCs w:val="22"/>
        </w:rPr>
        <w:t>May 7</w:t>
      </w:r>
      <w:r w:rsidR="00B407FF" w:rsidRPr="0069754E">
        <w:rPr>
          <w:rStyle w:val="normaltextrun"/>
          <w:rFonts w:ascii="Calibri" w:eastAsiaTheme="majorEastAsia" w:hAnsi="Calibri" w:cs="Calibri"/>
          <w:sz w:val="22"/>
          <w:szCs w:val="22"/>
        </w:rPr>
        <w:t>,</w:t>
      </w:r>
      <w:r w:rsidR="007A5854" w:rsidRPr="0069754E">
        <w:rPr>
          <w:rStyle w:val="normaltextrun"/>
          <w:rFonts w:ascii="Calibri" w:eastAsiaTheme="majorEastAsia" w:hAnsi="Calibri" w:cs="Calibri"/>
          <w:sz w:val="22"/>
          <w:szCs w:val="22"/>
        </w:rPr>
        <w:t xml:space="preserve"> 202</w:t>
      </w:r>
      <w:r w:rsidR="00A941A3" w:rsidRPr="0069754E">
        <w:rPr>
          <w:rStyle w:val="normaltextrun"/>
          <w:rFonts w:ascii="Calibri" w:eastAsiaTheme="majorEastAsia" w:hAnsi="Calibri" w:cs="Calibri"/>
          <w:sz w:val="22"/>
          <w:szCs w:val="22"/>
        </w:rPr>
        <w:t>1</w:t>
      </w:r>
      <w:r w:rsidR="00EC2196" w:rsidRPr="0069754E">
        <w:rPr>
          <w:rStyle w:val="normaltextrun"/>
          <w:rFonts w:ascii="Calibri" w:eastAsiaTheme="majorEastAsia" w:hAnsi="Calibri" w:cs="Calibri"/>
          <w:sz w:val="22"/>
          <w:szCs w:val="22"/>
        </w:rPr>
        <w:t xml:space="preserve"> from</w:t>
      </w:r>
      <w:r w:rsidR="00B85313" w:rsidRPr="0069754E">
        <w:rPr>
          <w:rStyle w:val="normaltextrun"/>
          <w:rFonts w:ascii="Calibri" w:eastAsiaTheme="majorEastAsia" w:hAnsi="Calibri" w:cs="Calibri"/>
          <w:sz w:val="22"/>
          <w:szCs w:val="22"/>
        </w:rPr>
        <w:t xml:space="preserve"> </w:t>
      </w:r>
      <w:r w:rsidR="007A5854" w:rsidRPr="0069754E">
        <w:rPr>
          <w:rStyle w:val="normaltextrun"/>
          <w:rFonts w:ascii="Calibri" w:eastAsiaTheme="majorEastAsia" w:hAnsi="Calibri" w:cs="Calibri"/>
          <w:sz w:val="22"/>
          <w:szCs w:val="22"/>
        </w:rPr>
        <w:t xml:space="preserve">12:30pm to 2:00pm, via </w:t>
      </w:r>
      <w:r w:rsidRPr="0069754E">
        <w:rPr>
          <w:rStyle w:val="normaltextrun"/>
          <w:rFonts w:ascii="Calibri" w:eastAsiaTheme="majorEastAsia" w:hAnsi="Calibri" w:cs="Calibri"/>
          <w:sz w:val="22"/>
          <w:szCs w:val="22"/>
        </w:rPr>
        <w:t>We</w:t>
      </w:r>
      <w:r w:rsidRPr="007B7DAE">
        <w:rPr>
          <w:rStyle w:val="normaltextrun"/>
          <w:rFonts w:ascii="Calibri" w:eastAsiaTheme="majorEastAsia" w:hAnsi="Calibri" w:cs="Calibri"/>
          <w:sz w:val="22"/>
          <w:szCs w:val="22"/>
        </w:rPr>
        <w:t>bex</w:t>
      </w:r>
      <w:r w:rsidR="00F316C4" w:rsidRPr="007B7DAE">
        <w:rPr>
          <w:rStyle w:val="eop"/>
          <w:rFonts w:ascii="Calibri" w:eastAsiaTheme="majorEastAsia" w:hAnsi="Calibri" w:cs="Calibri"/>
          <w:sz w:val="22"/>
          <w:szCs w:val="22"/>
        </w:rPr>
        <w:t>.</w:t>
      </w:r>
    </w:p>
    <w:p w:rsidR="00B64C2C" w:rsidRDefault="00B64C2C" w:rsidP="00B64C2C">
      <w:pPr>
        <w:pStyle w:val="paragraph"/>
        <w:numPr>
          <w:ilvl w:val="1"/>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Last meeting for the 20-21 Academic Year</w:t>
      </w:r>
    </w:p>
    <w:p w:rsidR="002F6888" w:rsidRDefault="002F6888" w:rsidP="00B64C2C">
      <w:pPr>
        <w:pStyle w:val="paragraph"/>
        <w:numPr>
          <w:ilvl w:val="1"/>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First meeting for the 21-22 Academic Year</w:t>
      </w:r>
    </w:p>
    <w:p w:rsidR="002F6888" w:rsidRDefault="002F6888" w:rsidP="002F6888">
      <w:pPr>
        <w:pStyle w:val="paragraph"/>
        <w:numPr>
          <w:ilvl w:val="2"/>
          <w:numId w:val="2"/>
        </w:numPr>
        <w:spacing w:before="0" w:beforeAutospacing="0" w:after="0" w:afterAutospacing="0"/>
        <w:textAlignment w:val="baseline"/>
        <w:rPr>
          <w:rFonts w:ascii="Calibri" w:hAnsi="Calibri" w:cs="Calibri"/>
          <w:sz w:val="22"/>
          <w:szCs w:val="22"/>
        </w:rPr>
      </w:pPr>
      <w:r w:rsidRPr="002F6888">
        <w:rPr>
          <w:rFonts w:ascii="Calibri" w:hAnsi="Calibri" w:cs="Calibri"/>
          <w:sz w:val="22"/>
          <w:szCs w:val="22"/>
        </w:rPr>
        <w:t xml:space="preserve">August 27, 2021 from 12:30-2pm </w:t>
      </w:r>
    </w:p>
    <w:p w:rsidR="002F6888" w:rsidRDefault="002F6888" w:rsidP="002F6888">
      <w:pPr>
        <w:pStyle w:val="paragraph"/>
        <w:numPr>
          <w:ilvl w:val="3"/>
          <w:numId w:val="2"/>
        </w:numPr>
        <w:spacing w:before="0" w:beforeAutospacing="0" w:after="0" w:afterAutospacing="0"/>
        <w:textAlignment w:val="baseline"/>
        <w:rPr>
          <w:rFonts w:ascii="Calibri" w:hAnsi="Calibri" w:cs="Calibri"/>
          <w:sz w:val="22"/>
          <w:szCs w:val="22"/>
        </w:rPr>
      </w:pPr>
      <w:bookmarkStart w:id="0" w:name="_GoBack"/>
      <w:bookmarkEnd w:id="0"/>
      <w:r>
        <w:rPr>
          <w:rFonts w:ascii="Calibri" w:hAnsi="Calibri" w:cs="Calibri"/>
          <w:sz w:val="22"/>
          <w:szCs w:val="22"/>
        </w:rPr>
        <w:t>First day of fall 2021 semester is August 18, 2021</w:t>
      </w:r>
    </w:p>
    <w:p w:rsidR="002F6888" w:rsidRPr="002F6888" w:rsidRDefault="002F6888" w:rsidP="002F6888">
      <w:pPr>
        <w:pStyle w:val="paragraph"/>
        <w:spacing w:before="0" w:beforeAutospacing="0" w:after="0" w:afterAutospacing="0"/>
        <w:ind w:left="288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5E" w:rsidRDefault="006C1A5E" w:rsidP="00D76A8A">
      <w:pPr>
        <w:spacing w:after="0" w:line="240" w:lineRule="auto"/>
      </w:pPr>
      <w:r>
        <w:separator/>
      </w:r>
    </w:p>
  </w:endnote>
  <w:endnote w:type="continuationSeparator" w:id="0">
    <w:p w:rsidR="006C1A5E" w:rsidRDefault="006C1A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5E" w:rsidRDefault="006C1A5E" w:rsidP="00D76A8A">
      <w:pPr>
        <w:spacing w:after="0" w:line="240" w:lineRule="auto"/>
      </w:pPr>
      <w:r>
        <w:separator/>
      </w:r>
    </w:p>
  </w:footnote>
  <w:footnote w:type="continuationSeparator" w:id="0">
    <w:p w:rsidR="006C1A5E" w:rsidRDefault="006C1A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113D2"/>
    <w:multiLevelType w:val="hybridMultilevel"/>
    <w:tmpl w:val="297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E3886"/>
    <w:multiLevelType w:val="multilevel"/>
    <w:tmpl w:val="6FE4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B03D1"/>
    <w:multiLevelType w:val="multilevel"/>
    <w:tmpl w:val="4D7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61607"/>
    <w:multiLevelType w:val="multilevel"/>
    <w:tmpl w:val="6FE4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B767D"/>
    <w:multiLevelType w:val="hybridMultilevel"/>
    <w:tmpl w:val="9ABA5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B5C1D"/>
    <w:multiLevelType w:val="multilevel"/>
    <w:tmpl w:val="E81A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C088F"/>
    <w:multiLevelType w:val="hybridMultilevel"/>
    <w:tmpl w:val="F212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C624E"/>
    <w:multiLevelType w:val="multilevel"/>
    <w:tmpl w:val="DCAA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E0D41"/>
    <w:multiLevelType w:val="multilevel"/>
    <w:tmpl w:val="76C00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20"/>
  </w:num>
  <w:num w:numId="5">
    <w:abstractNumId w:val="19"/>
  </w:num>
  <w:num w:numId="6">
    <w:abstractNumId w:val="9"/>
  </w:num>
  <w:num w:numId="7">
    <w:abstractNumId w:val="2"/>
  </w:num>
  <w:num w:numId="8">
    <w:abstractNumId w:val="8"/>
  </w:num>
  <w:num w:numId="9">
    <w:abstractNumId w:val="16"/>
  </w:num>
  <w:num w:numId="10">
    <w:abstractNumId w:val="7"/>
  </w:num>
  <w:num w:numId="11">
    <w:abstractNumId w:val="0"/>
  </w:num>
  <w:num w:numId="12">
    <w:abstractNumId w:val="23"/>
  </w:num>
  <w:num w:numId="13">
    <w:abstractNumId w:val="11"/>
  </w:num>
  <w:num w:numId="14">
    <w:abstractNumId w:val="21"/>
  </w:num>
  <w:num w:numId="15">
    <w:abstractNumId w:val="5"/>
  </w:num>
  <w:num w:numId="16">
    <w:abstractNumId w:val="24"/>
  </w:num>
  <w:num w:numId="17">
    <w:abstractNumId w:val="13"/>
  </w:num>
  <w:num w:numId="18">
    <w:abstractNumId w:val="12"/>
  </w:num>
  <w:num w:numId="19">
    <w:abstractNumId w:val="4"/>
  </w:num>
  <w:num w:numId="20">
    <w:abstractNumId w:val="10"/>
  </w:num>
  <w:num w:numId="21">
    <w:abstractNumId w:val="3"/>
  </w:num>
  <w:num w:numId="22">
    <w:abstractNumId w:val="14"/>
  </w:num>
  <w:num w:numId="23">
    <w:abstractNumId w:val="17"/>
  </w:num>
  <w:num w:numId="24">
    <w:abstractNumId w:val="6"/>
  </w:num>
  <w:num w:numId="25">
    <w:abstractNumId w:val="15"/>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5C6C"/>
    <w:rsid w:val="000174E9"/>
    <w:rsid w:val="00017633"/>
    <w:rsid w:val="00025921"/>
    <w:rsid w:val="00030CB8"/>
    <w:rsid w:val="0003129A"/>
    <w:rsid w:val="000318E9"/>
    <w:rsid w:val="000367BD"/>
    <w:rsid w:val="00040804"/>
    <w:rsid w:val="0004248D"/>
    <w:rsid w:val="0004782A"/>
    <w:rsid w:val="00047D11"/>
    <w:rsid w:val="0005125A"/>
    <w:rsid w:val="000518F1"/>
    <w:rsid w:val="000549E4"/>
    <w:rsid w:val="000554FF"/>
    <w:rsid w:val="00056046"/>
    <w:rsid w:val="00056169"/>
    <w:rsid w:val="0005720F"/>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97999"/>
    <w:rsid w:val="000A09BC"/>
    <w:rsid w:val="000A2AB0"/>
    <w:rsid w:val="000A4614"/>
    <w:rsid w:val="000A4D5C"/>
    <w:rsid w:val="000B047B"/>
    <w:rsid w:val="000B2719"/>
    <w:rsid w:val="000B273D"/>
    <w:rsid w:val="000B3F91"/>
    <w:rsid w:val="000B508B"/>
    <w:rsid w:val="000B65EC"/>
    <w:rsid w:val="000C08D6"/>
    <w:rsid w:val="000C095B"/>
    <w:rsid w:val="000C2376"/>
    <w:rsid w:val="000C37C2"/>
    <w:rsid w:val="000D116B"/>
    <w:rsid w:val="000D1289"/>
    <w:rsid w:val="000D1A8B"/>
    <w:rsid w:val="000D7AFE"/>
    <w:rsid w:val="000E22BB"/>
    <w:rsid w:val="000E327B"/>
    <w:rsid w:val="000E424E"/>
    <w:rsid w:val="000E440F"/>
    <w:rsid w:val="000E4D90"/>
    <w:rsid w:val="000F052A"/>
    <w:rsid w:val="000F50A2"/>
    <w:rsid w:val="000F543A"/>
    <w:rsid w:val="000F6822"/>
    <w:rsid w:val="000F6EB7"/>
    <w:rsid w:val="00105ADE"/>
    <w:rsid w:val="00107DD7"/>
    <w:rsid w:val="00116C73"/>
    <w:rsid w:val="00124401"/>
    <w:rsid w:val="00126203"/>
    <w:rsid w:val="0012656A"/>
    <w:rsid w:val="00131493"/>
    <w:rsid w:val="00143DDD"/>
    <w:rsid w:val="00144782"/>
    <w:rsid w:val="00147CA9"/>
    <w:rsid w:val="001521C9"/>
    <w:rsid w:val="001534C8"/>
    <w:rsid w:val="00153BCE"/>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6EF"/>
    <w:rsid w:val="00240C6F"/>
    <w:rsid w:val="002472B9"/>
    <w:rsid w:val="0024730B"/>
    <w:rsid w:val="00252EA3"/>
    <w:rsid w:val="0025612F"/>
    <w:rsid w:val="00261300"/>
    <w:rsid w:val="00263C5A"/>
    <w:rsid w:val="002649CE"/>
    <w:rsid w:val="00266EBF"/>
    <w:rsid w:val="00267EA8"/>
    <w:rsid w:val="0027109A"/>
    <w:rsid w:val="002712DA"/>
    <w:rsid w:val="00272047"/>
    <w:rsid w:val="00273565"/>
    <w:rsid w:val="002800C0"/>
    <w:rsid w:val="00281CBE"/>
    <w:rsid w:val="0028441F"/>
    <w:rsid w:val="0029333C"/>
    <w:rsid w:val="00296AF0"/>
    <w:rsid w:val="002977AC"/>
    <w:rsid w:val="002A24B8"/>
    <w:rsid w:val="002B1E68"/>
    <w:rsid w:val="002B2981"/>
    <w:rsid w:val="002B45F9"/>
    <w:rsid w:val="002B5BDF"/>
    <w:rsid w:val="002C1852"/>
    <w:rsid w:val="002C3DF2"/>
    <w:rsid w:val="002C6A47"/>
    <w:rsid w:val="002C7DA7"/>
    <w:rsid w:val="002D1D7C"/>
    <w:rsid w:val="002D3F91"/>
    <w:rsid w:val="002D658F"/>
    <w:rsid w:val="002D7179"/>
    <w:rsid w:val="002E11F4"/>
    <w:rsid w:val="002E63C7"/>
    <w:rsid w:val="002E6E0E"/>
    <w:rsid w:val="002F6387"/>
    <w:rsid w:val="002F6888"/>
    <w:rsid w:val="002F7CC4"/>
    <w:rsid w:val="003000A1"/>
    <w:rsid w:val="0030157C"/>
    <w:rsid w:val="003044D4"/>
    <w:rsid w:val="00306F4E"/>
    <w:rsid w:val="00307D92"/>
    <w:rsid w:val="003155AD"/>
    <w:rsid w:val="0031636C"/>
    <w:rsid w:val="00316A48"/>
    <w:rsid w:val="00316B83"/>
    <w:rsid w:val="00316C33"/>
    <w:rsid w:val="00320180"/>
    <w:rsid w:val="0033072D"/>
    <w:rsid w:val="0033178F"/>
    <w:rsid w:val="00332A64"/>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35FE"/>
    <w:rsid w:val="00386AC2"/>
    <w:rsid w:val="0039002D"/>
    <w:rsid w:val="003914B4"/>
    <w:rsid w:val="00391D09"/>
    <w:rsid w:val="00395198"/>
    <w:rsid w:val="003958FF"/>
    <w:rsid w:val="00396B0F"/>
    <w:rsid w:val="00396DE6"/>
    <w:rsid w:val="00397B1F"/>
    <w:rsid w:val="003A080C"/>
    <w:rsid w:val="003A7566"/>
    <w:rsid w:val="003B2B0D"/>
    <w:rsid w:val="003C06F1"/>
    <w:rsid w:val="003C189D"/>
    <w:rsid w:val="003C23E8"/>
    <w:rsid w:val="003D11B7"/>
    <w:rsid w:val="003D2A1B"/>
    <w:rsid w:val="003D5659"/>
    <w:rsid w:val="003E3547"/>
    <w:rsid w:val="003E3946"/>
    <w:rsid w:val="003E52C3"/>
    <w:rsid w:val="003F08B5"/>
    <w:rsid w:val="003F0DCC"/>
    <w:rsid w:val="003F27CB"/>
    <w:rsid w:val="003F62C3"/>
    <w:rsid w:val="004000E8"/>
    <w:rsid w:val="004042B1"/>
    <w:rsid w:val="00404308"/>
    <w:rsid w:val="004056E6"/>
    <w:rsid w:val="00413C5E"/>
    <w:rsid w:val="00414911"/>
    <w:rsid w:val="00417D5B"/>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B69"/>
    <w:rsid w:val="00462AA7"/>
    <w:rsid w:val="00467120"/>
    <w:rsid w:val="00475B97"/>
    <w:rsid w:val="00476FB9"/>
    <w:rsid w:val="00481AEC"/>
    <w:rsid w:val="00485981"/>
    <w:rsid w:val="00491603"/>
    <w:rsid w:val="004916D0"/>
    <w:rsid w:val="004942F6"/>
    <w:rsid w:val="004A0000"/>
    <w:rsid w:val="004A220B"/>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75BB"/>
    <w:rsid w:val="00532E95"/>
    <w:rsid w:val="00534666"/>
    <w:rsid w:val="00540537"/>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46D"/>
    <w:rsid w:val="005935F9"/>
    <w:rsid w:val="0059603E"/>
    <w:rsid w:val="005A33F8"/>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6130"/>
    <w:rsid w:val="00616475"/>
    <w:rsid w:val="00616A2B"/>
    <w:rsid w:val="00616B3C"/>
    <w:rsid w:val="00617584"/>
    <w:rsid w:val="00621D18"/>
    <w:rsid w:val="006259C3"/>
    <w:rsid w:val="00626835"/>
    <w:rsid w:val="00626C9E"/>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9754E"/>
    <w:rsid w:val="006A16E1"/>
    <w:rsid w:val="006A2B0C"/>
    <w:rsid w:val="006A6371"/>
    <w:rsid w:val="006B1D7E"/>
    <w:rsid w:val="006B4521"/>
    <w:rsid w:val="006B45AC"/>
    <w:rsid w:val="006B45DD"/>
    <w:rsid w:val="006B6F25"/>
    <w:rsid w:val="006C0C8C"/>
    <w:rsid w:val="006C0FF3"/>
    <w:rsid w:val="006C1A5E"/>
    <w:rsid w:val="006C1C0F"/>
    <w:rsid w:val="006D0BDF"/>
    <w:rsid w:val="006D1897"/>
    <w:rsid w:val="006D21CE"/>
    <w:rsid w:val="006D4377"/>
    <w:rsid w:val="006D74CA"/>
    <w:rsid w:val="006F1A86"/>
    <w:rsid w:val="006F32C9"/>
    <w:rsid w:val="006F535C"/>
    <w:rsid w:val="006F58F0"/>
    <w:rsid w:val="006F63F0"/>
    <w:rsid w:val="006F66C8"/>
    <w:rsid w:val="007000D3"/>
    <w:rsid w:val="00701251"/>
    <w:rsid w:val="00701FDE"/>
    <w:rsid w:val="00702F82"/>
    <w:rsid w:val="00703900"/>
    <w:rsid w:val="0071087E"/>
    <w:rsid w:val="007153BB"/>
    <w:rsid w:val="00715C5A"/>
    <w:rsid w:val="00716701"/>
    <w:rsid w:val="00725C0F"/>
    <w:rsid w:val="007261E6"/>
    <w:rsid w:val="00726966"/>
    <w:rsid w:val="0072774A"/>
    <w:rsid w:val="0073176F"/>
    <w:rsid w:val="00731AF8"/>
    <w:rsid w:val="00732874"/>
    <w:rsid w:val="007329AC"/>
    <w:rsid w:val="0073512F"/>
    <w:rsid w:val="007367D1"/>
    <w:rsid w:val="0074073D"/>
    <w:rsid w:val="007415E8"/>
    <w:rsid w:val="00741EEC"/>
    <w:rsid w:val="007475CE"/>
    <w:rsid w:val="0075573E"/>
    <w:rsid w:val="00757663"/>
    <w:rsid w:val="00761E32"/>
    <w:rsid w:val="007623CC"/>
    <w:rsid w:val="00764279"/>
    <w:rsid w:val="00766496"/>
    <w:rsid w:val="00766A86"/>
    <w:rsid w:val="00767756"/>
    <w:rsid w:val="00776909"/>
    <w:rsid w:val="007774FE"/>
    <w:rsid w:val="0077791D"/>
    <w:rsid w:val="0078013B"/>
    <w:rsid w:val="007846CC"/>
    <w:rsid w:val="0078576A"/>
    <w:rsid w:val="00786C73"/>
    <w:rsid w:val="0078779E"/>
    <w:rsid w:val="00790AF6"/>
    <w:rsid w:val="0079508F"/>
    <w:rsid w:val="007A3403"/>
    <w:rsid w:val="007A5854"/>
    <w:rsid w:val="007B10E6"/>
    <w:rsid w:val="007B6952"/>
    <w:rsid w:val="007B7DAE"/>
    <w:rsid w:val="007C5CBA"/>
    <w:rsid w:val="007D0B5D"/>
    <w:rsid w:val="007D2EF2"/>
    <w:rsid w:val="007D4E6C"/>
    <w:rsid w:val="007E100A"/>
    <w:rsid w:val="007E142D"/>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17E90"/>
    <w:rsid w:val="00821BB2"/>
    <w:rsid w:val="00824B14"/>
    <w:rsid w:val="00827246"/>
    <w:rsid w:val="00830E6E"/>
    <w:rsid w:val="00832030"/>
    <w:rsid w:val="00834D55"/>
    <w:rsid w:val="008352D9"/>
    <w:rsid w:val="00842E43"/>
    <w:rsid w:val="00843BDF"/>
    <w:rsid w:val="00853391"/>
    <w:rsid w:val="0085591C"/>
    <w:rsid w:val="00857288"/>
    <w:rsid w:val="00861713"/>
    <w:rsid w:val="00862433"/>
    <w:rsid w:val="00863971"/>
    <w:rsid w:val="0086434A"/>
    <w:rsid w:val="00866508"/>
    <w:rsid w:val="0086707C"/>
    <w:rsid w:val="008745AA"/>
    <w:rsid w:val="00880B62"/>
    <w:rsid w:val="00882C5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612A"/>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8F6E71"/>
    <w:rsid w:val="0090054F"/>
    <w:rsid w:val="00903D00"/>
    <w:rsid w:val="00907175"/>
    <w:rsid w:val="0091535A"/>
    <w:rsid w:val="00915C8D"/>
    <w:rsid w:val="009173F5"/>
    <w:rsid w:val="009211F9"/>
    <w:rsid w:val="00921939"/>
    <w:rsid w:val="00924BDC"/>
    <w:rsid w:val="009276DF"/>
    <w:rsid w:val="0092787D"/>
    <w:rsid w:val="009320A9"/>
    <w:rsid w:val="0093354B"/>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950C6"/>
    <w:rsid w:val="009968B0"/>
    <w:rsid w:val="009A148E"/>
    <w:rsid w:val="009A168D"/>
    <w:rsid w:val="009A29E8"/>
    <w:rsid w:val="009A2E78"/>
    <w:rsid w:val="009A745A"/>
    <w:rsid w:val="009B0378"/>
    <w:rsid w:val="009B0909"/>
    <w:rsid w:val="009B41A6"/>
    <w:rsid w:val="009B4603"/>
    <w:rsid w:val="009C474B"/>
    <w:rsid w:val="009C4E08"/>
    <w:rsid w:val="009C57C1"/>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F77"/>
    <w:rsid w:val="00A15C31"/>
    <w:rsid w:val="00A1615E"/>
    <w:rsid w:val="00A212AA"/>
    <w:rsid w:val="00A25085"/>
    <w:rsid w:val="00A274D2"/>
    <w:rsid w:val="00A314DE"/>
    <w:rsid w:val="00A317CD"/>
    <w:rsid w:val="00A32C61"/>
    <w:rsid w:val="00A401C7"/>
    <w:rsid w:val="00A4141E"/>
    <w:rsid w:val="00A4183A"/>
    <w:rsid w:val="00A429AC"/>
    <w:rsid w:val="00A45846"/>
    <w:rsid w:val="00A476F0"/>
    <w:rsid w:val="00A478CB"/>
    <w:rsid w:val="00A51E01"/>
    <w:rsid w:val="00A51F8B"/>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4B14"/>
    <w:rsid w:val="00AA6AB4"/>
    <w:rsid w:val="00AA6DF4"/>
    <w:rsid w:val="00AB4373"/>
    <w:rsid w:val="00AB5B8B"/>
    <w:rsid w:val="00AB667C"/>
    <w:rsid w:val="00AB697C"/>
    <w:rsid w:val="00AB7E22"/>
    <w:rsid w:val="00AC0B8E"/>
    <w:rsid w:val="00AC5050"/>
    <w:rsid w:val="00AD0600"/>
    <w:rsid w:val="00AD1213"/>
    <w:rsid w:val="00AD1678"/>
    <w:rsid w:val="00AD3B87"/>
    <w:rsid w:val="00AD5731"/>
    <w:rsid w:val="00AD5CF9"/>
    <w:rsid w:val="00AD752F"/>
    <w:rsid w:val="00AE026B"/>
    <w:rsid w:val="00AE0F2E"/>
    <w:rsid w:val="00AE1288"/>
    <w:rsid w:val="00AE3410"/>
    <w:rsid w:val="00AE38CC"/>
    <w:rsid w:val="00AE557B"/>
    <w:rsid w:val="00AE5E3C"/>
    <w:rsid w:val="00AF3C58"/>
    <w:rsid w:val="00AF56F1"/>
    <w:rsid w:val="00AF61A8"/>
    <w:rsid w:val="00AF61F2"/>
    <w:rsid w:val="00B03CEC"/>
    <w:rsid w:val="00B05324"/>
    <w:rsid w:val="00B066C5"/>
    <w:rsid w:val="00B12372"/>
    <w:rsid w:val="00B15291"/>
    <w:rsid w:val="00B175F6"/>
    <w:rsid w:val="00B2068C"/>
    <w:rsid w:val="00B21029"/>
    <w:rsid w:val="00B32D6C"/>
    <w:rsid w:val="00B34660"/>
    <w:rsid w:val="00B34AA5"/>
    <w:rsid w:val="00B35CF4"/>
    <w:rsid w:val="00B3703C"/>
    <w:rsid w:val="00B3706F"/>
    <w:rsid w:val="00B372DC"/>
    <w:rsid w:val="00B37A89"/>
    <w:rsid w:val="00B40088"/>
    <w:rsid w:val="00B401E6"/>
    <w:rsid w:val="00B407FF"/>
    <w:rsid w:val="00B40CDC"/>
    <w:rsid w:val="00B42E6E"/>
    <w:rsid w:val="00B47F10"/>
    <w:rsid w:val="00B53646"/>
    <w:rsid w:val="00B54943"/>
    <w:rsid w:val="00B56452"/>
    <w:rsid w:val="00B60726"/>
    <w:rsid w:val="00B62EB0"/>
    <w:rsid w:val="00B630F0"/>
    <w:rsid w:val="00B631D9"/>
    <w:rsid w:val="00B6377C"/>
    <w:rsid w:val="00B64187"/>
    <w:rsid w:val="00B64C2C"/>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B557F"/>
    <w:rsid w:val="00BB56FA"/>
    <w:rsid w:val="00BC305A"/>
    <w:rsid w:val="00BC328E"/>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3C3B"/>
    <w:rsid w:val="00C51226"/>
    <w:rsid w:val="00C553AC"/>
    <w:rsid w:val="00C62815"/>
    <w:rsid w:val="00C67054"/>
    <w:rsid w:val="00C723D0"/>
    <w:rsid w:val="00C74234"/>
    <w:rsid w:val="00C820ED"/>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3773"/>
    <w:rsid w:val="00CA4D12"/>
    <w:rsid w:val="00CA6D0D"/>
    <w:rsid w:val="00CA72B4"/>
    <w:rsid w:val="00CA780F"/>
    <w:rsid w:val="00CA7E2E"/>
    <w:rsid w:val="00CA7F73"/>
    <w:rsid w:val="00CC00D7"/>
    <w:rsid w:val="00CC1D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7843"/>
    <w:rsid w:val="00D30A79"/>
    <w:rsid w:val="00D368D1"/>
    <w:rsid w:val="00D44EAD"/>
    <w:rsid w:val="00D46559"/>
    <w:rsid w:val="00D46C7E"/>
    <w:rsid w:val="00D57BF8"/>
    <w:rsid w:val="00D6004E"/>
    <w:rsid w:val="00D630FE"/>
    <w:rsid w:val="00D662E6"/>
    <w:rsid w:val="00D67B1E"/>
    <w:rsid w:val="00D7077F"/>
    <w:rsid w:val="00D73F21"/>
    <w:rsid w:val="00D74367"/>
    <w:rsid w:val="00D761FB"/>
    <w:rsid w:val="00D76A8A"/>
    <w:rsid w:val="00D81AC0"/>
    <w:rsid w:val="00D832D8"/>
    <w:rsid w:val="00D84E6A"/>
    <w:rsid w:val="00D8695C"/>
    <w:rsid w:val="00D86BBA"/>
    <w:rsid w:val="00D92EFF"/>
    <w:rsid w:val="00D95F03"/>
    <w:rsid w:val="00D962EA"/>
    <w:rsid w:val="00DA4444"/>
    <w:rsid w:val="00DA74CD"/>
    <w:rsid w:val="00DB0CF5"/>
    <w:rsid w:val="00DB0F41"/>
    <w:rsid w:val="00DB2BFC"/>
    <w:rsid w:val="00DB512F"/>
    <w:rsid w:val="00DC2400"/>
    <w:rsid w:val="00DC315B"/>
    <w:rsid w:val="00DD0D72"/>
    <w:rsid w:val="00DD116D"/>
    <w:rsid w:val="00DD4271"/>
    <w:rsid w:val="00DD776F"/>
    <w:rsid w:val="00DE0AD3"/>
    <w:rsid w:val="00DE412F"/>
    <w:rsid w:val="00DF219E"/>
    <w:rsid w:val="00E07F40"/>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21E1"/>
    <w:rsid w:val="00EB3605"/>
    <w:rsid w:val="00EB4ACE"/>
    <w:rsid w:val="00EC02D3"/>
    <w:rsid w:val="00EC1276"/>
    <w:rsid w:val="00EC13FC"/>
    <w:rsid w:val="00EC2196"/>
    <w:rsid w:val="00EC23F0"/>
    <w:rsid w:val="00ED06CA"/>
    <w:rsid w:val="00ED2A9D"/>
    <w:rsid w:val="00ED390D"/>
    <w:rsid w:val="00ED456D"/>
    <w:rsid w:val="00ED5F57"/>
    <w:rsid w:val="00EE5FDA"/>
    <w:rsid w:val="00EF10C4"/>
    <w:rsid w:val="00EF56DD"/>
    <w:rsid w:val="00F00404"/>
    <w:rsid w:val="00F006FA"/>
    <w:rsid w:val="00F02112"/>
    <w:rsid w:val="00F03C51"/>
    <w:rsid w:val="00F05175"/>
    <w:rsid w:val="00F07AF6"/>
    <w:rsid w:val="00F10800"/>
    <w:rsid w:val="00F11AE6"/>
    <w:rsid w:val="00F11DDA"/>
    <w:rsid w:val="00F12A67"/>
    <w:rsid w:val="00F13129"/>
    <w:rsid w:val="00F14966"/>
    <w:rsid w:val="00F24F60"/>
    <w:rsid w:val="00F316C4"/>
    <w:rsid w:val="00F32802"/>
    <w:rsid w:val="00F33B19"/>
    <w:rsid w:val="00F361D3"/>
    <w:rsid w:val="00F36EBA"/>
    <w:rsid w:val="00F36EFE"/>
    <w:rsid w:val="00F40A9B"/>
    <w:rsid w:val="00F44C17"/>
    <w:rsid w:val="00F519B7"/>
    <w:rsid w:val="00F53491"/>
    <w:rsid w:val="00F53546"/>
    <w:rsid w:val="00F538FD"/>
    <w:rsid w:val="00F54285"/>
    <w:rsid w:val="00F61840"/>
    <w:rsid w:val="00F620D3"/>
    <w:rsid w:val="00F6472F"/>
    <w:rsid w:val="00F74A11"/>
    <w:rsid w:val="00F7524B"/>
    <w:rsid w:val="00F75347"/>
    <w:rsid w:val="00F76099"/>
    <w:rsid w:val="00F76E9D"/>
    <w:rsid w:val="00F77C5C"/>
    <w:rsid w:val="00F82B5E"/>
    <w:rsid w:val="00F847CD"/>
    <w:rsid w:val="00F8726A"/>
    <w:rsid w:val="00F873A7"/>
    <w:rsid w:val="00F9273E"/>
    <w:rsid w:val="00F97EA5"/>
    <w:rsid w:val="00FA5662"/>
    <w:rsid w:val="00FA6D50"/>
    <w:rsid w:val="00FA734E"/>
    <w:rsid w:val="00FB03B2"/>
    <w:rsid w:val="00FB38E8"/>
    <w:rsid w:val="00FB715E"/>
    <w:rsid w:val="00FB7995"/>
    <w:rsid w:val="00FC38C9"/>
    <w:rsid w:val="00FC5BE2"/>
    <w:rsid w:val="00FD1DDA"/>
    <w:rsid w:val="00FD2F6D"/>
    <w:rsid w:val="00FD5459"/>
    <w:rsid w:val="00FE670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12E32"/>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33</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3</cp:revision>
  <cp:lastPrinted>2020-01-16T18:08:00Z</cp:lastPrinted>
  <dcterms:created xsi:type="dcterms:W3CDTF">2021-04-26T17:57:00Z</dcterms:created>
  <dcterms:modified xsi:type="dcterms:W3CDTF">2021-05-05T17:19:00Z</dcterms:modified>
</cp:coreProperties>
</file>