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1E9" w:rsidRDefault="009F11E9" w:rsidP="00AA1380">
      <w:pPr>
        <w:pStyle w:val="Title"/>
      </w:pPr>
      <w:r>
        <w:rPr>
          <w:noProof/>
        </w:rPr>
        <w:drawing>
          <wp:inline distT="0" distB="0" distL="0" distR="0" wp14:anchorId="2BF5B4EC" wp14:editId="0C2A98F4">
            <wp:extent cx="1971675" cy="845710"/>
            <wp:effectExtent l="0" t="0" r="0" b="0"/>
            <wp:docPr id="1" name="Picture 1" descr="LCC Logo" title="LC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CC-logo-colo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6608" cy="856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5FB1" w:rsidRPr="00AA1380" w:rsidRDefault="009F11E9" w:rsidP="00AA1380">
      <w:pPr>
        <w:pStyle w:val="Title"/>
      </w:pPr>
      <w:r>
        <w:t xml:space="preserve">MEETING </w:t>
      </w:r>
      <w:r w:rsidR="00C1426C">
        <w:t>minutes</w:t>
      </w:r>
    </w:p>
    <w:p w:rsidR="00215FB1" w:rsidRPr="00D274EE" w:rsidRDefault="005B59AC" w:rsidP="00C37F7F">
      <w:pPr>
        <w:pStyle w:val="Heading1"/>
      </w:pPr>
      <w:r>
        <w:t>Budget Committee</w:t>
      </w:r>
    </w:p>
    <w:p w:rsidR="00662A26" w:rsidRPr="00E02C47" w:rsidRDefault="00C35401" w:rsidP="0084027D">
      <w:pPr>
        <w:rPr>
          <w:sz w:val="24"/>
          <w:szCs w:val="24"/>
        </w:rPr>
      </w:pPr>
      <w:r w:rsidRPr="00E02C47">
        <w:rPr>
          <w:sz w:val="24"/>
          <w:szCs w:val="24"/>
        </w:rPr>
        <w:t xml:space="preserve">Friday, </w:t>
      </w:r>
      <w:r w:rsidR="00ED7844" w:rsidRPr="00E02C47">
        <w:rPr>
          <w:sz w:val="24"/>
          <w:szCs w:val="24"/>
        </w:rPr>
        <w:t>October 7</w:t>
      </w:r>
      <w:r w:rsidR="00803D7D" w:rsidRPr="00E02C47">
        <w:rPr>
          <w:sz w:val="24"/>
          <w:szCs w:val="24"/>
        </w:rPr>
        <w:t>, 2022</w:t>
      </w:r>
    </w:p>
    <w:p w:rsidR="00215FB1" w:rsidRPr="00E02C47" w:rsidRDefault="003272F4" w:rsidP="0084027D">
      <w:pPr>
        <w:rPr>
          <w:sz w:val="24"/>
          <w:szCs w:val="24"/>
        </w:rPr>
      </w:pPr>
      <w:r w:rsidRPr="00E02C47">
        <w:rPr>
          <w:sz w:val="24"/>
          <w:szCs w:val="24"/>
        </w:rPr>
        <w:t>8:1</w:t>
      </w:r>
      <w:r w:rsidR="003F5D49" w:rsidRPr="00E02C47">
        <w:rPr>
          <w:sz w:val="24"/>
          <w:szCs w:val="24"/>
        </w:rPr>
        <w:t>0</w:t>
      </w:r>
      <w:r w:rsidR="008E113F" w:rsidRPr="00E02C47">
        <w:rPr>
          <w:sz w:val="24"/>
          <w:szCs w:val="24"/>
        </w:rPr>
        <w:t>-9:00</w:t>
      </w:r>
      <w:r w:rsidR="005314E1" w:rsidRPr="00E02C47">
        <w:rPr>
          <w:sz w:val="24"/>
          <w:szCs w:val="24"/>
        </w:rPr>
        <w:t xml:space="preserve"> AM</w:t>
      </w:r>
    </w:p>
    <w:p w:rsidR="00215FB1" w:rsidRDefault="00215FB1" w:rsidP="00C37F7F"/>
    <w:p w:rsidR="00C1426C" w:rsidRDefault="00C1426C" w:rsidP="00E02C47">
      <w:pPr>
        <w:pStyle w:val="Heading2"/>
        <w:spacing w:after="0"/>
      </w:pPr>
      <w:r>
        <w:t>Present:</w:t>
      </w:r>
    </w:p>
    <w:p w:rsidR="00C1426C" w:rsidRPr="00E02C47" w:rsidRDefault="00C1426C" w:rsidP="00E02C47">
      <w:pPr>
        <w:spacing w:before="0" w:after="0"/>
        <w:ind w:left="720"/>
        <w:rPr>
          <w:sz w:val="24"/>
          <w:szCs w:val="24"/>
        </w:rPr>
      </w:pPr>
      <w:r w:rsidRPr="00E02C47">
        <w:rPr>
          <w:sz w:val="24"/>
          <w:szCs w:val="24"/>
        </w:rPr>
        <w:t>Alexandra Beard, Nancy Dietrich, April Dreeke, Gerard Haddad, Andrea Hoagland, Eva Menefee, Jean Ramirez, Kabeer Ahammad Sahib, Mark Stevens, Denise Warner</w:t>
      </w:r>
    </w:p>
    <w:p w:rsidR="00C1426C" w:rsidRDefault="00C1426C" w:rsidP="00E02C47">
      <w:pPr>
        <w:spacing w:before="0" w:after="0"/>
      </w:pPr>
    </w:p>
    <w:p w:rsidR="00C1426C" w:rsidRDefault="00C1426C" w:rsidP="00C1426C">
      <w:pPr>
        <w:pStyle w:val="Heading2"/>
      </w:pPr>
      <w:r>
        <w:t>Guests Present:</w:t>
      </w:r>
    </w:p>
    <w:p w:rsidR="00C1426C" w:rsidRPr="00E02C47" w:rsidRDefault="00C1426C" w:rsidP="009F11E9">
      <w:pPr>
        <w:ind w:left="360"/>
        <w:rPr>
          <w:sz w:val="24"/>
          <w:szCs w:val="24"/>
        </w:rPr>
      </w:pPr>
      <w:r w:rsidRPr="00E02C47">
        <w:rPr>
          <w:sz w:val="24"/>
          <w:szCs w:val="24"/>
        </w:rPr>
        <w:t>Sally Welch, Laura Bishop, Melissa Kaplan, Jeff Hamlin, Lee Gardner, Bo Garcia, Robert Edwards, Dawn Cousino, Chad Borodychuk, Brian Bishop</w:t>
      </w:r>
    </w:p>
    <w:p w:rsidR="00C1426C" w:rsidRPr="00E02C47" w:rsidRDefault="00C1426C" w:rsidP="00C1426C">
      <w:pPr>
        <w:rPr>
          <w:sz w:val="24"/>
          <w:szCs w:val="24"/>
        </w:rPr>
      </w:pPr>
    </w:p>
    <w:p w:rsidR="00F26368" w:rsidRPr="00E02C47" w:rsidRDefault="00F26368" w:rsidP="00A05727">
      <w:pPr>
        <w:pStyle w:val="Location"/>
        <w:numPr>
          <w:ilvl w:val="0"/>
          <w:numId w:val="11"/>
        </w:numPr>
        <w:shd w:val="clear" w:color="auto" w:fill="FFFFFF"/>
        <w:spacing w:after="0" w:line="240" w:lineRule="auto"/>
        <w:jc w:val="left"/>
        <w:textAlignment w:val="baseline"/>
        <w:rPr>
          <w:rFonts w:cstheme="minorHAnsi"/>
          <w:color w:val="000000"/>
          <w:sz w:val="24"/>
          <w:szCs w:val="24"/>
        </w:rPr>
      </w:pPr>
      <w:r w:rsidRPr="00E02C47">
        <w:rPr>
          <w:rFonts w:cstheme="minorHAnsi"/>
          <w:color w:val="000000"/>
          <w:sz w:val="24"/>
          <w:szCs w:val="24"/>
        </w:rPr>
        <w:t xml:space="preserve">Innovation </w:t>
      </w:r>
      <w:r w:rsidR="00C1426C" w:rsidRPr="00E02C47">
        <w:rPr>
          <w:rFonts w:cstheme="minorHAnsi"/>
          <w:color w:val="000000"/>
          <w:sz w:val="24"/>
          <w:szCs w:val="24"/>
        </w:rPr>
        <w:t>Award</w:t>
      </w:r>
      <w:r w:rsidRPr="00E02C47">
        <w:rPr>
          <w:rFonts w:cstheme="minorHAnsi"/>
          <w:color w:val="000000"/>
          <w:sz w:val="24"/>
          <w:szCs w:val="24"/>
        </w:rPr>
        <w:t xml:space="preserve"> Q &amp; A with Provost Welch.</w:t>
      </w:r>
    </w:p>
    <w:p w:rsidR="00C1426C" w:rsidRPr="00E02C47" w:rsidRDefault="00D21907" w:rsidP="00D21907">
      <w:pPr>
        <w:pStyle w:val="Location"/>
        <w:shd w:val="clear" w:color="auto" w:fill="FFFFFF"/>
        <w:spacing w:after="0" w:line="240" w:lineRule="auto"/>
        <w:ind w:left="360"/>
        <w:jc w:val="left"/>
        <w:textAlignment w:val="baseline"/>
        <w:rPr>
          <w:rFonts w:cstheme="minorHAnsi"/>
          <w:color w:val="000000"/>
          <w:sz w:val="24"/>
          <w:szCs w:val="24"/>
        </w:rPr>
      </w:pPr>
      <w:r w:rsidRPr="00E02C47">
        <w:rPr>
          <w:rFonts w:cstheme="minorHAnsi"/>
          <w:color w:val="000000"/>
          <w:sz w:val="24"/>
          <w:szCs w:val="24"/>
        </w:rPr>
        <w:t>Most of our meeting was spent in discussion with LCC faculty and staff who wanted to learn more about the Innovation Award.</w:t>
      </w:r>
    </w:p>
    <w:p w:rsidR="00F26368" w:rsidRPr="00E02C47" w:rsidRDefault="00F26368" w:rsidP="00F26368">
      <w:pPr>
        <w:pStyle w:val="Location"/>
        <w:shd w:val="clear" w:color="auto" w:fill="FFFFFF"/>
        <w:spacing w:after="0" w:line="240" w:lineRule="auto"/>
        <w:ind w:left="720"/>
        <w:jc w:val="left"/>
        <w:textAlignment w:val="baseline"/>
        <w:rPr>
          <w:rFonts w:cstheme="minorHAnsi"/>
          <w:color w:val="000000"/>
          <w:sz w:val="24"/>
          <w:szCs w:val="24"/>
        </w:rPr>
      </w:pPr>
    </w:p>
    <w:p w:rsidR="00CE1995" w:rsidRPr="00E02C47" w:rsidRDefault="00CE1995" w:rsidP="00A05727">
      <w:pPr>
        <w:pStyle w:val="Location"/>
        <w:numPr>
          <w:ilvl w:val="0"/>
          <w:numId w:val="11"/>
        </w:numPr>
        <w:shd w:val="clear" w:color="auto" w:fill="FFFFFF"/>
        <w:spacing w:after="0" w:line="240" w:lineRule="auto"/>
        <w:jc w:val="left"/>
        <w:textAlignment w:val="baseline"/>
        <w:rPr>
          <w:rFonts w:ascii="Calibri Light" w:hAnsi="Calibri Light" w:cs="Calibri Light"/>
          <w:color w:val="000000"/>
          <w:sz w:val="24"/>
          <w:szCs w:val="24"/>
        </w:rPr>
      </w:pPr>
      <w:r w:rsidRPr="00E02C47">
        <w:rPr>
          <w:sz w:val="24"/>
          <w:szCs w:val="24"/>
        </w:rPr>
        <w:t>Review our plan for budget discussion at Oct. 21 Senate meeting</w:t>
      </w:r>
    </w:p>
    <w:p w:rsidR="00CE1995" w:rsidRPr="00E02C47" w:rsidRDefault="00D21907" w:rsidP="00CE1995">
      <w:pPr>
        <w:pStyle w:val="Location"/>
        <w:numPr>
          <w:ilvl w:val="1"/>
          <w:numId w:val="11"/>
        </w:numPr>
        <w:shd w:val="clear" w:color="auto" w:fill="FFFFFF"/>
        <w:spacing w:after="0" w:line="240" w:lineRule="auto"/>
        <w:jc w:val="left"/>
        <w:textAlignment w:val="baseline"/>
        <w:rPr>
          <w:rFonts w:ascii="Calibri Light" w:hAnsi="Calibri Light" w:cs="Calibri Light"/>
          <w:color w:val="000000"/>
          <w:sz w:val="24"/>
          <w:szCs w:val="24"/>
        </w:rPr>
      </w:pPr>
      <w:r w:rsidRPr="00E02C47">
        <w:rPr>
          <w:sz w:val="24"/>
          <w:szCs w:val="24"/>
        </w:rPr>
        <w:t xml:space="preserve">After all of the guests left, the committee spend the last 15 minutes discussing </w:t>
      </w:r>
      <w:r w:rsidR="00CE1995" w:rsidRPr="00E02C47">
        <w:rPr>
          <w:sz w:val="24"/>
          <w:szCs w:val="24"/>
        </w:rPr>
        <w:t xml:space="preserve">questions to send out </w:t>
      </w:r>
      <w:r w:rsidR="00F26368" w:rsidRPr="00E02C47">
        <w:rPr>
          <w:sz w:val="24"/>
          <w:szCs w:val="24"/>
        </w:rPr>
        <w:t>on Oct. 21 (submit to Eliza by 10/16.)</w:t>
      </w:r>
      <w:r w:rsidRPr="00E02C47">
        <w:rPr>
          <w:sz w:val="24"/>
          <w:szCs w:val="24"/>
        </w:rPr>
        <w:t xml:space="preserve"> Denise will send questions out to the committee for review before submitting them to Eliza.</w:t>
      </w:r>
    </w:p>
    <w:p w:rsidR="00CE1995" w:rsidRPr="00E02C47" w:rsidRDefault="00CE1995" w:rsidP="00CE1995">
      <w:pPr>
        <w:pStyle w:val="Location"/>
        <w:numPr>
          <w:ilvl w:val="0"/>
          <w:numId w:val="20"/>
        </w:numPr>
        <w:shd w:val="clear" w:color="auto" w:fill="FFFFFF"/>
        <w:spacing w:after="0" w:line="240" w:lineRule="auto"/>
        <w:jc w:val="left"/>
        <w:textAlignment w:val="baseline"/>
        <w:rPr>
          <w:rFonts w:cstheme="minorHAnsi"/>
          <w:color w:val="000000"/>
          <w:sz w:val="24"/>
          <w:szCs w:val="24"/>
        </w:rPr>
      </w:pPr>
      <w:r w:rsidRPr="00E02C47">
        <w:rPr>
          <w:sz w:val="24"/>
          <w:szCs w:val="24"/>
        </w:rPr>
        <w:t xml:space="preserve">review POPs in their area and/or talk with lead faculty </w:t>
      </w:r>
    </w:p>
    <w:p w:rsidR="00CE1995" w:rsidRPr="00E02C47" w:rsidRDefault="00CE1995" w:rsidP="00CE1995">
      <w:pPr>
        <w:pStyle w:val="Location"/>
        <w:numPr>
          <w:ilvl w:val="0"/>
          <w:numId w:val="20"/>
        </w:numPr>
        <w:shd w:val="clear" w:color="auto" w:fill="FFFFFF"/>
        <w:spacing w:after="0" w:line="240" w:lineRule="auto"/>
        <w:jc w:val="left"/>
        <w:textAlignment w:val="baseline"/>
        <w:rPr>
          <w:rFonts w:cstheme="minorHAnsi"/>
          <w:color w:val="000000"/>
          <w:sz w:val="24"/>
          <w:szCs w:val="24"/>
        </w:rPr>
      </w:pPr>
      <w:r w:rsidRPr="00E02C47">
        <w:rPr>
          <w:sz w:val="24"/>
          <w:szCs w:val="24"/>
        </w:rPr>
        <w:t>budget needs and priorities in their areas</w:t>
      </w:r>
    </w:p>
    <w:p w:rsidR="00CE1995" w:rsidRPr="00E02C47" w:rsidRDefault="00CE1995" w:rsidP="00CE1995">
      <w:pPr>
        <w:pStyle w:val="Location"/>
        <w:numPr>
          <w:ilvl w:val="0"/>
          <w:numId w:val="20"/>
        </w:numPr>
        <w:shd w:val="clear" w:color="auto" w:fill="FFFFFF"/>
        <w:spacing w:after="0" w:line="240" w:lineRule="auto"/>
        <w:jc w:val="left"/>
        <w:textAlignment w:val="baseline"/>
        <w:rPr>
          <w:sz w:val="24"/>
          <w:szCs w:val="24"/>
        </w:rPr>
      </w:pPr>
      <w:r w:rsidRPr="00E02C47">
        <w:rPr>
          <w:sz w:val="24"/>
          <w:szCs w:val="24"/>
        </w:rPr>
        <w:t>input on cost savings or greater efficiencies in their areas</w:t>
      </w:r>
    </w:p>
    <w:p w:rsidR="00A05727" w:rsidRPr="00E02C47" w:rsidRDefault="00A05727" w:rsidP="00A05727">
      <w:pPr>
        <w:pStyle w:val="Location"/>
        <w:numPr>
          <w:ilvl w:val="1"/>
          <w:numId w:val="11"/>
        </w:numPr>
        <w:shd w:val="clear" w:color="auto" w:fill="FFFFFF"/>
        <w:spacing w:after="0" w:line="240" w:lineRule="auto"/>
        <w:jc w:val="left"/>
        <w:textAlignment w:val="baseline"/>
        <w:rPr>
          <w:rFonts w:cstheme="minorHAnsi"/>
          <w:color w:val="000000"/>
          <w:sz w:val="24"/>
          <w:szCs w:val="24"/>
        </w:rPr>
      </w:pPr>
      <w:r w:rsidRPr="00E02C47">
        <w:rPr>
          <w:rFonts w:cstheme="minorHAnsi"/>
          <w:color w:val="000000"/>
          <w:sz w:val="24"/>
          <w:szCs w:val="24"/>
          <w:bdr w:val="none" w:sz="0" w:space="0" w:color="auto" w:frame="1"/>
        </w:rPr>
        <w:t>Proposed Schedule:</w:t>
      </w:r>
    </w:p>
    <w:p w:rsidR="00A05727" w:rsidRPr="00E02C47" w:rsidRDefault="00A05727" w:rsidP="00A05727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ind w:left="1800"/>
        <w:textAlignment w:val="baseline"/>
        <w:rPr>
          <w:rFonts w:cstheme="minorHAnsi"/>
          <w:color w:val="000000"/>
          <w:sz w:val="24"/>
          <w:szCs w:val="24"/>
        </w:rPr>
      </w:pPr>
      <w:r w:rsidRPr="00E02C47">
        <w:rPr>
          <w:rFonts w:cstheme="minorHAnsi"/>
          <w:color w:val="000000"/>
          <w:sz w:val="24"/>
          <w:szCs w:val="24"/>
          <w:u w:val="single"/>
        </w:rPr>
        <w:t>Oct. 21 meeting</w:t>
      </w:r>
      <w:r w:rsidRPr="00E02C47">
        <w:rPr>
          <w:rFonts w:cstheme="minorHAnsi"/>
          <w:color w:val="000000"/>
          <w:sz w:val="24"/>
          <w:szCs w:val="24"/>
          <w:bdr w:val="none" w:sz="0" w:space="0" w:color="auto" w:frame="1"/>
        </w:rPr>
        <w:t>: Short BC presentation and questions go out to senators</w:t>
      </w:r>
    </w:p>
    <w:p w:rsidR="00A05727" w:rsidRPr="00E02C47" w:rsidRDefault="00A05727" w:rsidP="00A05727">
      <w:pPr>
        <w:shd w:val="clear" w:color="auto" w:fill="FFFFFF"/>
        <w:spacing w:after="0" w:line="240" w:lineRule="auto"/>
        <w:ind w:left="1080"/>
        <w:textAlignment w:val="baseline"/>
        <w:rPr>
          <w:rFonts w:cstheme="minorHAnsi"/>
          <w:color w:val="000000"/>
          <w:sz w:val="24"/>
          <w:szCs w:val="24"/>
        </w:rPr>
      </w:pPr>
    </w:p>
    <w:p w:rsidR="00A05727" w:rsidRPr="00E02C47" w:rsidRDefault="00A05727" w:rsidP="00A05727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ind w:left="1800"/>
        <w:textAlignment w:val="baseline"/>
        <w:rPr>
          <w:rFonts w:cstheme="minorHAnsi"/>
          <w:color w:val="000000"/>
          <w:sz w:val="24"/>
          <w:szCs w:val="24"/>
        </w:rPr>
      </w:pPr>
      <w:r w:rsidRPr="00E02C47">
        <w:rPr>
          <w:rFonts w:cstheme="minorHAnsi"/>
          <w:color w:val="000000"/>
          <w:sz w:val="24"/>
          <w:szCs w:val="24"/>
          <w:u w:val="single"/>
        </w:rPr>
        <w:t>Nov. 4 meeting</w:t>
      </w:r>
      <w:r w:rsidRPr="00E02C47">
        <w:rPr>
          <w:rFonts w:cstheme="minorHAnsi"/>
          <w:color w:val="000000"/>
          <w:sz w:val="24"/>
          <w:szCs w:val="24"/>
        </w:rPr>
        <w:t>: Budget Discussion (breakout sessions) at senate meeting. BC then "digests" feedback from groups and prepares a set of questions for Don. We submit the questions to Don by Nov. 11.</w:t>
      </w:r>
    </w:p>
    <w:p w:rsidR="00A05727" w:rsidRPr="00E02C47" w:rsidRDefault="00A05727" w:rsidP="00A05727">
      <w:pPr>
        <w:shd w:val="clear" w:color="auto" w:fill="FFFFFF"/>
        <w:spacing w:after="0" w:line="240" w:lineRule="auto"/>
        <w:ind w:left="1080"/>
        <w:textAlignment w:val="baseline"/>
        <w:rPr>
          <w:rFonts w:cstheme="minorHAnsi"/>
          <w:color w:val="000000"/>
          <w:sz w:val="24"/>
          <w:szCs w:val="24"/>
        </w:rPr>
      </w:pPr>
    </w:p>
    <w:p w:rsidR="00A05727" w:rsidRPr="00E02C47" w:rsidRDefault="00A05727" w:rsidP="00A05727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ind w:left="1800"/>
        <w:textAlignment w:val="baseline"/>
        <w:rPr>
          <w:rFonts w:cstheme="minorHAnsi"/>
          <w:color w:val="000000"/>
          <w:sz w:val="24"/>
          <w:szCs w:val="24"/>
        </w:rPr>
      </w:pPr>
      <w:r w:rsidRPr="00E02C47">
        <w:rPr>
          <w:rFonts w:cstheme="minorHAnsi"/>
          <w:color w:val="000000"/>
          <w:sz w:val="24"/>
          <w:szCs w:val="24"/>
          <w:u w:val="single"/>
        </w:rPr>
        <w:t>Nov. 18:</w:t>
      </w:r>
      <w:r w:rsidRPr="00E02C47">
        <w:rPr>
          <w:rFonts w:cstheme="minorHAnsi"/>
          <w:color w:val="000000"/>
          <w:sz w:val="24"/>
          <w:szCs w:val="24"/>
        </w:rPr>
        <w:t> Don W comes to senate meeting</w:t>
      </w:r>
    </w:p>
    <w:p w:rsidR="00A05727" w:rsidRPr="00E02C47" w:rsidRDefault="00A05727" w:rsidP="00A05727">
      <w:pPr>
        <w:pStyle w:val="ListParagraph"/>
        <w:rPr>
          <w:rFonts w:cstheme="minorHAnsi"/>
          <w:color w:val="000000"/>
          <w:sz w:val="24"/>
          <w:szCs w:val="24"/>
        </w:rPr>
      </w:pPr>
      <w:bookmarkStart w:id="0" w:name="_GoBack"/>
      <w:bookmarkEnd w:id="0"/>
    </w:p>
    <w:p w:rsidR="002F2C84" w:rsidRPr="00E02C47" w:rsidRDefault="00BB2ECE" w:rsidP="0084027D">
      <w:pPr>
        <w:pStyle w:val="Heading3"/>
        <w:rPr>
          <w:b w:val="0"/>
          <w:sz w:val="24"/>
          <w:szCs w:val="24"/>
        </w:rPr>
      </w:pPr>
      <w:r w:rsidRPr="00E02C47">
        <w:rPr>
          <w:sz w:val="24"/>
          <w:szCs w:val="24"/>
        </w:rPr>
        <w:t>Next Meeting</w:t>
      </w:r>
      <w:r w:rsidR="00387AFA" w:rsidRPr="00E02C47">
        <w:rPr>
          <w:sz w:val="24"/>
          <w:szCs w:val="24"/>
        </w:rPr>
        <w:t>s</w:t>
      </w:r>
      <w:r w:rsidR="00526C60" w:rsidRPr="00E02C47">
        <w:rPr>
          <w:sz w:val="24"/>
          <w:szCs w:val="24"/>
        </w:rPr>
        <w:t xml:space="preserve">: </w:t>
      </w:r>
      <w:r w:rsidR="00387AFA" w:rsidRPr="00E02C47">
        <w:rPr>
          <w:sz w:val="24"/>
          <w:szCs w:val="24"/>
        </w:rPr>
        <w:t xml:space="preserve">October 21, Nov. 4, 18, </w:t>
      </w:r>
      <w:r w:rsidR="00753408" w:rsidRPr="00E02C47">
        <w:rPr>
          <w:sz w:val="24"/>
          <w:szCs w:val="24"/>
        </w:rPr>
        <w:t>Dec. 2</w:t>
      </w:r>
      <w:r w:rsidR="009F11E9" w:rsidRPr="00E02C47">
        <w:rPr>
          <w:sz w:val="24"/>
          <w:szCs w:val="24"/>
        </w:rPr>
        <w:t xml:space="preserve">   </w:t>
      </w:r>
    </w:p>
    <w:sectPr w:rsidR="002F2C84" w:rsidRPr="00E02C47" w:rsidSect="00E02C47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6C60" w:rsidRDefault="00526C60" w:rsidP="00555D3B">
      <w:pPr>
        <w:spacing w:before="0" w:after="0" w:line="240" w:lineRule="auto"/>
      </w:pPr>
      <w:r>
        <w:separator/>
      </w:r>
    </w:p>
  </w:endnote>
  <w:endnote w:type="continuationSeparator" w:id="0">
    <w:p w:rsidR="00526C60" w:rsidRDefault="00526C60" w:rsidP="00555D3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6C60" w:rsidRDefault="00526C60" w:rsidP="00555D3B">
      <w:pPr>
        <w:spacing w:before="0" w:after="0" w:line="240" w:lineRule="auto"/>
      </w:pPr>
      <w:r>
        <w:separator/>
      </w:r>
    </w:p>
  </w:footnote>
  <w:footnote w:type="continuationSeparator" w:id="0">
    <w:p w:rsidR="00526C60" w:rsidRDefault="00526C60" w:rsidP="00555D3B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0A8EEB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5A8534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548C89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D44F8E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A8EF50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F23DF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02E8FB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FBCE16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95E732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2F2160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450247"/>
    <w:multiLevelType w:val="hybridMultilevel"/>
    <w:tmpl w:val="093EE390"/>
    <w:lvl w:ilvl="0" w:tplc="0409001B">
      <w:start w:val="1"/>
      <w:numFmt w:val="lowerRoman"/>
      <w:lvlText w:val="%1."/>
      <w:lvlJc w:val="righ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 w15:restartNumberingAfterBreak="0">
    <w:nsid w:val="0A714E40"/>
    <w:multiLevelType w:val="multilevel"/>
    <w:tmpl w:val="4D484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175A1234"/>
    <w:multiLevelType w:val="hybridMultilevel"/>
    <w:tmpl w:val="4F20DD3A"/>
    <w:lvl w:ilvl="0" w:tplc="E14A78B6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BBDA4FB6">
      <w:start w:val="1"/>
      <w:numFmt w:val="lowerLetter"/>
      <w:lvlText w:val="%2."/>
      <w:lvlJc w:val="left"/>
      <w:pPr>
        <w:ind w:left="1080" w:hanging="360"/>
      </w:pPr>
      <w:rPr>
        <w:rFonts w:asciiTheme="minorHAnsi" w:hAnsiTheme="minorHAnsi" w:cstheme="minorHAnsi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79C7ECA"/>
    <w:multiLevelType w:val="hybridMultilevel"/>
    <w:tmpl w:val="AC082362"/>
    <w:lvl w:ilvl="0" w:tplc="E14A78B6">
      <w:start w:val="1"/>
      <w:numFmt w:val="upperRoman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" w15:restartNumberingAfterBreak="0">
    <w:nsid w:val="2E78623E"/>
    <w:multiLevelType w:val="hybridMultilevel"/>
    <w:tmpl w:val="66345CF8"/>
    <w:lvl w:ilvl="0" w:tplc="0409000F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5" w15:restartNumberingAfterBreak="0">
    <w:nsid w:val="3FB300D8"/>
    <w:multiLevelType w:val="hybridMultilevel"/>
    <w:tmpl w:val="1CAAEF1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495639B2"/>
    <w:multiLevelType w:val="hybridMultilevel"/>
    <w:tmpl w:val="4C1AF6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17831D9"/>
    <w:multiLevelType w:val="hybridMultilevel"/>
    <w:tmpl w:val="940630E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6A24638"/>
    <w:multiLevelType w:val="hybridMultilevel"/>
    <w:tmpl w:val="212E6D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DC3627"/>
    <w:multiLevelType w:val="hybridMultilevel"/>
    <w:tmpl w:val="815E69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8"/>
  </w:num>
  <w:num w:numId="13">
    <w:abstractNumId w:val="19"/>
  </w:num>
  <w:num w:numId="14">
    <w:abstractNumId w:val="17"/>
  </w:num>
  <w:num w:numId="15">
    <w:abstractNumId w:val="11"/>
  </w:num>
  <w:num w:numId="16">
    <w:abstractNumId w:val="16"/>
  </w:num>
  <w:num w:numId="17">
    <w:abstractNumId w:val="13"/>
  </w:num>
  <w:num w:numId="18">
    <w:abstractNumId w:val="10"/>
  </w:num>
  <w:num w:numId="19">
    <w:abstractNumId w:val="14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ocumentProtection w:edit="readOnly" w:enforcement="1" w:cryptProviderType="rsaAES" w:cryptAlgorithmClass="hash" w:cryptAlgorithmType="typeAny" w:cryptAlgorithmSid="14" w:cryptSpinCount="100000" w:hash="aJc2uZP3zc9ra0uwZBgq8epdMEwQJg/TkMns6+vnQ/Gzs7pzJt3CEQBQoHATSUieiVYfQl7OJlmhiHyJ1UfM3w==" w:salt="dcvo2cqDLoRvody5bKdwOQ=="/>
  <w:defaultTabStop w:val="720"/>
  <w:noPunctuationKerning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C60"/>
    <w:rsid w:val="0001594D"/>
    <w:rsid w:val="00025FAF"/>
    <w:rsid w:val="0006785C"/>
    <w:rsid w:val="000708E6"/>
    <w:rsid w:val="000756E5"/>
    <w:rsid w:val="000E0C7B"/>
    <w:rsid w:val="000E0DE6"/>
    <w:rsid w:val="000E49DD"/>
    <w:rsid w:val="00112C62"/>
    <w:rsid w:val="00116DC5"/>
    <w:rsid w:val="00127243"/>
    <w:rsid w:val="001331D1"/>
    <w:rsid w:val="001370EC"/>
    <w:rsid w:val="00143613"/>
    <w:rsid w:val="00185CD0"/>
    <w:rsid w:val="00195914"/>
    <w:rsid w:val="00197FBC"/>
    <w:rsid w:val="001B6AC9"/>
    <w:rsid w:val="001E267D"/>
    <w:rsid w:val="002155C1"/>
    <w:rsid w:val="00215FB1"/>
    <w:rsid w:val="00225686"/>
    <w:rsid w:val="00245189"/>
    <w:rsid w:val="00264F50"/>
    <w:rsid w:val="00273E24"/>
    <w:rsid w:val="00274CA4"/>
    <w:rsid w:val="002770CD"/>
    <w:rsid w:val="00280720"/>
    <w:rsid w:val="00285385"/>
    <w:rsid w:val="002C1268"/>
    <w:rsid w:val="002E055D"/>
    <w:rsid w:val="002E631B"/>
    <w:rsid w:val="002F2C84"/>
    <w:rsid w:val="002F6557"/>
    <w:rsid w:val="00317A4E"/>
    <w:rsid w:val="003272F4"/>
    <w:rsid w:val="003327E8"/>
    <w:rsid w:val="00344994"/>
    <w:rsid w:val="00360077"/>
    <w:rsid w:val="00372ABF"/>
    <w:rsid w:val="0038123F"/>
    <w:rsid w:val="00387AFA"/>
    <w:rsid w:val="003A34B5"/>
    <w:rsid w:val="003B265D"/>
    <w:rsid w:val="003D363D"/>
    <w:rsid w:val="003F5D49"/>
    <w:rsid w:val="00415014"/>
    <w:rsid w:val="00417ED7"/>
    <w:rsid w:val="0042689F"/>
    <w:rsid w:val="0045628A"/>
    <w:rsid w:val="0049050F"/>
    <w:rsid w:val="00493965"/>
    <w:rsid w:val="004A45F5"/>
    <w:rsid w:val="004B126A"/>
    <w:rsid w:val="004B19BB"/>
    <w:rsid w:val="004F1922"/>
    <w:rsid w:val="004F323F"/>
    <w:rsid w:val="0050614B"/>
    <w:rsid w:val="00507D0C"/>
    <w:rsid w:val="00526C60"/>
    <w:rsid w:val="005314E1"/>
    <w:rsid w:val="00555D3B"/>
    <w:rsid w:val="00563DC8"/>
    <w:rsid w:val="0059696A"/>
    <w:rsid w:val="005A5CFA"/>
    <w:rsid w:val="005A5FA8"/>
    <w:rsid w:val="005B1E4D"/>
    <w:rsid w:val="005B59AC"/>
    <w:rsid w:val="005C5806"/>
    <w:rsid w:val="005E3A8A"/>
    <w:rsid w:val="00606CE9"/>
    <w:rsid w:val="00620332"/>
    <w:rsid w:val="00634F79"/>
    <w:rsid w:val="006402C6"/>
    <w:rsid w:val="00662A26"/>
    <w:rsid w:val="00662ED3"/>
    <w:rsid w:val="006B53E3"/>
    <w:rsid w:val="006D4C98"/>
    <w:rsid w:val="006F1179"/>
    <w:rsid w:val="006F6EB1"/>
    <w:rsid w:val="00717393"/>
    <w:rsid w:val="0073110F"/>
    <w:rsid w:val="00753408"/>
    <w:rsid w:val="00753BE7"/>
    <w:rsid w:val="007C645B"/>
    <w:rsid w:val="00803D7D"/>
    <w:rsid w:val="00816880"/>
    <w:rsid w:val="00821BC9"/>
    <w:rsid w:val="00825A2B"/>
    <w:rsid w:val="0082611F"/>
    <w:rsid w:val="00832756"/>
    <w:rsid w:val="0084027D"/>
    <w:rsid w:val="00880616"/>
    <w:rsid w:val="00884608"/>
    <w:rsid w:val="008E113F"/>
    <w:rsid w:val="0091004F"/>
    <w:rsid w:val="009101B4"/>
    <w:rsid w:val="00934838"/>
    <w:rsid w:val="0096085C"/>
    <w:rsid w:val="00970ED6"/>
    <w:rsid w:val="00983BB6"/>
    <w:rsid w:val="009C6D71"/>
    <w:rsid w:val="009C7548"/>
    <w:rsid w:val="009F11E9"/>
    <w:rsid w:val="009F751F"/>
    <w:rsid w:val="00A05727"/>
    <w:rsid w:val="00A3057E"/>
    <w:rsid w:val="00A378FA"/>
    <w:rsid w:val="00A4516E"/>
    <w:rsid w:val="00A63BE8"/>
    <w:rsid w:val="00A665C8"/>
    <w:rsid w:val="00A82458"/>
    <w:rsid w:val="00AA1380"/>
    <w:rsid w:val="00AA2585"/>
    <w:rsid w:val="00AA2A5B"/>
    <w:rsid w:val="00B11A98"/>
    <w:rsid w:val="00B1229F"/>
    <w:rsid w:val="00B46BA6"/>
    <w:rsid w:val="00B47D2A"/>
    <w:rsid w:val="00B936F6"/>
    <w:rsid w:val="00B9392D"/>
    <w:rsid w:val="00B941C6"/>
    <w:rsid w:val="00B96A90"/>
    <w:rsid w:val="00BB2ECE"/>
    <w:rsid w:val="00BD774A"/>
    <w:rsid w:val="00BF05AE"/>
    <w:rsid w:val="00C01C4C"/>
    <w:rsid w:val="00C041DB"/>
    <w:rsid w:val="00C1426C"/>
    <w:rsid w:val="00C16537"/>
    <w:rsid w:val="00C35401"/>
    <w:rsid w:val="00C37F7F"/>
    <w:rsid w:val="00C57EA3"/>
    <w:rsid w:val="00C656BA"/>
    <w:rsid w:val="00CA5699"/>
    <w:rsid w:val="00CD16BC"/>
    <w:rsid w:val="00CD440E"/>
    <w:rsid w:val="00CE1995"/>
    <w:rsid w:val="00CE5877"/>
    <w:rsid w:val="00CE6D3B"/>
    <w:rsid w:val="00D21907"/>
    <w:rsid w:val="00D268A5"/>
    <w:rsid w:val="00D274EE"/>
    <w:rsid w:val="00D437D4"/>
    <w:rsid w:val="00D46794"/>
    <w:rsid w:val="00D6528D"/>
    <w:rsid w:val="00D868B9"/>
    <w:rsid w:val="00DF1E72"/>
    <w:rsid w:val="00E02C47"/>
    <w:rsid w:val="00E3045C"/>
    <w:rsid w:val="00E32199"/>
    <w:rsid w:val="00E66B32"/>
    <w:rsid w:val="00E7243F"/>
    <w:rsid w:val="00E73D3F"/>
    <w:rsid w:val="00E871F6"/>
    <w:rsid w:val="00E92149"/>
    <w:rsid w:val="00E944ED"/>
    <w:rsid w:val="00EB3384"/>
    <w:rsid w:val="00EC740E"/>
    <w:rsid w:val="00EC79D9"/>
    <w:rsid w:val="00ED7844"/>
    <w:rsid w:val="00EE25C5"/>
    <w:rsid w:val="00F26368"/>
    <w:rsid w:val="00F41A84"/>
    <w:rsid w:val="00F41B30"/>
    <w:rsid w:val="00F65D44"/>
    <w:rsid w:val="00F736BA"/>
    <w:rsid w:val="00F862B1"/>
    <w:rsid w:val="00FB276C"/>
    <w:rsid w:val="00FD2173"/>
    <w:rsid w:val="00FD24C8"/>
    <w:rsid w:val="00FE1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4689"/>
    <o:shapelayout v:ext="edit">
      <o:idmap v:ext="edit" data="1"/>
    </o:shapelayout>
  </w:shapeDefaults>
  <w:decimalSymbol w:val="."/>
  <w:listSeparator w:val=","/>
  <w15:docId w15:val="{5E7C9F3C-3BE0-44E2-8727-CCE1F0CBE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>
      <w:pPr>
        <w:spacing w:before="60" w:after="6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nhideWhenUsed="1"/>
    <w:lsdException w:name="toc 1" w:semiHidden="1" w:unhideWhenUsed="1"/>
    <w:lsdException w:name="toc 2" w:semiHidden="1" w:uiPriority="99" w:unhideWhenUsed="1"/>
    <w:lsdException w:name="toc 3" w:semiHidden="1" w:uiPriority="99" w:unhideWhenUsed="1"/>
    <w:lsdException w:name="toc 4" w:semiHidden="1" w:uiPriority="99" w:unhideWhenUsed="1"/>
    <w:lsdException w:name="toc 5" w:semiHidden="1" w:uiPriority="99" w:unhideWhenUsed="1"/>
    <w:lsdException w:name="toc 6" w:semiHidden="1" w:uiPriority="99" w:unhideWhenUsed="1"/>
    <w:lsdException w:name="toc 7" w:semiHidden="1" w:uiPriority="99" w:unhideWhenUsed="1"/>
    <w:lsdException w:name="toc 8" w:semiHidden="1" w:uiPriority="99" w:unhideWhenUsed="1"/>
    <w:lsdException w:name="toc 9" w:semiHidden="1" w:uiPriority="99" w:unhideWhenUsed="1"/>
    <w:lsdException w:name="Normal Indent" w:semiHidden="1" w:uiPriority="99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99" w:unhideWhenUsed="1"/>
    <w:lsdException w:name="caption" w:semiHidden="1" w:unhideWhenUsed="1" w:qFormat="1"/>
    <w:lsdException w:name="table of figures" w:semiHidden="1" w:unhideWhenUsed="1"/>
    <w:lsdException w:name="envelope address" w:semiHidden="1" w:uiPriority="99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99" w:unhideWhenUsed="1"/>
    <w:lsdException w:name="List 2" w:semiHidden="1" w:uiPriority="99" w:unhideWhenUsed="1"/>
    <w:lsdException w:name="List 3" w:semiHidden="1" w:uiPriority="99" w:unhideWhenUsed="1"/>
    <w:lsdException w:name="List 4" w:semiHidden="1" w:uiPriority="99" w:unhideWhenUsed="1"/>
    <w:lsdException w:name="List 5" w:semiHidden="1" w:uiPriority="99" w:unhideWhenUsed="1"/>
    <w:lsdException w:name="List Bullet 2" w:semiHidden="1" w:uiPriority="99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 w:uiPriority="99" w:unhideWhenUsed="1"/>
    <w:lsdException w:name="List Number 3" w:semiHidden="1" w:uiPriority="99" w:unhideWhenUsed="1"/>
    <w:lsdException w:name="List Number 4" w:semiHidden="1" w:uiPriority="99" w:unhideWhenUsed="1"/>
    <w:lsdException w:name="List Number 5" w:semiHidden="1" w:uiPriority="99" w:unhideWhenUsed="1"/>
    <w:lsdException w:name="Title" w:qFormat="1"/>
    <w:lsdException w:name="Closing" w:semiHidden="1" w:uiPriority="99" w:unhideWhenUsed="1"/>
    <w:lsdException w:name="Signature" w:semiHidden="1" w:uiPriority="99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99" w:unhideWhenUsed="1"/>
    <w:lsdException w:name="List Continue 3" w:semiHidden="1" w:uiPriority="99" w:unhideWhenUsed="1"/>
    <w:lsdException w:name="List Continue 4" w:semiHidden="1" w:uiPriority="99" w:unhideWhenUsed="1"/>
    <w:lsdException w:name="List Continue 5" w:semiHidden="1" w:uiPriority="99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iPriority="99" w:unhideWhenUsed="1"/>
    <w:lsdException w:name="Body Text First Indent" w:semiHidden="1" w:uiPriority="99" w:unhideWhenUsed="1"/>
    <w:lsdException w:name="Body Text First Indent 2" w:semiHidden="1" w:uiPriority="99" w:unhideWhenUsed="1"/>
    <w:lsdException w:name="Note Heading" w:semiHidden="1" w:uiPriority="99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99" w:unhideWhenUsed="1" w:qFormat="1"/>
    <w:lsdException w:name="Emphasis" w:semiHidden="1" w:uiPriority="99" w:unhideWhenUsed="1" w:qFormat="1"/>
    <w:lsdException w:name="Document Map" w:semiHidden="1" w:unhideWhenUsed="1"/>
    <w:lsdException w:name="Plain Text" w:semiHidden="1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110F"/>
  </w:style>
  <w:style w:type="paragraph" w:styleId="Heading1">
    <w:name w:val="heading 1"/>
    <w:basedOn w:val="Normal"/>
    <w:uiPriority w:val="9"/>
    <w:qFormat/>
    <w:rsid w:val="002770CD"/>
    <w:pPr>
      <w:keepNext/>
      <w:spacing w:before="240"/>
      <w:contextualSpacing/>
      <w:outlineLvl w:val="0"/>
    </w:pPr>
    <w:rPr>
      <w:rFonts w:asciiTheme="majorHAnsi" w:hAnsiTheme="majorHAnsi" w:cs="Arial"/>
      <w:b/>
      <w:bCs/>
      <w:kern w:val="32"/>
      <w:sz w:val="28"/>
      <w:szCs w:val="32"/>
    </w:rPr>
  </w:style>
  <w:style w:type="paragraph" w:styleId="Heading2">
    <w:name w:val="heading 2"/>
    <w:basedOn w:val="Normal"/>
    <w:uiPriority w:val="9"/>
    <w:unhideWhenUsed/>
    <w:qFormat/>
    <w:rsid w:val="002770CD"/>
    <w:pPr>
      <w:spacing w:after="200"/>
      <w:contextualSpacing/>
      <w:outlineLvl w:val="1"/>
    </w:pPr>
    <w:rPr>
      <w:b/>
    </w:rPr>
  </w:style>
  <w:style w:type="paragraph" w:styleId="Heading3">
    <w:name w:val="heading 3"/>
    <w:basedOn w:val="Normal"/>
    <w:link w:val="Heading3Char"/>
    <w:uiPriority w:val="9"/>
    <w:unhideWhenUsed/>
    <w:qFormat/>
    <w:rsid w:val="002770CD"/>
    <w:pPr>
      <w:contextualSpacing/>
      <w:outlineLvl w:val="2"/>
    </w:pPr>
    <w:rPr>
      <w:b/>
    </w:rPr>
  </w:style>
  <w:style w:type="paragraph" w:styleId="Heading4">
    <w:name w:val="heading 4"/>
    <w:basedOn w:val="Normal"/>
    <w:link w:val="Heading4Char"/>
    <w:uiPriority w:val="9"/>
    <w:unhideWhenUsed/>
    <w:qFormat/>
    <w:rsid w:val="00E73D3F"/>
    <w:pPr>
      <w:keepNext/>
      <w:keepLines/>
      <w:spacing w:before="300" w:after="100"/>
      <w:contextualSpacing/>
      <w:outlineLvl w:val="3"/>
    </w:pPr>
    <w:rPr>
      <w:rFonts w:eastAsiaTheme="majorEastAsia" w:cstheme="majorBidi"/>
      <w:b/>
      <w:iCs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9F751F"/>
    <w:pPr>
      <w:keepNext/>
      <w:keepLines/>
      <w:spacing w:before="40" w:after="0"/>
      <w:contextualSpacing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9F751F"/>
    <w:pPr>
      <w:keepNext/>
      <w:keepLines/>
      <w:spacing w:before="40" w:after="0"/>
      <w:contextualSpacing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9F751F"/>
    <w:pPr>
      <w:keepNext/>
      <w:keepLines/>
      <w:spacing w:before="40" w:after="0"/>
      <w:contextualSpacing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2770CD"/>
    <w:pPr>
      <w:keepNext/>
      <w:keepLines/>
      <w:spacing w:before="40" w:after="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2770CD"/>
    <w:pPr>
      <w:keepNext/>
      <w:keepLines/>
      <w:spacing w:before="40" w:after="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770CD"/>
    <w:rPr>
      <w:b/>
    </w:rPr>
  </w:style>
  <w:style w:type="paragraph" w:customStyle="1" w:styleId="Location">
    <w:name w:val="Location"/>
    <w:basedOn w:val="Normal"/>
    <w:uiPriority w:val="11"/>
    <w:qFormat/>
    <w:rsid w:val="00E7243F"/>
    <w:pPr>
      <w:jc w:val="righ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70CD"/>
    <w:pPr>
      <w:spacing w:before="0" w:after="0"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794"/>
    <w:rPr>
      <w:rFonts w:ascii="Tahoma" w:hAnsi="Tahoma" w:cs="Tahoma"/>
      <w:szCs w:val="16"/>
    </w:rPr>
  </w:style>
  <w:style w:type="paragraph" w:styleId="Title">
    <w:name w:val="Title"/>
    <w:basedOn w:val="Normal"/>
    <w:next w:val="Heading1"/>
    <w:uiPriority w:val="1"/>
    <w:qFormat/>
    <w:rsid w:val="00AA1380"/>
    <w:pPr>
      <w:spacing w:before="240" w:after="80"/>
      <w:contextualSpacing/>
      <w:jc w:val="right"/>
    </w:pPr>
    <w:rPr>
      <w:rFonts w:asciiTheme="majorHAnsi" w:hAnsiTheme="majorHAnsi" w:cs="Arial"/>
      <w:b/>
      <w:caps/>
      <w:color w:val="404040" w:themeColor="text1" w:themeTint="BF"/>
      <w:sz w:val="56"/>
    </w:rPr>
  </w:style>
  <w:style w:type="character" w:styleId="PlaceholderText">
    <w:name w:val="Placeholder Text"/>
    <w:basedOn w:val="DefaultParagraphFont"/>
    <w:uiPriority w:val="99"/>
    <w:semiHidden/>
    <w:rsid w:val="00D46794"/>
    <w:rPr>
      <w:color w:val="595959" w:themeColor="text1" w:themeTint="A6"/>
    </w:rPr>
  </w:style>
  <w:style w:type="table" w:styleId="TableGrid">
    <w:name w:val="Table Grid"/>
    <w:basedOn w:val="TableNormal"/>
    <w:rsid w:val="00D27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basedOn w:val="DefaultParagraphFont"/>
    <w:link w:val="Heading6"/>
    <w:uiPriority w:val="9"/>
    <w:semiHidden/>
    <w:rsid w:val="009F751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F751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770CD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770CD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BlockText">
    <w:name w:val="Block Text"/>
    <w:basedOn w:val="Normal"/>
    <w:uiPriority w:val="99"/>
    <w:semiHidden/>
    <w:unhideWhenUsed/>
    <w:rsid w:val="009F751F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770CD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46794"/>
    <w:rPr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2770C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46794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770C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46794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770CD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46794"/>
    <w:rPr>
      <w:szCs w:val="16"/>
    </w:rPr>
  </w:style>
  <w:style w:type="paragraph" w:styleId="Caption">
    <w:name w:val="caption"/>
    <w:basedOn w:val="Normal"/>
    <w:next w:val="Normal"/>
    <w:uiPriority w:val="99"/>
    <w:semiHidden/>
    <w:unhideWhenUsed/>
    <w:qFormat/>
    <w:rsid w:val="002770CD"/>
    <w:pPr>
      <w:spacing w:before="0" w:after="200" w:line="240" w:lineRule="auto"/>
    </w:pPr>
    <w:rPr>
      <w:i/>
      <w:iCs/>
      <w:color w:val="1F497D" w:themeColor="text2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770CD"/>
    <w:rPr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70CD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6794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70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6794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E25C5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46794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E25C5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46794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EE25C5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E25C5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6794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EE25C5"/>
    <w:rPr>
      <w:rFonts w:ascii="Consolas" w:hAnsi="Consolas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EE25C5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EE25C5"/>
    <w:rPr>
      <w:rFonts w:ascii="Consolas" w:hAnsi="Consolas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E25C5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46794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EE25C5"/>
    <w:rPr>
      <w:rFonts w:ascii="Consolas" w:hAnsi="Consolas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EE25C5"/>
    <w:rPr>
      <w:rFonts w:ascii="Consolas" w:hAnsi="Consolas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EE25C5"/>
    <w:rPr>
      <w:i/>
      <w:iCs/>
    </w:rPr>
  </w:style>
  <w:style w:type="character" w:styleId="Hyperlink">
    <w:name w:val="Hyperlink"/>
    <w:basedOn w:val="DefaultParagraphFont"/>
    <w:uiPriority w:val="99"/>
    <w:unhideWhenUsed/>
    <w:rsid w:val="00EE25C5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EE25C5"/>
    <w:pPr>
      <w:spacing w:before="0" w:after="0" w:line="240" w:lineRule="auto"/>
      <w:ind w:left="22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EE25C5"/>
    <w:pPr>
      <w:spacing w:before="0" w:after="0" w:line="240" w:lineRule="auto"/>
      <w:ind w:left="1980" w:hanging="220"/>
    </w:pPr>
  </w:style>
  <w:style w:type="character" w:styleId="LineNumber">
    <w:name w:val="line number"/>
    <w:basedOn w:val="DefaultParagraphFont"/>
    <w:uiPriority w:val="99"/>
    <w:semiHidden/>
    <w:unhideWhenUsed/>
    <w:rsid w:val="00EE25C5"/>
  </w:style>
  <w:style w:type="paragraph" w:styleId="List">
    <w:name w:val="List"/>
    <w:basedOn w:val="Normal"/>
    <w:uiPriority w:val="99"/>
    <w:semiHidden/>
    <w:unhideWhenUsed/>
    <w:rsid w:val="00EE25C5"/>
    <w:pPr>
      <w:ind w:left="283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EE25C5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EE25C5"/>
    <w:pPr>
      <w:spacing w:after="120"/>
      <w:ind w:left="283"/>
      <w:contextualSpacing/>
    </w:pPr>
  </w:style>
  <w:style w:type="paragraph" w:styleId="MacroText">
    <w:name w:val="macro"/>
    <w:link w:val="MacroTextChar"/>
    <w:uiPriority w:val="99"/>
    <w:semiHidden/>
    <w:unhideWhenUsed/>
    <w:rsid w:val="00EE25C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46794"/>
    <w:rPr>
      <w:rFonts w:ascii="Consolas" w:hAnsi="Consolas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EE25C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4679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E25C5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46794"/>
    <w:rPr>
      <w:rFonts w:ascii="Consolas" w:hAnsi="Consolas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EE25C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46794"/>
  </w:style>
  <w:style w:type="paragraph" w:styleId="Subtitle">
    <w:name w:val="Subtitle"/>
    <w:basedOn w:val="Normal"/>
    <w:link w:val="SubtitleChar"/>
    <w:uiPriority w:val="99"/>
    <w:semiHidden/>
    <w:unhideWhenUsed/>
    <w:qFormat/>
    <w:rsid w:val="00EE25C5"/>
    <w:pPr>
      <w:numPr>
        <w:ilvl w:val="1"/>
      </w:numPr>
      <w:spacing w:after="160"/>
      <w:contextualSpacing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99"/>
    <w:semiHidden/>
    <w:rsid w:val="00D46794"/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EE25C5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EE25C5"/>
    <w:pPr>
      <w:spacing w:after="0"/>
    </w:pPr>
  </w:style>
  <w:style w:type="paragraph" w:styleId="TOAHeading">
    <w:name w:val="toa heading"/>
    <w:basedOn w:val="Normal"/>
    <w:next w:val="Normal"/>
    <w:uiPriority w:val="99"/>
    <w:semiHidden/>
    <w:unhideWhenUsed/>
    <w:rsid w:val="00EE25C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99"/>
    <w:semiHidden/>
    <w:unhideWhenUsed/>
    <w:rsid w:val="00EE25C5"/>
    <w:pPr>
      <w:spacing w:after="100"/>
    </w:pPr>
  </w:style>
  <w:style w:type="paragraph" w:styleId="Quote">
    <w:name w:val="Quote"/>
    <w:basedOn w:val="Normal"/>
    <w:link w:val="QuoteChar"/>
    <w:uiPriority w:val="29"/>
    <w:semiHidden/>
    <w:unhideWhenUsed/>
    <w:qFormat/>
    <w:rsid w:val="009F751F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9F751F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9F751F"/>
    <w:pP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9F751F"/>
    <w:rPr>
      <w:i/>
      <w:iCs/>
      <w:color w:val="365F91" w:themeColor="accent1" w:themeShade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EE25C5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D46794"/>
    <w:rPr>
      <w:b/>
      <w:bCs/>
      <w:caps w:val="0"/>
      <w:smallCaps/>
      <w:color w:val="365F91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D46794"/>
    <w:rPr>
      <w:b/>
      <w:bCs/>
      <w:i/>
      <w:iCs/>
      <w:spacing w:val="0"/>
    </w:rPr>
  </w:style>
  <w:style w:type="paragraph" w:styleId="TOCHeading">
    <w:name w:val="TOC Heading"/>
    <w:basedOn w:val="Heading1"/>
    <w:next w:val="Heading1"/>
    <w:uiPriority w:val="39"/>
    <w:semiHidden/>
    <w:unhideWhenUsed/>
    <w:qFormat/>
    <w:rsid w:val="009F751F"/>
    <w:pPr>
      <w:framePr w:wrap="around" w:vAnchor="text" w:hAnchor="text" w:y="1"/>
    </w:pPr>
    <w:rPr>
      <w:rFonts w:eastAsiaTheme="majorEastAsia" w:cstheme="majorBidi"/>
      <w:bCs w:val="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46794"/>
    <w:rPr>
      <w:color w:val="595959" w:themeColor="text1" w:themeTint="A6"/>
      <w:shd w:val="clear" w:color="auto" w:fill="E6E6E6"/>
    </w:rPr>
  </w:style>
  <w:style w:type="table" w:styleId="TableGridLight">
    <w:name w:val="Grid Table Light"/>
    <w:basedOn w:val="TableNormal"/>
    <w:uiPriority w:val="40"/>
    <w:rsid w:val="00CE6D3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1Light-Accent4">
    <w:name w:val="Grid Table 1 Light Accent 4"/>
    <w:basedOn w:val="TableNormal"/>
    <w:uiPriority w:val="46"/>
    <w:rsid w:val="00AA1380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tyle1">
    <w:name w:val="Style1"/>
    <w:basedOn w:val="TableNormal"/>
    <w:uiPriority w:val="99"/>
    <w:rsid w:val="00264F50"/>
    <w:pPr>
      <w:spacing w:before="0" w:after="0" w:line="240" w:lineRule="auto"/>
    </w:pPr>
    <w:tblPr>
      <w:tblBorders>
        <w:top w:val="double" w:sz="4" w:space="0" w:color="7F7F7F" w:themeColor="text1" w:themeTint="80"/>
        <w:bottom w:val="double" w:sz="4" w:space="0" w:color="7F7F7F" w:themeColor="text1" w:themeTint="80"/>
        <w:insideH w:val="double" w:sz="4" w:space="0" w:color="7F7F7F" w:themeColor="text1" w:themeTint="80"/>
      </w:tblBorders>
    </w:tblPr>
  </w:style>
  <w:style w:type="paragraph" w:styleId="Header">
    <w:name w:val="header"/>
    <w:basedOn w:val="Normal"/>
    <w:link w:val="HeaderChar"/>
    <w:uiPriority w:val="99"/>
    <w:unhideWhenUsed/>
    <w:rsid w:val="00555D3B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5D3B"/>
  </w:style>
  <w:style w:type="paragraph" w:styleId="Footer">
    <w:name w:val="footer"/>
    <w:basedOn w:val="Normal"/>
    <w:link w:val="FooterChar"/>
    <w:uiPriority w:val="99"/>
    <w:unhideWhenUsed/>
    <w:rsid w:val="00555D3B"/>
    <w:pPr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5D3B"/>
  </w:style>
  <w:style w:type="paragraph" w:styleId="Bibliography">
    <w:name w:val="Bibliography"/>
    <w:basedOn w:val="Normal"/>
    <w:next w:val="Normal"/>
    <w:uiPriority w:val="37"/>
    <w:semiHidden/>
    <w:unhideWhenUsed/>
    <w:rsid w:val="00E92149"/>
  </w:style>
  <w:style w:type="paragraph" w:styleId="BodyText2">
    <w:name w:val="Body Text 2"/>
    <w:basedOn w:val="Normal"/>
    <w:link w:val="BodyText2Char"/>
    <w:uiPriority w:val="99"/>
    <w:semiHidden/>
    <w:unhideWhenUsed/>
    <w:rsid w:val="00E9214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92149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E92149"/>
    <w:pPr>
      <w:spacing w:after="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E92149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E92149"/>
    <w:pPr>
      <w:spacing w:after="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E92149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9214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92149"/>
  </w:style>
  <w:style w:type="paragraph" w:styleId="Closing">
    <w:name w:val="Closing"/>
    <w:basedOn w:val="Normal"/>
    <w:link w:val="ClosingChar"/>
    <w:uiPriority w:val="99"/>
    <w:semiHidden/>
    <w:unhideWhenUsed/>
    <w:rsid w:val="00E92149"/>
    <w:pPr>
      <w:spacing w:before="0"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E92149"/>
  </w:style>
  <w:style w:type="table" w:styleId="ColorfulGrid">
    <w:name w:val="Colorful Grid"/>
    <w:basedOn w:val="TableNormal"/>
    <w:uiPriority w:val="73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E92149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E92149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E92149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E92149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E92149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E92149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E92149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92149"/>
  </w:style>
  <w:style w:type="character" w:customStyle="1" w:styleId="DateChar">
    <w:name w:val="Date Char"/>
    <w:basedOn w:val="DefaultParagraphFont"/>
    <w:link w:val="Date"/>
    <w:uiPriority w:val="99"/>
    <w:semiHidden/>
    <w:rsid w:val="00E92149"/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E92149"/>
    <w:pPr>
      <w:spacing w:before="0"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E92149"/>
  </w:style>
  <w:style w:type="character" w:styleId="Emphasis">
    <w:name w:val="Emphasis"/>
    <w:basedOn w:val="DefaultParagraphFont"/>
    <w:uiPriority w:val="99"/>
    <w:semiHidden/>
    <w:unhideWhenUsed/>
    <w:qFormat/>
    <w:rsid w:val="00E92149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E92149"/>
    <w:rPr>
      <w:vertAlign w:val="superscript"/>
    </w:rPr>
  </w:style>
  <w:style w:type="paragraph" w:styleId="EnvelopeAddress">
    <w:name w:val="envelope address"/>
    <w:basedOn w:val="Normal"/>
    <w:uiPriority w:val="99"/>
    <w:semiHidden/>
    <w:unhideWhenUsed/>
    <w:rsid w:val="00E92149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92149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E92149"/>
    <w:rPr>
      <w:vertAlign w:val="superscript"/>
    </w:rPr>
  </w:style>
  <w:style w:type="table" w:styleId="GridTable1Light">
    <w:name w:val="Grid Table 1 Light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E921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E9214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E9214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E9214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E921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E9214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E9214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E921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E9214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E9214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E9214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E921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E9214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E9214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E92149"/>
    <w:rPr>
      <w:color w:val="2B579A"/>
      <w:shd w:val="clear" w:color="auto" w:fill="E6E6E6"/>
    </w:rPr>
  </w:style>
  <w:style w:type="character" w:customStyle="1" w:styleId="Heading4Char">
    <w:name w:val="Heading 4 Char"/>
    <w:basedOn w:val="DefaultParagraphFont"/>
    <w:link w:val="Heading4"/>
    <w:uiPriority w:val="9"/>
    <w:rsid w:val="00E73D3F"/>
    <w:rPr>
      <w:rFonts w:eastAsiaTheme="majorEastAsia" w:cstheme="majorBidi"/>
      <w:b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F751F"/>
    <w:rPr>
      <w:rFonts w:asciiTheme="majorHAnsi" w:eastAsiaTheme="majorEastAsia" w:hAnsiTheme="majorHAnsi" w:cstheme="majorBidi"/>
      <w:color w:val="365F91" w:themeColor="accent1" w:themeShade="BF"/>
    </w:rPr>
  </w:style>
  <w:style w:type="character" w:styleId="HTMLAcronym">
    <w:name w:val="HTML Acronym"/>
    <w:basedOn w:val="DefaultParagraphFont"/>
    <w:uiPriority w:val="99"/>
    <w:semiHidden/>
    <w:unhideWhenUsed/>
    <w:rsid w:val="00E92149"/>
  </w:style>
  <w:style w:type="paragraph" w:styleId="HTMLAddress">
    <w:name w:val="HTML Address"/>
    <w:basedOn w:val="Normal"/>
    <w:link w:val="HTMLAddressChar"/>
    <w:uiPriority w:val="99"/>
    <w:semiHidden/>
    <w:unhideWhenUsed/>
    <w:rsid w:val="00E92149"/>
    <w:pPr>
      <w:spacing w:before="0"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E92149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E92149"/>
    <w:rPr>
      <w:i/>
      <w:iCs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E92149"/>
    <w:pPr>
      <w:spacing w:before="0"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E92149"/>
    <w:pPr>
      <w:spacing w:before="0"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E92149"/>
    <w:pPr>
      <w:spacing w:before="0"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E92149"/>
    <w:pPr>
      <w:spacing w:before="0"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E92149"/>
    <w:pPr>
      <w:spacing w:before="0"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E92149"/>
    <w:pPr>
      <w:spacing w:before="0"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E92149"/>
    <w:pPr>
      <w:spacing w:before="0" w:after="0" w:line="240" w:lineRule="auto"/>
      <w:ind w:left="176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E92149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E92149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E92149"/>
    <w:pPr>
      <w:spacing w:before="0"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E92149"/>
    <w:pPr>
      <w:spacing w:before="0"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E92149"/>
    <w:pPr>
      <w:spacing w:before="0"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E92149"/>
    <w:pPr>
      <w:spacing w:before="0"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E92149"/>
    <w:pPr>
      <w:spacing w:before="0"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E92149"/>
    <w:pPr>
      <w:spacing w:before="0"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List2">
    <w:name w:val="List 2"/>
    <w:basedOn w:val="Normal"/>
    <w:uiPriority w:val="99"/>
    <w:semiHidden/>
    <w:unhideWhenUsed/>
    <w:rsid w:val="00E9214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E9214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E9214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E92149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E92149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E92149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E92149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E92149"/>
    <w:pPr>
      <w:numPr>
        <w:numId w:val="10"/>
      </w:numPr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E92149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92149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92149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E92149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E92149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E92149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E92149"/>
    <w:pPr>
      <w:numPr>
        <w:numId w:val="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E92149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E92149"/>
    <w:pPr>
      <w:numPr>
        <w:numId w:val="5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E92149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E921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E921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E921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E921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E921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E921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E921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E921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E9214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E9214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E9214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E921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E9214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E9214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E9214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E9214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E9214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E9214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E921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E9214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E9214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">
    <w:name w:val="Mention"/>
    <w:basedOn w:val="DefaultParagraphFont"/>
    <w:uiPriority w:val="99"/>
    <w:semiHidden/>
    <w:unhideWhenUsed/>
    <w:rsid w:val="00E92149"/>
    <w:rPr>
      <w:color w:val="2B579A"/>
      <w:shd w:val="clear" w:color="auto" w:fill="E6E6E6"/>
    </w:rPr>
  </w:style>
  <w:style w:type="paragraph" w:styleId="NoSpacing">
    <w:name w:val="No Spacing"/>
    <w:uiPriority w:val="1"/>
    <w:semiHidden/>
    <w:unhideWhenUsed/>
    <w:qFormat/>
    <w:rsid w:val="00E92149"/>
    <w:pPr>
      <w:spacing w:before="0"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E92149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E92149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E92149"/>
    <w:pPr>
      <w:spacing w:before="0"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E92149"/>
  </w:style>
  <w:style w:type="character" w:styleId="PageNumber">
    <w:name w:val="page number"/>
    <w:basedOn w:val="DefaultParagraphFont"/>
    <w:uiPriority w:val="99"/>
    <w:semiHidden/>
    <w:unhideWhenUsed/>
    <w:rsid w:val="00E92149"/>
  </w:style>
  <w:style w:type="table" w:styleId="PlainTable1">
    <w:name w:val="Plain Table 1"/>
    <w:basedOn w:val="TableNormal"/>
    <w:uiPriority w:val="41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ignature">
    <w:name w:val="Signature"/>
    <w:basedOn w:val="Normal"/>
    <w:link w:val="SignatureChar"/>
    <w:uiPriority w:val="99"/>
    <w:semiHidden/>
    <w:unhideWhenUsed/>
    <w:rsid w:val="00E92149"/>
    <w:pPr>
      <w:spacing w:before="0"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E92149"/>
  </w:style>
  <w:style w:type="character" w:customStyle="1" w:styleId="SmartHyperlink">
    <w:name w:val="Smart Hyperlink"/>
    <w:basedOn w:val="DefaultParagraphFont"/>
    <w:uiPriority w:val="99"/>
    <w:semiHidden/>
    <w:unhideWhenUsed/>
    <w:rsid w:val="00E92149"/>
    <w:rPr>
      <w:u w:val="dotted"/>
    </w:rPr>
  </w:style>
  <w:style w:type="character" w:styleId="Strong">
    <w:name w:val="Strong"/>
    <w:basedOn w:val="DefaultParagraphFont"/>
    <w:uiPriority w:val="99"/>
    <w:semiHidden/>
    <w:unhideWhenUsed/>
    <w:qFormat/>
    <w:rsid w:val="00E92149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E92149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E92149"/>
    <w:rPr>
      <w:smallCaps/>
      <w:color w:val="5A5A5A" w:themeColor="text1" w:themeTint="A5"/>
    </w:rPr>
  </w:style>
  <w:style w:type="table" w:styleId="Table3Deffects1">
    <w:name w:val="Table 3D effects 1"/>
    <w:basedOn w:val="TableNormal"/>
    <w:semiHidden/>
    <w:unhideWhenUsed/>
    <w:rsid w:val="00E9214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E9214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E9214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E9214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E9214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E9214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E9214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E9214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E9214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E9214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E9214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E9214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E9214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E9214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E9214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E9214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E9214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unhideWhenUsed/>
    <w:rsid w:val="00E9214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E9214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E9214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E9214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E9214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E9214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E9214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E9214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unhideWhenUsed/>
    <w:rsid w:val="00E9214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E9214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E9214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E9214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E9214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E9214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E9214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E9214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unhideWhenUsed/>
    <w:rsid w:val="00E9214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E9214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E9214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E9214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E9214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E9214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unhideWhenUsed/>
    <w:rsid w:val="00E921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rsid w:val="00E9214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E9214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unhideWhenUsed/>
    <w:rsid w:val="00E9214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2">
    <w:name w:val="toc 2"/>
    <w:basedOn w:val="Normal"/>
    <w:next w:val="Normal"/>
    <w:autoRedefine/>
    <w:uiPriority w:val="99"/>
    <w:semiHidden/>
    <w:unhideWhenUsed/>
    <w:rsid w:val="00E92149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99"/>
    <w:semiHidden/>
    <w:unhideWhenUsed/>
    <w:rsid w:val="00E92149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99"/>
    <w:semiHidden/>
    <w:unhideWhenUsed/>
    <w:rsid w:val="00E92149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99"/>
    <w:semiHidden/>
    <w:unhideWhenUsed/>
    <w:rsid w:val="00E92149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99"/>
    <w:semiHidden/>
    <w:unhideWhenUsed/>
    <w:rsid w:val="00E92149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99"/>
    <w:semiHidden/>
    <w:unhideWhenUsed/>
    <w:rsid w:val="00E92149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99"/>
    <w:semiHidden/>
    <w:unhideWhenUsed/>
    <w:rsid w:val="00E92149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99"/>
    <w:semiHidden/>
    <w:unhideWhenUsed/>
    <w:rsid w:val="00E92149"/>
    <w:pPr>
      <w:spacing w:after="100"/>
      <w:ind w:left="1760"/>
    </w:pPr>
  </w:style>
  <w:style w:type="paragraph" w:customStyle="1" w:styleId="xmsonormal">
    <w:name w:val="x_msonormal"/>
    <w:basedOn w:val="Normal"/>
    <w:rsid w:val="006D4C9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msolistparagraph">
    <w:name w:val="x_msolistparagraph"/>
    <w:basedOn w:val="Normal"/>
    <w:rsid w:val="006D4C9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xmsonormal">
    <w:name w:val="x_xmsonormal"/>
    <w:basedOn w:val="Normal"/>
    <w:rsid w:val="00803D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330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rnerd\AppData\Roaming\Microsoft\Templates\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3</TotalTime>
  <Pages>1</Pages>
  <Words>234</Words>
  <Characters>1167</Characters>
  <Application>Microsoft Office Word</Application>
  <DocSecurity>8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Denise Warner</dc:creator>
  <cp:lastModifiedBy>Penny Tucker</cp:lastModifiedBy>
  <cp:revision>4</cp:revision>
  <dcterms:created xsi:type="dcterms:W3CDTF">2022-10-20T18:08:00Z</dcterms:created>
  <dcterms:modified xsi:type="dcterms:W3CDTF">2023-01-31T14:28:00Z</dcterms:modified>
</cp:coreProperties>
</file>