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1A" w:rsidRDefault="00052C1A" w:rsidP="00AA1380">
      <w:pPr>
        <w:pStyle w:val="Title"/>
      </w:pPr>
      <w:r>
        <w:rPr>
          <w:noProof/>
        </w:rPr>
        <w:drawing>
          <wp:inline distT="0" distB="0" distL="0" distR="0">
            <wp:extent cx="1971675" cy="845710"/>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96608" cy="856405"/>
                    </a:xfrm>
                    <a:prstGeom prst="rect">
                      <a:avLst/>
                    </a:prstGeom>
                  </pic:spPr>
                </pic:pic>
              </a:graphicData>
            </a:graphic>
          </wp:inline>
        </w:drawing>
      </w:r>
    </w:p>
    <w:p w:rsidR="00215FB1" w:rsidRPr="00AA1380" w:rsidRDefault="0032735F" w:rsidP="00AA1380">
      <w:pPr>
        <w:pStyle w:val="Title"/>
      </w:pPr>
      <w:r>
        <w:t>Meeting Minutes</w:t>
      </w:r>
    </w:p>
    <w:p w:rsidR="00215FB1" w:rsidRPr="00D274EE" w:rsidRDefault="005B59AC" w:rsidP="00C37F7F">
      <w:pPr>
        <w:pStyle w:val="Heading1"/>
      </w:pPr>
      <w:r>
        <w:t>Budget Committee</w:t>
      </w:r>
    </w:p>
    <w:p w:rsidR="00662A26" w:rsidRDefault="00C35401" w:rsidP="0084027D">
      <w:r>
        <w:t xml:space="preserve">Friday, </w:t>
      </w:r>
      <w:r w:rsidR="003272F4">
        <w:t>August 26</w:t>
      </w:r>
      <w:r w:rsidR="00803D7D">
        <w:t>, 2022</w:t>
      </w:r>
    </w:p>
    <w:p w:rsidR="00215FB1" w:rsidRPr="00E73D3F" w:rsidRDefault="003272F4" w:rsidP="0084027D">
      <w:r>
        <w:t>8:1</w:t>
      </w:r>
      <w:r w:rsidR="003F5D49" w:rsidRPr="00983BB6">
        <w:t>0</w:t>
      </w:r>
      <w:r w:rsidR="008E113F" w:rsidRPr="00983BB6">
        <w:t>-9:</w:t>
      </w:r>
      <w:r w:rsidR="008E113F">
        <w:t>00</w:t>
      </w:r>
      <w:r w:rsidR="005314E1">
        <w:t xml:space="preserve"> AM</w:t>
      </w:r>
    </w:p>
    <w:p w:rsidR="00215FB1" w:rsidRDefault="00215FB1" w:rsidP="00C37F7F"/>
    <w:p w:rsidR="005448A2" w:rsidRDefault="0032735F" w:rsidP="00C37F7F">
      <w:r w:rsidRPr="005448A2">
        <w:rPr>
          <w:b/>
        </w:rPr>
        <w:t xml:space="preserve">Present: </w:t>
      </w:r>
    </w:p>
    <w:p w:rsidR="0032735F" w:rsidRPr="005448A2" w:rsidRDefault="0032735F" w:rsidP="005448A2">
      <w:pPr>
        <w:ind w:left="720"/>
        <w:rPr>
          <w:sz w:val="24"/>
          <w:szCs w:val="24"/>
        </w:rPr>
      </w:pPr>
      <w:r w:rsidRPr="005448A2">
        <w:rPr>
          <w:sz w:val="24"/>
          <w:szCs w:val="24"/>
        </w:rPr>
        <w:t>Alexandra Beard, Nancy Dietrich, April Dreeke, Gerard Haddad, Eva Menefee, Denise Warner</w:t>
      </w:r>
    </w:p>
    <w:p w:rsidR="00285385" w:rsidRPr="005448A2" w:rsidRDefault="00285385" w:rsidP="00285385">
      <w:pPr>
        <w:pStyle w:val="ListParagraph"/>
        <w:rPr>
          <w:b/>
          <w:sz w:val="24"/>
          <w:szCs w:val="24"/>
        </w:rPr>
      </w:pPr>
    </w:p>
    <w:p w:rsidR="00285385" w:rsidRDefault="00285385" w:rsidP="00285385">
      <w:pPr>
        <w:pStyle w:val="Heading2"/>
      </w:pPr>
      <w:r>
        <w:t>Agenda</w:t>
      </w:r>
    </w:p>
    <w:p w:rsidR="00803D7D" w:rsidRPr="005448A2" w:rsidRDefault="003272F4" w:rsidP="00D6528D">
      <w:pPr>
        <w:pStyle w:val="Location"/>
        <w:numPr>
          <w:ilvl w:val="0"/>
          <w:numId w:val="11"/>
        </w:numPr>
        <w:spacing w:line="480" w:lineRule="auto"/>
        <w:jc w:val="left"/>
        <w:rPr>
          <w:sz w:val="24"/>
          <w:szCs w:val="24"/>
        </w:rPr>
      </w:pPr>
      <w:r w:rsidRPr="005448A2">
        <w:rPr>
          <w:sz w:val="24"/>
          <w:szCs w:val="24"/>
        </w:rPr>
        <w:t>May 6</w:t>
      </w:r>
      <w:r w:rsidR="00662ED3" w:rsidRPr="005448A2">
        <w:rPr>
          <w:sz w:val="24"/>
          <w:szCs w:val="24"/>
        </w:rPr>
        <w:t xml:space="preserve"> meeting minutes</w:t>
      </w:r>
      <w:r w:rsidR="0032735F" w:rsidRPr="005448A2">
        <w:rPr>
          <w:sz w:val="24"/>
          <w:szCs w:val="24"/>
        </w:rPr>
        <w:t xml:space="preserve"> were approved.</w:t>
      </w:r>
    </w:p>
    <w:p w:rsidR="003272F4" w:rsidRPr="005448A2" w:rsidRDefault="003272F4" w:rsidP="002C1268">
      <w:pPr>
        <w:pStyle w:val="Location"/>
        <w:numPr>
          <w:ilvl w:val="0"/>
          <w:numId w:val="11"/>
        </w:numPr>
        <w:spacing w:line="480" w:lineRule="auto"/>
        <w:jc w:val="left"/>
        <w:rPr>
          <w:sz w:val="24"/>
          <w:szCs w:val="24"/>
        </w:rPr>
      </w:pPr>
      <w:r w:rsidRPr="005448A2">
        <w:rPr>
          <w:sz w:val="24"/>
          <w:szCs w:val="24"/>
        </w:rPr>
        <w:t>Update on Innovation Award Applications</w:t>
      </w:r>
    </w:p>
    <w:p w:rsidR="005B1E4D" w:rsidRPr="005448A2" w:rsidRDefault="005B1E4D" w:rsidP="005B1E4D">
      <w:pPr>
        <w:pStyle w:val="Location"/>
        <w:numPr>
          <w:ilvl w:val="1"/>
          <w:numId w:val="11"/>
        </w:numPr>
        <w:spacing w:line="480" w:lineRule="auto"/>
        <w:jc w:val="left"/>
        <w:rPr>
          <w:sz w:val="24"/>
          <w:szCs w:val="24"/>
        </w:rPr>
      </w:pPr>
      <w:r w:rsidRPr="005448A2">
        <w:rPr>
          <w:sz w:val="24"/>
          <w:szCs w:val="24"/>
        </w:rPr>
        <w:t>Tech Careers Unmanned Aerial</w:t>
      </w:r>
      <w:r w:rsidR="00832756" w:rsidRPr="005448A2">
        <w:rPr>
          <w:sz w:val="24"/>
          <w:szCs w:val="24"/>
        </w:rPr>
        <w:t xml:space="preserve"> Systems Program: ASBC </w:t>
      </w:r>
      <w:r w:rsidR="00F41A84" w:rsidRPr="005448A2">
        <w:rPr>
          <w:sz w:val="24"/>
          <w:szCs w:val="24"/>
        </w:rPr>
        <w:t>review completed</w:t>
      </w:r>
      <w:r w:rsidR="00832756" w:rsidRPr="005448A2">
        <w:rPr>
          <w:sz w:val="24"/>
          <w:szCs w:val="24"/>
        </w:rPr>
        <w:t xml:space="preserve"> and sent to provost on 8/8/22;</w:t>
      </w:r>
      <w:r w:rsidR="00F41A84" w:rsidRPr="005448A2">
        <w:rPr>
          <w:sz w:val="24"/>
          <w:szCs w:val="24"/>
        </w:rPr>
        <w:t xml:space="preserve"> </w:t>
      </w:r>
      <w:r w:rsidR="00832756" w:rsidRPr="005448A2">
        <w:rPr>
          <w:sz w:val="24"/>
          <w:szCs w:val="24"/>
        </w:rPr>
        <w:t>list of contingencies sent to</w:t>
      </w:r>
      <w:r w:rsidR="00F41A84" w:rsidRPr="005448A2">
        <w:rPr>
          <w:sz w:val="24"/>
          <w:szCs w:val="24"/>
        </w:rPr>
        <w:t xml:space="preserve"> </w:t>
      </w:r>
      <w:r w:rsidR="00832756" w:rsidRPr="005448A2">
        <w:rPr>
          <w:sz w:val="24"/>
          <w:szCs w:val="24"/>
        </w:rPr>
        <w:t>primary applicant</w:t>
      </w:r>
      <w:r w:rsidR="00F41A84" w:rsidRPr="005448A2">
        <w:rPr>
          <w:sz w:val="24"/>
          <w:szCs w:val="24"/>
        </w:rPr>
        <w:t xml:space="preserve"> on 8/16/22.</w:t>
      </w:r>
    </w:p>
    <w:p w:rsidR="003272F4" w:rsidRPr="005448A2" w:rsidRDefault="003272F4" w:rsidP="003272F4">
      <w:pPr>
        <w:pStyle w:val="Location"/>
        <w:numPr>
          <w:ilvl w:val="0"/>
          <w:numId w:val="11"/>
        </w:numPr>
        <w:spacing w:line="480" w:lineRule="auto"/>
        <w:jc w:val="left"/>
        <w:rPr>
          <w:sz w:val="24"/>
          <w:szCs w:val="24"/>
        </w:rPr>
      </w:pPr>
      <w:r w:rsidRPr="005448A2">
        <w:rPr>
          <w:sz w:val="24"/>
          <w:szCs w:val="24"/>
        </w:rPr>
        <w:t>Discuss</w:t>
      </w:r>
      <w:r w:rsidR="0032735F" w:rsidRPr="005448A2">
        <w:rPr>
          <w:sz w:val="24"/>
          <w:szCs w:val="24"/>
        </w:rPr>
        <w:t>ion about</w:t>
      </w:r>
      <w:r w:rsidRPr="005448A2">
        <w:rPr>
          <w:sz w:val="24"/>
          <w:szCs w:val="24"/>
        </w:rPr>
        <w:t xml:space="preserve"> goals and projects for AY2022-23</w:t>
      </w:r>
    </w:p>
    <w:p w:rsidR="003272F4" w:rsidRPr="005448A2" w:rsidRDefault="003272F4" w:rsidP="003272F4">
      <w:pPr>
        <w:pStyle w:val="Location"/>
        <w:numPr>
          <w:ilvl w:val="1"/>
          <w:numId w:val="11"/>
        </w:numPr>
        <w:spacing w:line="480" w:lineRule="auto"/>
        <w:jc w:val="left"/>
        <w:rPr>
          <w:sz w:val="24"/>
          <w:szCs w:val="24"/>
        </w:rPr>
      </w:pPr>
      <w:r w:rsidRPr="005448A2">
        <w:rPr>
          <w:sz w:val="24"/>
          <w:szCs w:val="24"/>
        </w:rPr>
        <w:t>Get feedback about new POPs form</w:t>
      </w:r>
      <w:r w:rsidR="005B1E4D" w:rsidRPr="005448A2">
        <w:rPr>
          <w:sz w:val="24"/>
          <w:szCs w:val="24"/>
        </w:rPr>
        <w:t>- Is your department using the new form? How is the new form working for you?</w:t>
      </w:r>
      <w:r w:rsidR="0032735F" w:rsidRPr="005448A2">
        <w:rPr>
          <w:sz w:val="24"/>
          <w:szCs w:val="24"/>
        </w:rPr>
        <w:t xml:space="preserve"> When and how should we get feedback? Is there a way to put a link into the document and have feedback go to the </w:t>
      </w:r>
      <w:r w:rsidR="00052C1A" w:rsidRPr="005448A2">
        <w:rPr>
          <w:sz w:val="24"/>
          <w:szCs w:val="24"/>
        </w:rPr>
        <w:t>Share drive</w:t>
      </w:r>
      <w:r w:rsidR="0032735F" w:rsidRPr="005448A2">
        <w:rPr>
          <w:sz w:val="24"/>
          <w:szCs w:val="24"/>
        </w:rPr>
        <w:t>, for example?</w:t>
      </w:r>
    </w:p>
    <w:p w:rsidR="005B1E4D" w:rsidRPr="005448A2" w:rsidRDefault="005B1E4D" w:rsidP="003272F4">
      <w:pPr>
        <w:pStyle w:val="Location"/>
        <w:numPr>
          <w:ilvl w:val="1"/>
          <w:numId w:val="11"/>
        </w:numPr>
        <w:spacing w:line="480" w:lineRule="auto"/>
        <w:jc w:val="left"/>
        <w:rPr>
          <w:sz w:val="24"/>
          <w:szCs w:val="24"/>
        </w:rPr>
      </w:pPr>
      <w:r w:rsidRPr="005448A2">
        <w:rPr>
          <w:sz w:val="24"/>
          <w:szCs w:val="24"/>
        </w:rPr>
        <w:t>Follow-up with Provost Welch about where all completed POPs will be housed so that they can be seen by all departments.</w:t>
      </w:r>
    </w:p>
    <w:p w:rsidR="003272F4" w:rsidRPr="005448A2" w:rsidRDefault="003272F4" w:rsidP="003272F4">
      <w:pPr>
        <w:pStyle w:val="Location"/>
        <w:numPr>
          <w:ilvl w:val="1"/>
          <w:numId w:val="11"/>
        </w:numPr>
        <w:spacing w:line="480" w:lineRule="auto"/>
        <w:jc w:val="left"/>
        <w:rPr>
          <w:sz w:val="24"/>
          <w:szCs w:val="24"/>
        </w:rPr>
      </w:pPr>
      <w:r w:rsidRPr="005448A2">
        <w:rPr>
          <w:sz w:val="24"/>
          <w:szCs w:val="24"/>
        </w:rPr>
        <w:t>Continue to review Innovation Award applications</w:t>
      </w:r>
      <w:r w:rsidR="005B1E4D" w:rsidRPr="005448A2">
        <w:rPr>
          <w:sz w:val="24"/>
          <w:szCs w:val="24"/>
        </w:rPr>
        <w:t>.</w:t>
      </w:r>
    </w:p>
    <w:p w:rsidR="005B1E4D" w:rsidRPr="005448A2" w:rsidRDefault="005B1E4D" w:rsidP="005B1E4D">
      <w:pPr>
        <w:pStyle w:val="Location"/>
        <w:numPr>
          <w:ilvl w:val="1"/>
          <w:numId w:val="11"/>
        </w:numPr>
        <w:spacing w:line="480" w:lineRule="auto"/>
        <w:jc w:val="left"/>
        <w:rPr>
          <w:sz w:val="24"/>
          <w:szCs w:val="24"/>
        </w:rPr>
      </w:pPr>
      <w:r w:rsidRPr="005448A2">
        <w:rPr>
          <w:sz w:val="24"/>
          <w:szCs w:val="24"/>
        </w:rPr>
        <w:t>Track budget requests that come in off-cycle or things not included on POPs, such as an idea that falls outside of someone’s own department, or an area that doesn’t do POPs.</w:t>
      </w:r>
    </w:p>
    <w:p w:rsidR="003272F4" w:rsidRPr="005448A2" w:rsidRDefault="005B1E4D" w:rsidP="005B1E4D">
      <w:pPr>
        <w:pStyle w:val="Location"/>
        <w:numPr>
          <w:ilvl w:val="1"/>
          <w:numId w:val="11"/>
        </w:numPr>
        <w:spacing w:line="480" w:lineRule="auto"/>
        <w:jc w:val="left"/>
        <w:rPr>
          <w:sz w:val="24"/>
          <w:szCs w:val="24"/>
        </w:rPr>
      </w:pPr>
      <w:r w:rsidRPr="005448A2">
        <w:rPr>
          <w:sz w:val="24"/>
          <w:szCs w:val="24"/>
        </w:rPr>
        <w:t>Outline protocol about the process for collecting ideas.</w:t>
      </w:r>
      <w:r w:rsidR="00546141" w:rsidRPr="005448A2">
        <w:rPr>
          <w:sz w:val="24"/>
          <w:szCs w:val="24"/>
        </w:rPr>
        <w:t xml:space="preserve"> This could be put in our college-wide communication (e.g. the Star or our BC website).</w:t>
      </w:r>
    </w:p>
    <w:p w:rsidR="0032735F" w:rsidRPr="005448A2" w:rsidRDefault="0032735F" w:rsidP="005B1E4D">
      <w:pPr>
        <w:pStyle w:val="Location"/>
        <w:numPr>
          <w:ilvl w:val="1"/>
          <w:numId w:val="11"/>
        </w:numPr>
        <w:spacing w:line="480" w:lineRule="auto"/>
        <w:jc w:val="left"/>
        <w:rPr>
          <w:sz w:val="24"/>
          <w:szCs w:val="24"/>
        </w:rPr>
      </w:pPr>
      <w:r w:rsidRPr="005448A2">
        <w:rPr>
          <w:sz w:val="24"/>
          <w:szCs w:val="24"/>
        </w:rPr>
        <w:lastRenderedPageBreak/>
        <w:t xml:space="preserve">Should we have a Budget Committee website for our forms and deliverables to get our message out to the college? Fear that nobody would see the website or remember to go there looking for info. </w:t>
      </w:r>
    </w:p>
    <w:p w:rsidR="0032735F" w:rsidRPr="005448A2" w:rsidRDefault="0032735F" w:rsidP="005B1E4D">
      <w:pPr>
        <w:pStyle w:val="Location"/>
        <w:numPr>
          <w:ilvl w:val="1"/>
          <w:numId w:val="11"/>
        </w:numPr>
        <w:spacing w:line="480" w:lineRule="auto"/>
        <w:jc w:val="left"/>
        <w:rPr>
          <w:sz w:val="24"/>
          <w:szCs w:val="24"/>
        </w:rPr>
      </w:pPr>
      <w:r w:rsidRPr="005448A2">
        <w:rPr>
          <w:sz w:val="24"/>
          <w:szCs w:val="24"/>
        </w:rPr>
        <w:t>Maybe a better way to get our message out is to put something in the Star every other month or every 3</w:t>
      </w:r>
      <w:r w:rsidRPr="005448A2">
        <w:rPr>
          <w:sz w:val="24"/>
          <w:szCs w:val="24"/>
          <w:vertAlign w:val="superscript"/>
        </w:rPr>
        <w:t>rd</w:t>
      </w:r>
      <w:r w:rsidR="00546141" w:rsidRPr="005448A2">
        <w:rPr>
          <w:sz w:val="24"/>
          <w:szCs w:val="24"/>
        </w:rPr>
        <w:t xml:space="preserve"> meeting, or after our report to the Senate.</w:t>
      </w:r>
    </w:p>
    <w:p w:rsidR="00546141" w:rsidRPr="005448A2" w:rsidRDefault="00546141" w:rsidP="005B1E4D">
      <w:pPr>
        <w:pStyle w:val="Location"/>
        <w:numPr>
          <w:ilvl w:val="1"/>
          <w:numId w:val="11"/>
        </w:numPr>
        <w:spacing w:line="480" w:lineRule="auto"/>
        <w:jc w:val="left"/>
        <w:rPr>
          <w:sz w:val="24"/>
          <w:szCs w:val="24"/>
        </w:rPr>
      </w:pPr>
      <w:r w:rsidRPr="005448A2">
        <w:rPr>
          <w:sz w:val="24"/>
          <w:szCs w:val="24"/>
        </w:rPr>
        <w:t>Bring Don Wilske’s finance chart to BC meetings to review and identify access points for meaningful input.</w:t>
      </w:r>
    </w:p>
    <w:p w:rsidR="00546141" w:rsidRPr="005448A2" w:rsidRDefault="00546141" w:rsidP="005B1E4D">
      <w:pPr>
        <w:pStyle w:val="Location"/>
        <w:numPr>
          <w:ilvl w:val="1"/>
          <w:numId w:val="11"/>
        </w:numPr>
        <w:spacing w:line="480" w:lineRule="auto"/>
        <w:jc w:val="left"/>
        <w:rPr>
          <w:sz w:val="24"/>
          <w:szCs w:val="24"/>
        </w:rPr>
      </w:pPr>
      <w:r w:rsidRPr="005448A2">
        <w:rPr>
          <w:sz w:val="24"/>
          <w:szCs w:val="24"/>
        </w:rPr>
        <w:t>Ask for quarterly updates on budget from Don W and the provost. Ask if there are any shortfalls or concerns, etc. Ask about financial savings when highly compensated employees retire and then replaces with employees much lower on the payscale, or when vacancies go unfilled.</w:t>
      </w:r>
    </w:p>
    <w:p w:rsidR="002F2C84" w:rsidRPr="005448A2" w:rsidRDefault="00BB2ECE" w:rsidP="0084027D">
      <w:pPr>
        <w:pStyle w:val="Heading3"/>
        <w:rPr>
          <w:sz w:val="24"/>
          <w:szCs w:val="24"/>
        </w:rPr>
      </w:pPr>
      <w:r w:rsidRPr="005448A2">
        <w:rPr>
          <w:sz w:val="24"/>
          <w:szCs w:val="24"/>
        </w:rPr>
        <w:t>Next Meeting</w:t>
      </w:r>
      <w:r w:rsidR="00526C60" w:rsidRPr="005448A2">
        <w:rPr>
          <w:sz w:val="24"/>
          <w:szCs w:val="24"/>
        </w:rPr>
        <w:t xml:space="preserve">: </w:t>
      </w:r>
      <w:r w:rsidR="003272F4" w:rsidRPr="005448A2">
        <w:rPr>
          <w:sz w:val="24"/>
          <w:szCs w:val="24"/>
        </w:rPr>
        <w:t>September 9</w:t>
      </w:r>
    </w:p>
    <w:p w:rsidR="009623D0" w:rsidRPr="005448A2" w:rsidRDefault="009623D0" w:rsidP="009623D0">
      <w:pPr>
        <w:rPr>
          <w:sz w:val="24"/>
          <w:szCs w:val="24"/>
        </w:rPr>
      </w:pPr>
    </w:p>
    <w:p w:rsidR="009623D0" w:rsidRPr="005448A2" w:rsidRDefault="009623D0" w:rsidP="009623D0">
      <w:pPr>
        <w:rPr>
          <w:sz w:val="24"/>
          <w:szCs w:val="24"/>
        </w:rPr>
      </w:pPr>
      <w:r w:rsidRPr="005448A2">
        <w:rPr>
          <w:sz w:val="24"/>
          <w:szCs w:val="24"/>
        </w:rPr>
        <w:t>Meeting ended at 9:00 AM.</w:t>
      </w:r>
    </w:p>
    <w:p w:rsidR="009623D0" w:rsidRPr="005448A2" w:rsidRDefault="009623D0" w:rsidP="009623D0">
      <w:pPr>
        <w:rPr>
          <w:sz w:val="24"/>
          <w:szCs w:val="24"/>
        </w:rPr>
      </w:pPr>
      <w:r w:rsidRPr="005448A2">
        <w:rPr>
          <w:sz w:val="24"/>
          <w:szCs w:val="24"/>
        </w:rPr>
        <w:t>Meeting minutes respectfully submitted by Denise Warner.</w:t>
      </w:r>
    </w:p>
    <w:p w:rsidR="008D1FC8" w:rsidRPr="005448A2" w:rsidRDefault="008D1FC8" w:rsidP="009623D0">
      <w:pPr>
        <w:rPr>
          <w:b/>
          <w:sz w:val="24"/>
          <w:szCs w:val="24"/>
        </w:rPr>
      </w:pPr>
      <w:bookmarkStart w:id="0" w:name="_GoBack"/>
      <w:bookmarkEnd w:id="0"/>
    </w:p>
    <w:sectPr w:rsidR="008D1FC8" w:rsidRPr="005448A2"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tdjZB0lXfwYBc+rQdq019lCBwBhLViiSmuiwmdyFiR4ljNUXK6/6JyOkaoWlbZH6ICcHiPAVvClpLjBYWHoG3g==" w:salt="f1gZK4Nb207ynkbNiWY62g=="/>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1594D"/>
    <w:rsid w:val="00025FAF"/>
    <w:rsid w:val="00052C1A"/>
    <w:rsid w:val="0006785C"/>
    <w:rsid w:val="000708E6"/>
    <w:rsid w:val="000756E5"/>
    <w:rsid w:val="000E0C7B"/>
    <w:rsid w:val="000E0DE6"/>
    <w:rsid w:val="000E49DD"/>
    <w:rsid w:val="00112C62"/>
    <w:rsid w:val="00116DC5"/>
    <w:rsid w:val="00127243"/>
    <w:rsid w:val="001331D1"/>
    <w:rsid w:val="001370EC"/>
    <w:rsid w:val="00143613"/>
    <w:rsid w:val="00185CD0"/>
    <w:rsid w:val="00195914"/>
    <w:rsid w:val="00197FBC"/>
    <w:rsid w:val="001E267D"/>
    <w:rsid w:val="002155C1"/>
    <w:rsid w:val="00215FB1"/>
    <w:rsid w:val="00225686"/>
    <w:rsid w:val="00245189"/>
    <w:rsid w:val="00264F50"/>
    <w:rsid w:val="00273E24"/>
    <w:rsid w:val="00274CA4"/>
    <w:rsid w:val="002770CD"/>
    <w:rsid w:val="00280720"/>
    <w:rsid w:val="00285385"/>
    <w:rsid w:val="002C1268"/>
    <w:rsid w:val="002E055D"/>
    <w:rsid w:val="002E631B"/>
    <w:rsid w:val="002F2C84"/>
    <w:rsid w:val="002F6557"/>
    <w:rsid w:val="00317A4E"/>
    <w:rsid w:val="003272F4"/>
    <w:rsid w:val="0032735F"/>
    <w:rsid w:val="003327E8"/>
    <w:rsid w:val="00344994"/>
    <w:rsid w:val="00360077"/>
    <w:rsid w:val="00372ABF"/>
    <w:rsid w:val="0038123F"/>
    <w:rsid w:val="003A34B5"/>
    <w:rsid w:val="003B265D"/>
    <w:rsid w:val="003D363D"/>
    <w:rsid w:val="003F5D49"/>
    <w:rsid w:val="00415014"/>
    <w:rsid w:val="00417ED7"/>
    <w:rsid w:val="0042689F"/>
    <w:rsid w:val="0045628A"/>
    <w:rsid w:val="0049050F"/>
    <w:rsid w:val="00493965"/>
    <w:rsid w:val="004A45F5"/>
    <w:rsid w:val="004B126A"/>
    <w:rsid w:val="004B19BB"/>
    <w:rsid w:val="004F323F"/>
    <w:rsid w:val="0050614B"/>
    <w:rsid w:val="00507D0C"/>
    <w:rsid w:val="00526C60"/>
    <w:rsid w:val="005314E1"/>
    <w:rsid w:val="005448A2"/>
    <w:rsid w:val="00546141"/>
    <w:rsid w:val="00555D3B"/>
    <w:rsid w:val="00563DC8"/>
    <w:rsid w:val="0059696A"/>
    <w:rsid w:val="005A5CFA"/>
    <w:rsid w:val="005A5FA8"/>
    <w:rsid w:val="005B1E4D"/>
    <w:rsid w:val="005B59AC"/>
    <w:rsid w:val="005C5806"/>
    <w:rsid w:val="005E3A8A"/>
    <w:rsid w:val="00606CE9"/>
    <w:rsid w:val="00620332"/>
    <w:rsid w:val="00634F79"/>
    <w:rsid w:val="006402C6"/>
    <w:rsid w:val="00662A26"/>
    <w:rsid w:val="00662ED3"/>
    <w:rsid w:val="006B53E3"/>
    <w:rsid w:val="006D4C98"/>
    <w:rsid w:val="006F1179"/>
    <w:rsid w:val="006F6EB1"/>
    <w:rsid w:val="00717393"/>
    <w:rsid w:val="0073110F"/>
    <w:rsid w:val="00753BE7"/>
    <w:rsid w:val="007C645B"/>
    <w:rsid w:val="00803D7D"/>
    <w:rsid w:val="00816880"/>
    <w:rsid w:val="00821BC9"/>
    <w:rsid w:val="00825A2B"/>
    <w:rsid w:val="0082611F"/>
    <w:rsid w:val="00832756"/>
    <w:rsid w:val="0084027D"/>
    <w:rsid w:val="00880616"/>
    <w:rsid w:val="00884608"/>
    <w:rsid w:val="008D1FC8"/>
    <w:rsid w:val="008E113F"/>
    <w:rsid w:val="0091004F"/>
    <w:rsid w:val="00934838"/>
    <w:rsid w:val="0096085C"/>
    <w:rsid w:val="009623D0"/>
    <w:rsid w:val="00970ED6"/>
    <w:rsid w:val="00983BB6"/>
    <w:rsid w:val="009C6D71"/>
    <w:rsid w:val="009C7548"/>
    <w:rsid w:val="009F751F"/>
    <w:rsid w:val="00A3057E"/>
    <w:rsid w:val="00A378FA"/>
    <w:rsid w:val="00A4516E"/>
    <w:rsid w:val="00A63BE8"/>
    <w:rsid w:val="00A665C8"/>
    <w:rsid w:val="00A82458"/>
    <w:rsid w:val="00AA1380"/>
    <w:rsid w:val="00AA2585"/>
    <w:rsid w:val="00AA2A5B"/>
    <w:rsid w:val="00B11A98"/>
    <w:rsid w:val="00B1229F"/>
    <w:rsid w:val="00B46BA6"/>
    <w:rsid w:val="00B47D2A"/>
    <w:rsid w:val="00B936F6"/>
    <w:rsid w:val="00B9392D"/>
    <w:rsid w:val="00B941C6"/>
    <w:rsid w:val="00B96A90"/>
    <w:rsid w:val="00BB2ECE"/>
    <w:rsid w:val="00BD774A"/>
    <w:rsid w:val="00BF05AE"/>
    <w:rsid w:val="00C01C4C"/>
    <w:rsid w:val="00C041DB"/>
    <w:rsid w:val="00C16537"/>
    <w:rsid w:val="00C35401"/>
    <w:rsid w:val="00C37F7F"/>
    <w:rsid w:val="00C57EA3"/>
    <w:rsid w:val="00C656BA"/>
    <w:rsid w:val="00CA5699"/>
    <w:rsid w:val="00CD16BC"/>
    <w:rsid w:val="00CD440E"/>
    <w:rsid w:val="00CE5877"/>
    <w:rsid w:val="00CE6D3B"/>
    <w:rsid w:val="00D268A5"/>
    <w:rsid w:val="00D274EE"/>
    <w:rsid w:val="00D437D4"/>
    <w:rsid w:val="00D46794"/>
    <w:rsid w:val="00D6528D"/>
    <w:rsid w:val="00D868B9"/>
    <w:rsid w:val="00DF1E72"/>
    <w:rsid w:val="00E3045C"/>
    <w:rsid w:val="00E32199"/>
    <w:rsid w:val="00E66B32"/>
    <w:rsid w:val="00E7243F"/>
    <w:rsid w:val="00E73D3F"/>
    <w:rsid w:val="00E871F6"/>
    <w:rsid w:val="00E92149"/>
    <w:rsid w:val="00E944ED"/>
    <w:rsid w:val="00EB3384"/>
    <w:rsid w:val="00EC740E"/>
    <w:rsid w:val="00EC79D9"/>
    <w:rsid w:val="00EE25C5"/>
    <w:rsid w:val="00F41A84"/>
    <w:rsid w:val="00F41B30"/>
    <w:rsid w:val="00F65D44"/>
    <w:rsid w:val="00F736BA"/>
    <w:rsid w:val="00F862B1"/>
    <w:rsid w:val="00FB276C"/>
    <w:rsid w:val="00FD2173"/>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7F283BA6"/>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10</TotalTime>
  <Pages>2</Pages>
  <Words>352</Words>
  <Characters>1686</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6</cp:revision>
  <dcterms:created xsi:type="dcterms:W3CDTF">2022-09-07T17:27:00Z</dcterms:created>
  <dcterms:modified xsi:type="dcterms:W3CDTF">2023-01-31T14:16:00Z</dcterms:modified>
</cp:coreProperties>
</file>