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59" w:rsidRDefault="00CE4859" w:rsidP="00CE4859">
      <w:pPr>
        <w:pStyle w:val="Title"/>
        <w:jc w:val="center"/>
      </w:pPr>
      <w:r>
        <w:rPr>
          <w:noProof/>
        </w:rPr>
        <w:drawing>
          <wp:inline distT="0" distB="0" distL="0" distR="0" wp14:anchorId="1265873F" wp14:editId="5A86B877">
            <wp:extent cx="1958340" cy="840105"/>
            <wp:effectExtent l="0" t="0" r="3810" b="0"/>
            <wp:docPr id="1" name="Picture 1" descr="LCC Logo" title="LC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FB1" w:rsidRPr="00AA1380" w:rsidRDefault="00FC3EDB" w:rsidP="00AA1380">
      <w:pPr>
        <w:pStyle w:val="Title"/>
      </w:pPr>
      <w:r>
        <w:t>minutes</w:t>
      </w:r>
    </w:p>
    <w:p w:rsidR="00215FB1" w:rsidRPr="00D274EE" w:rsidRDefault="005B59AC" w:rsidP="00C37F7F">
      <w:pPr>
        <w:pStyle w:val="Heading1"/>
      </w:pPr>
      <w:r>
        <w:t>Budget Committee</w:t>
      </w:r>
    </w:p>
    <w:p w:rsidR="00662A26" w:rsidRDefault="00C35401" w:rsidP="0084027D">
      <w:r>
        <w:t xml:space="preserve">Friday, </w:t>
      </w:r>
      <w:r w:rsidR="00983BB6">
        <w:t>April 8</w:t>
      </w:r>
      <w:r w:rsidR="00803D7D">
        <w:t>, 2022</w:t>
      </w:r>
    </w:p>
    <w:p w:rsidR="00215FB1" w:rsidRPr="00E73D3F" w:rsidRDefault="003F5D49" w:rsidP="0084027D">
      <w:r w:rsidRPr="00983BB6">
        <w:t>8:00</w:t>
      </w:r>
      <w:r w:rsidR="008E113F" w:rsidRPr="00983BB6">
        <w:t>-9:</w:t>
      </w:r>
      <w:r w:rsidR="008E113F">
        <w:t>00</w:t>
      </w:r>
      <w:r w:rsidR="005314E1">
        <w:t xml:space="preserve"> AM</w:t>
      </w:r>
    </w:p>
    <w:p w:rsidR="00215FB1" w:rsidRDefault="00FC3EDB" w:rsidP="00C37F7F">
      <w:r>
        <w:t xml:space="preserve">Present: </w:t>
      </w:r>
      <w:r w:rsidRPr="00FC3EDB">
        <w:t>Alexandra Beard, April Dreeke, Gerard Haddad, Andrea Hoagland, Eva Menefee, Sally Pierce, Jon Ten Brink, Jean Ramirez, Kab</w:t>
      </w:r>
      <w:r w:rsidR="00051C01">
        <w:t xml:space="preserve">eer Ahammad Sahib, </w:t>
      </w:r>
      <w:r w:rsidRPr="00FC3EDB">
        <w:t>Denise Warner</w:t>
      </w:r>
    </w:p>
    <w:p w:rsidR="00285385" w:rsidRPr="00F553D5" w:rsidRDefault="00285385" w:rsidP="00F553D5">
      <w:pPr>
        <w:rPr>
          <w:b/>
        </w:rPr>
      </w:pPr>
    </w:p>
    <w:p w:rsidR="00285385" w:rsidRDefault="00285385" w:rsidP="00285385">
      <w:pPr>
        <w:pStyle w:val="Heading2"/>
      </w:pPr>
      <w:r>
        <w:t>Agenda</w:t>
      </w:r>
    </w:p>
    <w:p w:rsidR="00803D7D" w:rsidRDefault="00983BB6" w:rsidP="00D6528D">
      <w:pPr>
        <w:pStyle w:val="Location"/>
        <w:numPr>
          <w:ilvl w:val="0"/>
          <w:numId w:val="11"/>
        </w:numPr>
        <w:spacing w:line="480" w:lineRule="auto"/>
        <w:jc w:val="left"/>
      </w:pPr>
      <w:r>
        <w:t>Mar</w:t>
      </w:r>
      <w:r w:rsidR="003F5D49">
        <w:t>. 25</w:t>
      </w:r>
      <w:r w:rsidR="00662ED3" w:rsidRPr="008E113F">
        <w:t xml:space="preserve"> meeting minutes</w:t>
      </w:r>
      <w:r w:rsidR="00051C01">
        <w:t xml:space="preserve"> approved.</w:t>
      </w:r>
    </w:p>
    <w:p w:rsidR="003F5D49" w:rsidRDefault="00983BB6" w:rsidP="00D6528D">
      <w:pPr>
        <w:pStyle w:val="Location"/>
        <w:numPr>
          <w:ilvl w:val="0"/>
          <w:numId w:val="11"/>
        </w:numPr>
        <w:spacing w:line="480" w:lineRule="auto"/>
        <w:jc w:val="left"/>
      </w:pPr>
      <w:r>
        <w:t>Revisit Letter to Pres. Robinson</w:t>
      </w:r>
      <w:r w:rsidR="0045628A">
        <w:t xml:space="preserve"> (Jon Ten Brink)</w:t>
      </w:r>
    </w:p>
    <w:p w:rsidR="00051C01" w:rsidRDefault="00051C01" w:rsidP="00051C01">
      <w:pPr>
        <w:pStyle w:val="Location"/>
        <w:numPr>
          <w:ilvl w:val="1"/>
          <w:numId w:val="11"/>
        </w:numPr>
        <w:spacing w:line="240" w:lineRule="auto"/>
        <w:jc w:val="left"/>
      </w:pPr>
      <w:r>
        <w:t>After discussion centering on purpose and intent, we decided that a letter may not be the best approach</w:t>
      </w:r>
      <w:r w:rsidR="001E17E7">
        <w:t xml:space="preserve"> at this time</w:t>
      </w:r>
      <w:r>
        <w:t xml:space="preserve">. Denise agreed to contact President Robinson and Provost Welch to invite them to our next meeting to talk </w:t>
      </w:r>
      <w:r w:rsidRPr="00051C01">
        <w:t>about how priorities are decided on, especially in case of another surplus this Fiscal Year. </w:t>
      </w:r>
    </w:p>
    <w:p w:rsidR="00051C01" w:rsidRDefault="00051C01" w:rsidP="00051C01">
      <w:pPr>
        <w:pStyle w:val="Location"/>
        <w:numPr>
          <w:ilvl w:val="1"/>
          <w:numId w:val="11"/>
        </w:numPr>
        <w:spacing w:line="240" w:lineRule="auto"/>
        <w:jc w:val="left"/>
      </w:pPr>
      <w:r>
        <w:t>Andrea asked us to consider what it looks like to get what we want to help us be explicit and purposeful in what we ask for.</w:t>
      </w:r>
    </w:p>
    <w:p w:rsidR="00051C01" w:rsidRDefault="00051C01" w:rsidP="00051C01">
      <w:pPr>
        <w:pStyle w:val="Location"/>
        <w:spacing w:line="240" w:lineRule="auto"/>
        <w:ind w:left="1440"/>
        <w:jc w:val="left"/>
      </w:pPr>
    </w:p>
    <w:p w:rsidR="00051C01" w:rsidRDefault="0045628A" w:rsidP="00051C01">
      <w:pPr>
        <w:pStyle w:val="Location"/>
        <w:numPr>
          <w:ilvl w:val="0"/>
          <w:numId w:val="11"/>
        </w:numPr>
        <w:spacing w:line="480" w:lineRule="auto"/>
        <w:jc w:val="left"/>
      </w:pPr>
      <w:r>
        <w:t>Division/Department Budget News (new standing agenda item)</w:t>
      </w:r>
      <w:r w:rsidR="00051C01">
        <w:t xml:space="preserve">. </w:t>
      </w:r>
    </w:p>
    <w:p w:rsidR="00051C01" w:rsidRDefault="00051C01" w:rsidP="00051C01">
      <w:pPr>
        <w:pStyle w:val="Location"/>
        <w:spacing w:line="480" w:lineRule="auto"/>
        <w:ind w:left="720"/>
        <w:jc w:val="left"/>
      </w:pPr>
      <w:r>
        <w:t>Nothing new was reported.</w:t>
      </w:r>
    </w:p>
    <w:p w:rsidR="00051C01" w:rsidRDefault="0045628A" w:rsidP="00051C01">
      <w:pPr>
        <w:pStyle w:val="Location"/>
        <w:numPr>
          <w:ilvl w:val="0"/>
          <w:numId w:val="11"/>
        </w:numPr>
        <w:spacing w:line="480" w:lineRule="auto"/>
        <w:jc w:val="left"/>
      </w:pPr>
      <w:r>
        <w:t>Budget Priorities</w:t>
      </w:r>
      <w:r w:rsidR="00051C01">
        <w:t xml:space="preserve">. </w:t>
      </w:r>
    </w:p>
    <w:p w:rsidR="004A45F5" w:rsidRDefault="00051C01" w:rsidP="00051C01">
      <w:pPr>
        <w:pStyle w:val="Location"/>
        <w:spacing w:line="480" w:lineRule="auto"/>
        <w:ind w:left="720"/>
        <w:jc w:val="left"/>
      </w:pPr>
      <w:r>
        <w:t xml:space="preserve">Denise will compile a list of priorities that we have generated so far </w:t>
      </w:r>
      <w:r w:rsidR="00DE3F60">
        <w:t>and share them on Webex</w:t>
      </w:r>
      <w:r>
        <w:t>.</w:t>
      </w:r>
    </w:p>
    <w:p w:rsidR="009C2E18" w:rsidRDefault="0045628A" w:rsidP="00274CA4">
      <w:pPr>
        <w:pStyle w:val="Location"/>
        <w:numPr>
          <w:ilvl w:val="0"/>
          <w:numId w:val="11"/>
        </w:numPr>
        <w:spacing w:line="480" w:lineRule="auto"/>
        <w:jc w:val="left"/>
      </w:pPr>
      <w:r>
        <w:t>Rubric for Innovations Award</w:t>
      </w:r>
      <w:r w:rsidR="00051C01">
        <w:t xml:space="preserve"> was not discussed. </w:t>
      </w:r>
    </w:p>
    <w:p w:rsidR="0045628A" w:rsidRDefault="00CE4859" w:rsidP="009C2E18">
      <w:pPr>
        <w:pStyle w:val="Location"/>
        <w:spacing w:line="240" w:lineRule="auto"/>
        <w:ind w:left="720"/>
        <w:jc w:val="left"/>
      </w:pPr>
      <w:r>
        <w:t>The rubric is on WebE</w:t>
      </w:r>
      <w:r w:rsidR="00DE3F60">
        <w:t>x</w:t>
      </w:r>
      <w:r w:rsidR="00051C01">
        <w:t xml:space="preserve">. </w:t>
      </w:r>
      <w:r w:rsidR="009C2E18">
        <w:t xml:space="preserve">The provost announced the Innovations Award in </w:t>
      </w:r>
      <w:r w:rsidR="00DE3F60">
        <w:t>the April 7th</w:t>
      </w:r>
      <w:r w:rsidR="009C2E18">
        <w:t xml:space="preserve"> STAR, so it is now live. We will prioritize the rubric</w:t>
      </w:r>
      <w:r w:rsidR="00051C01">
        <w:t xml:space="preserve"> at our next meeting.</w:t>
      </w:r>
    </w:p>
    <w:p w:rsidR="009C2E18" w:rsidRDefault="009C2E18" w:rsidP="009C2E18">
      <w:pPr>
        <w:pStyle w:val="Location"/>
        <w:spacing w:line="240" w:lineRule="auto"/>
        <w:jc w:val="left"/>
      </w:pPr>
    </w:p>
    <w:p w:rsidR="00983BB6" w:rsidRDefault="00983BB6" w:rsidP="00274CA4">
      <w:pPr>
        <w:pStyle w:val="Location"/>
        <w:numPr>
          <w:ilvl w:val="0"/>
          <w:numId w:val="11"/>
        </w:numPr>
        <w:spacing w:line="480" w:lineRule="auto"/>
        <w:jc w:val="left"/>
      </w:pPr>
      <w:r>
        <w:t xml:space="preserve">Sally’s </w:t>
      </w:r>
      <w:r w:rsidR="009C2E18">
        <w:t>Retirement. Gerry Haddad agreed to serve as our next co-chair.</w:t>
      </w:r>
    </w:p>
    <w:p w:rsidR="00F553D5" w:rsidRDefault="00F553D5" w:rsidP="00F553D5">
      <w:pPr>
        <w:pStyle w:val="Location"/>
        <w:spacing w:line="240" w:lineRule="auto"/>
        <w:jc w:val="left"/>
      </w:pPr>
      <w:r>
        <w:t>Meeting adjourned at 9:00 am.</w:t>
      </w:r>
    </w:p>
    <w:p w:rsidR="00F553D5" w:rsidRDefault="00F553D5" w:rsidP="00F553D5">
      <w:pPr>
        <w:pStyle w:val="Location"/>
        <w:spacing w:line="240" w:lineRule="auto"/>
        <w:jc w:val="left"/>
      </w:pPr>
      <w:r>
        <w:t>Minutes respectfully submitted by Denise Warner.</w:t>
      </w:r>
    </w:p>
    <w:p w:rsidR="002F2C84" w:rsidRPr="00274CA4" w:rsidRDefault="00BB2ECE" w:rsidP="0084027D">
      <w:pPr>
        <w:pStyle w:val="Heading3"/>
        <w:rPr>
          <w:b w:val="0"/>
        </w:rPr>
      </w:pPr>
      <w:r>
        <w:t>Next Meeting</w:t>
      </w:r>
      <w:r w:rsidR="003F5D49">
        <w:t>s</w:t>
      </w:r>
      <w:r w:rsidR="00526C60">
        <w:t xml:space="preserve">: </w:t>
      </w:r>
      <w:r w:rsidR="003F5D49">
        <w:rPr>
          <w:b w:val="0"/>
        </w:rPr>
        <w:t>April 22, May 6</w:t>
      </w:r>
      <w:bookmarkStart w:id="0" w:name="_GoBack"/>
      <w:bookmarkEnd w:id="0"/>
    </w:p>
    <w:sectPr w:rsidR="002F2C84" w:rsidRPr="00274CA4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C60" w:rsidRDefault="00526C60" w:rsidP="00555D3B">
      <w:pPr>
        <w:spacing w:before="0" w:after="0" w:line="240" w:lineRule="auto"/>
      </w:pPr>
      <w:r>
        <w:separator/>
      </w:r>
    </w:p>
  </w:endnote>
  <w:endnote w:type="continuationSeparator" w:id="0">
    <w:p w:rsidR="00526C60" w:rsidRDefault="00526C60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C60" w:rsidRDefault="00526C60" w:rsidP="00555D3B">
      <w:pPr>
        <w:spacing w:before="0" w:after="0" w:line="240" w:lineRule="auto"/>
      </w:pPr>
      <w:r>
        <w:separator/>
      </w:r>
    </w:p>
  </w:footnote>
  <w:footnote w:type="continuationSeparator" w:id="0">
    <w:p w:rsidR="00526C60" w:rsidRDefault="00526C60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714E40"/>
    <w:multiLevelType w:val="multilevel"/>
    <w:tmpl w:val="4D48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75A1234"/>
    <w:multiLevelType w:val="hybridMultilevel"/>
    <w:tmpl w:val="013A8158"/>
    <w:lvl w:ilvl="0" w:tplc="E14A78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639B2"/>
    <w:multiLevelType w:val="hybridMultilevel"/>
    <w:tmpl w:val="4C1AF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7831D9"/>
    <w:multiLevelType w:val="hybridMultilevel"/>
    <w:tmpl w:val="940630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A24638"/>
    <w:multiLevelType w:val="hybridMultilevel"/>
    <w:tmpl w:val="212E6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C3627"/>
    <w:multiLevelType w:val="hybridMultilevel"/>
    <w:tmpl w:val="815E6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4"/>
  </w:num>
  <w:num w:numId="13">
    <w:abstractNumId w:val="15"/>
  </w:num>
  <w:num w:numId="14">
    <w:abstractNumId w:val="13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readOnly" w:enforcement="1" w:cryptProviderType="rsaAES" w:cryptAlgorithmClass="hash" w:cryptAlgorithmType="typeAny" w:cryptAlgorithmSid="14" w:cryptSpinCount="100000" w:hash="tbedpwxdrwwkL4z8pHiYmtkWmc0TgwEqMPzP5nCmnsv1qrKMMpOgiH6a8e5oyzIbS6UX9sSH8uHZPYTTb6GBxg==" w:salt="9T+6aFCfFh+cdk3XHhdiMg=="/>
  <w:defaultTabStop w:val="72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60"/>
    <w:rsid w:val="0001594D"/>
    <w:rsid w:val="00025FAF"/>
    <w:rsid w:val="00027299"/>
    <w:rsid w:val="00051C01"/>
    <w:rsid w:val="0006785C"/>
    <w:rsid w:val="000708E6"/>
    <w:rsid w:val="000756E5"/>
    <w:rsid w:val="000E0C7B"/>
    <w:rsid w:val="000E0DE6"/>
    <w:rsid w:val="000E49DD"/>
    <w:rsid w:val="00112C62"/>
    <w:rsid w:val="00116DC5"/>
    <w:rsid w:val="00127243"/>
    <w:rsid w:val="001331D1"/>
    <w:rsid w:val="001370EC"/>
    <w:rsid w:val="00143613"/>
    <w:rsid w:val="00185CD0"/>
    <w:rsid w:val="00195914"/>
    <w:rsid w:val="00197FBC"/>
    <w:rsid w:val="001E17E7"/>
    <w:rsid w:val="001E267D"/>
    <w:rsid w:val="002155C1"/>
    <w:rsid w:val="00215FB1"/>
    <w:rsid w:val="00225686"/>
    <w:rsid w:val="00245189"/>
    <w:rsid w:val="00264F50"/>
    <w:rsid w:val="00273E24"/>
    <w:rsid w:val="00274CA4"/>
    <w:rsid w:val="002770CD"/>
    <w:rsid w:val="00280720"/>
    <w:rsid w:val="00285385"/>
    <w:rsid w:val="002E055D"/>
    <w:rsid w:val="002E631B"/>
    <w:rsid w:val="002F2C84"/>
    <w:rsid w:val="002F6557"/>
    <w:rsid w:val="00317A4E"/>
    <w:rsid w:val="003327E8"/>
    <w:rsid w:val="00344994"/>
    <w:rsid w:val="00360077"/>
    <w:rsid w:val="00372ABF"/>
    <w:rsid w:val="0038123F"/>
    <w:rsid w:val="003A34B5"/>
    <w:rsid w:val="003B265D"/>
    <w:rsid w:val="003D363D"/>
    <w:rsid w:val="003F5D49"/>
    <w:rsid w:val="00415014"/>
    <w:rsid w:val="00417ED7"/>
    <w:rsid w:val="0042689F"/>
    <w:rsid w:val="0045628A"/>
    <w:rsid w:val="0049050F"/>
    <w:rsid w:val="00493965"/>
    <w:rsid w:val="004A45F5"/>
    <w:rsid w:val="004B126A"/>
    <w:rsid w:val="004B19BB"/>
    <w:rsid w:val="004F323F"/>
    <w:rsid w:val="0050614B"/>
    <w:rsid w:val="00507D0C"/>
    <w:rsid w:val="00526C60"/>
    <w:rsid w:val="005314E1"/>
    <w:rsid w:val="00555D3B"/>
    <w:rsid w:val="00563DC8"/>
    <w:rsid w:val="0059696A"/>
    <w:rsid w:val="005A5FA8"/>
    <w:rsid w:val="005B59AC"/>
    <w:rsid w:val="005C5806"/>
    <w:rsid w:val="005E3A8A"/>
    <w:rsid w:val="00606CE9"/>
    <w:rsid w:val="00620332"/>
    <w:rsid w:val="00634F79"/>
    <w:rsid w:val="006402C6"/>
    <w:rsid w:val="00662A26"/>
    <w:rsid w:val="00662ED3"/>
    <w:rsid w:val="006B53E3"/>
    <w:rsid w:val="006D4C98"/>
    <w:rsid w:val="006F1179"/>
    <w:rsid w:val="006F6EB1"/>
    <w:rsid w:val="00717393"/>
    <w:rsid w:val="0073110F"/>
    <w:rsid w:val="00753BE7"/>
    <w:rsid w:val="007C645B"/>
    <w:rsid w:val="00803D7D"/>
    <w:rsid w:val="00816880"/>
    <w:rsid w:val="00821BC9"/>
    <w:rsid w:val="00825A2B"/>
    <w:rsid w:val="0082611F"/>
    <w:rsid w:val="0084027D"/>
    <w:rsid w:val="00880616"/>
    <w:rsid w:val="00884608"/>
    <w:rsid w:val="008E113F"/>
    <w:rsid w:val="0091004F"/>
    <w:rsid w:val="00934838"/>
    <w:rsid w:val="0096085C"/>
    <w:rsid w:val="00970ED6"/>
    <w:rsid w:val="00983BB6"/>
    <w:rsid w:val="009C2E18"/>
    <w:rsid w:val="009C6D71"/>
    <w:rsid w:val="009C7548"/>
    <w:rsid w:val="009F751F"/>
    <w:rsid w:val="00A3057E"/>
    <w:rsid w:val="00A378FA"/>
    <w:rsid w:val="00A4516E"/>
    <w:rsid w:val="00A63BE8"/>
    <w:rsid w:val="00A665C8"/>
    <w:rsid w:val="00A82458"/>
    <w:rsid w:val="00AA1380"/>
    <w:rsid w:val="00AA2585"/>
    <w:rsid w:val="00AA2A5B"/>
    <w:rsid w:val="00B11A98"/>
    <w:rsid w:val="00B1229F"/>
    <w:rsid w:val="00B46BA6"/>
    <w:rsid w:val="00B47D2A"/>
    <w:rsid w:val="00B936F6"/>
    <w:rsid w:val="00B9392D"/>
    <w:rsid w:val="00B941C6"/>
    <w:rsid w:val="00B96A90"/>
    <w:rsid w:val="00BB2ECE"/>
    <w:rsid w:val="00BD774A"/>
    <w:rsid w:val="00BF05AE"/>
    <w:rsid w:val="00C01C4C"/>
    <w:rsid w:val="00C041DB"/>
    <w:rsid w:val="00C16537"/>
    <w:rsid w:val="00C35401"/>
    <w:rsid w:val="00C37F7F"/>
    <w:rsid w:val="00C57EA3"/>
    <w:rsid w:val="00C656BA"/>
    <w:rsid w:val="00CA5699"/>
    <w:rsid w:val="00CD16BC"/>
    <w:rsid w:val="00CD440E"/>
    <w:rsid w:val="00CE4859"/>
    <w:rsid w:val="00CE6D3B"/>
    <w:rsid w:val="00D13000"/>
    <w:rsid w:val="00D268A5"/>
    <w:rsid w:val="00D274EE"/>
    <w:rsid w:val="00D437D4"/>
    <w:rsid w:val="00D46794"/>
    <w:rsid w:val="00D6528D"/>
    <w:rsid w:val="00D868B9"/>
    <w:rsid w:val="00DE3F60"/>
    <w:rsid w:val="00DF1E72"/>
    <w:rsid w:val="00E3045C"/>
    <w:rsid w:val="00E32199"/>
    <w:rsid w:val="00E66B32"/>
    <w:rsid w:val="00E7243F"/>
    <w:rsid w:val="00E73D3F"/>
    <w:rsid w:val="00E871F6"/>
    <w:rsid w:val="00E92149"/>
    <w:rsid w:val="00E944ED"/>
    <w:rsid w:val="00EB3384"/>
    <w:rsid w:val="00EC740E"/>
    <w:rsid w:val="00EC79D9"/>
    <w:rsid w:val="00EE25C5"/>
    <w:rsid w:val="00F41B30"/>
    <w:rsid w:val="00F553D5"/>
    <w:rsid w:val="00F65D44"/>
    <w:rsid w:val="00F736BA"/>
    <w:rsid w:val="00F862B1"/>
    <w:rsid w:val="00FB276C"/>
    <w:rsid w:val="00FC3EDB"/>
    <w:rsid w:val="00FD2173"/>
    <w:rsid w:val="00FD24C8"/>
    <w:rsid w:val="00FE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."/>
  <w:listSeparator w:val=","/>
  <w14:docId w14:val="421ECD07"/>
  <w15:docId w15:val="{5E7C9F3C-3BE0-44E2-8727-CCE1F0CB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  <w:style w:type="paragraph" w:customStyle="1" w:styleId="xmsonormal">
    <w:name w:val="x_msonormal"/>
    <w:basedOn w:val="Normal"/>
    <w:rsid w:val="006D4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6D4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xmsonormal">
    <w:name w:val="x_xmsonormal"/>
    <w:basedOn w:val="Normal"/>
    <w:rsid w:val="00803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3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rnerd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4</TotalTime>
  <Pages>1</Pages>
  <Words>230</Words>
  <Characters>1125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Warner</dc:creator>
  <cp:lastModifiedBy>Penny Tucker</cp:lastModifiedBy>
  <cp:revision>6</cp:revision>
  <dcterms:created xsi:type="dcterms:W3CDTF">2022-04-14T21:33:00Z</dcterms:created>
  <dcterms:modified xsi:type="dcterms:W3CDTF">2022-05-31T12:17:00Z</dcterms:modified>
</cp:coreProperties>
</file>