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D3" w:rsidRDefault="00E51CD3" w:rsidP="00E51CD3">
      <w:pPr>
        <w:pStyle w:val="Title"/>
        <w:jc w:val="center"/>
      </w:pPr>
      <w:r>
        <w:rPr>
          <w:noProof/>
        </w:rPr>
        <w:drawing>
          <wp:inline distT="0" distB="0" distL="0" distR="0" wp14:anchorId="33873B1B" wp14:editId="65F35518">
            <wp:extent cx="1419776" cy="608984"/>
            <wp:effectExtent l="0" t="0" r="9525" b="635"/>
            <wp:docPr id="2" name="Picture 2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23" cy="61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B1" w:rsidRPr="00AA1380" w:rsidRDefault="00E07135" w:rsidP="00AA1380">
      <w:pPr>
        <w:pStyle w:val="Title"/>
      </w:pPr>
      <w:r>
        <w:t>Minutes</w:t>
      </w:r>
    </w:p>
    <w:p w:rsidR="00215FB1" w:rsidRPr="00D274EE" w:rsidRDefault="005B59AC" w:rsidP="00C37F7F">
      <w:pPr>
        <w:pStyle w:val="Heading1"/>
      </w:pPr>
      <w:r>
        <w:t>Budget Committee</w:t>
      </w:r>
    </w:p>
    <w:p w:rsidR="00662A26" w:rsidRDefault="00C35401" w:rsidP="0084027D">
      <w:r>
        <w:t xml:space="preserve">Friday, </w:t>
      </w:r>
      <w:r w:rsidR="00D6528D">
        <w:t>January 28</w:t>
      </w:r>
      <w:r w:rsidR="00803D7D">
        <w:t>, 2022</w:t>
      </w:r>
    </w:p>
    <w:p w:rsidR="00215FB1" w:rsidRPr="00E73D3F" w:rsidRDefault="008E113F" w:rsidP="0084027D">
      <w:r>
        <w:t>8:00-9:00</w:t>
      </w:r>
      <w:r w:rsidR="005314E1">
        <w:t xml:space="preserve"> AM</w:t>
      </w:r>
    </w:p>
    <w:p w:rsidR="00285385" w:rsidRPr="00E07135" w:rsidRDefault="00E07135" w:rsidP="00E07135">
      <w:r w:rsidRPr="00E07135">
        <w:rPr>
          <w:b/>
        </w:rPr>
        <w:t>Present</w:t>
      </w:r>
      <w:r>
        <w:t xml:space="preserve">: </w:t>
      </w:r>
      <w:r w:rsidRPr="00E07135">
        <w:t>Alexandra Beard, Nancy Dietrich, Gerard Haddad, Andrea Hoagland, Eva Menefee, Sally Pierce, Jon Ten Brink, Kabeer Ahammad Sahib, Mark Stevens,</w:t>
      </w:r>
      <w:r>
        <w:t xml:space="preserve"> </w:t>
      </w:r>
      <w:r w:rsidRPr="00E07135">
        <w:t>Denise Warner</w:t>
      </w:r>
    </w:p>
    <w:p w:rsidR="00E07135" w:rsidRDefault="00E07135" w:rsidP="00E07135">
      <w:pPr>
        <w:rPr>
          <w:b/>
        </w:rPr>
      </w:pPr>
    </w:p>
    <w:p w:rsidR="00415014" w:rsidRDefault="00415014" w:rsidP="00E07135">
      <w:r w:rsidRPr="00E07135">
        <w:rPr>
          <w:b/>
        </w:rPr>
        <w:t>Guests</w:t>
      </w:r>
      <w:r>
        <w:t xml:space="preserve">: </w:t>
      </w:r>
      <w:r w:rsidR="00E07135">
        <w:t xml:space="preserve">Mindy Wilson </w:t>
      </w:r>
      <w:r w:rsidR="000708E6">
        <w:t>and Sally W</w:t>
      </w:r>
      <w:r w:rsidR="00E07135">
        <w:t>elch joined us for item III below.</w:t>
      </w:r>
    </w:p>
    <w:p w:rsidR="00E07135" w:rsidRPr="00BF05AE" w:rsidRDefault="00E07135" w:rsidP="00E07135"/>
    <w:p w:rsidR="00803D7D" w:rsidRDefault="00D6528D" w:rsidP="00EF7BE1">
      <w:pPr>
        <w:pStyle w:val="Location"/>
        <w:numPr>
          <w:ilvl w:val="0"/>
          <w:numId w:val="11"/>
        </w:numPr>
        <w:spacing w:line="360" w:lineRule="auto"/>
        <w:jc w:val="left"/>
      </w:pPr>
      <w:r>
        <w:t>Jan. 14</w:t>
      </w:r>
      <w:r w:rsidR="00662ED3" w:rsidRPr="008E113F">
        <w:t xml:space="preserve"> meeting minutes</w:t>
      </w:r>
      <w:r w:rsidR="00E07135">
        <w:t xml:space="preserve"> were approved.</w:t>
      </w:r>
    </w:p>
    <w:p w:rsidR="00E74258" w:rsidRDefault="00E74258" w:rsidP="00EF7BE1">
      <w:pPr>
        <w:pStyle w:val="Location"/>
        <w:numPr>
          <w:ilvl w:val="0"/>
          <w:numId w:val="11"/>
        </w:numPr>
        <w:spacing w:line="360" w:lineRule="auto"/>
        <w:jc w:val="left"/>
      </w:pPr>
      <w:r>
        <w:t>The group welcomed new member, Mark Stevens, Professor of Criminal Justice in Public Service Careers to represent Tech Careers, replacing Tamara McDiarmid.</w:t>
      </w:r>
      <w:r w:rsidR="006E40F2">
        <w:t xml:space="preserve"> We are still looking for a rep from HHS.</w:t>
      </w:r>
    </w:p>
    <w:p w:rsidR="00803D7D" w:rsidRDefault="00E07135" w:rsidP="00EF7BE1">
      <w:pPr>
        <w:pStyle w:val="Location"/>
        <w:numPr>
          <w:ilvl w:val="0"/>
          <w:numId w:val="11"/>
        </w:numPr>
        <w:spacing w:after="240" w:line="360" w:lineRule="auto"/>
        <w:contextualSpacing/>
        <w:jc w:val="left"/>
      </w:pPr>
      <w:r>
        <w:t>Members discussed</w:t>
      </w:r>
      <w:r w:rsidR="00415014">
        <w:t xml:space="preserve"> </w:t>
      </w:r>
      <w:r w:rsidR="00803D7D" w:rsidRPr="00803D7D">
        <w:t>FY 2021 Financial Briefing/FY 2</w:t>
      </w:r>
      <w:r w:rsidR="00415014">
        <w:t>023 Budget Launch presentations</w:t>
      </w:r>
      <w:r w:rsidR="00D6528D">
        <w:t xml:space="preserve"> that took place Jan. 26 and 27.</w:t>
      </w:r>
    </w:p>
    <w:p w:rsidR="00E07135" w:rsidRDefault="00E07135" w:rsidP="00EF7BE1">
      <w:pPr>
        <w:pStyle w:val="Location"/>
        <w:numPr>
          <w:ilvl w:val="1"/>
          <w:numId w:val="11"/>
        </w:numPr>
        <w:spacing w:after="240" w:line="360" w:lineRule="auto"/>
        <w:contextualSpacing/>
        <w:jc w:val="left"/>
      </w:pPr>
      <w:r>
        <w:t>Denise will ask Don Wilske to share the Financial Dictionary with our committee.</w:t>
      </w:r>
    </w:p>
    <w:p w:rsidR="00E07135" w:rsidRDefault="00E07135" w:rsidP="00EF7BE1">
      <w:pPr>
        <w:pStyle w:val="Location"/>
        <w:numPr>
          <w:ilvl w:val="1"/>
          <w:numId w:val="11"/>
        </w:numPr>
        <w:spacing w:after="240" w:line="360" w:lineRule="auto"/>
        <w:contextualSpacing/>
        <w:jc w:val="left"/>
      </w:pPr>
      <w:r>
        <w:t>This committee will encourage programs to get budget requests to their deans by mid-February ahead of the college deadline of Feb. 28. This information will inform budgetary baseline for the upcoming fiscal year.</w:t>
      </w:r>
    </w:p>
    <w:p w:rsidR="00194417" w:rsidRDefault="00194417" w:rsidP="00EF7BE1">
      <w:pPr>
        <w:pStyle w:val="Location"/>
        <w:numPr>
          <w:ilvl w:val="1"/>
          <w:numId w:val="11"/>
        </w:numPr>
        <w:spacing w:after="240" w:line="360" w:lineRule="auto"/>
        <w:contextualSpacing/>
        <w:jc w:val="left"/>
      </w:pPr>
      <w:r>
        <w:t>Number of sections and miscellaneous adjunct pay especially important as they comprise the majority of the budget.</w:t>
      </w:r>
    </w:p>
    <w:p w:rsidR="00EF7BE1" w:rsidRPr="00803D7D" w:rsidRDefault="00EF7BE1" w:rsidP="00EF7BE1">
      <w:pPr>
        <w:pStyle w:val="Location"/>
        <w:numPr>
          <w:ilvl w:val="1"/>
          <w:numId w:val="11"/>
        </w:numPr>
        <w:spacing w:after="240" w:line="360" w:lineRule="auto"/>
        <w:contextualSpacing/>
        <w:jc w:val="left"/>
      </w:pPr>
      <w:r>
        <w:t>Andrea (Dean of A&amp;S) will follow-up with informational sessions for faculty in February</w:t>
      </w:r>
    </w:p>
    <w:p w:rsidR="004B19BB" w:rsidRDefault="00D6528D" w:rsidP="00EF7BE1">
      <w:pPr>
        <w:pStyle w:val="Location"/>
        <w:numPr>
          <w:ilvl w:val="0"/>
          <w:numId w:val="11"/>
        </w:numPr>
        <w:spacing w:line="360" w:lineRule="auto"/>
        <w:jc w:val="left"/>
      </w:pPr>
      <w:r>
        <w:t xml:space="preserve">Review Draft of </w:t>
      </w:r>
      <w:r w:rsidR="00B47D2A">
        <w:t>Innovations G</w:t>
      </w:r>
      <w:r w:rsidR="00CA5699">
        <w:t>rant</w:t>
      </w:r>
      <w:r w:rsidR="00B47D2A">
        <w:t xml:space="preserve"> Application</w:t>
      </w:r>
      <w:r w:rsidR="00803D7D">
        <w:t xml:space="preserve"> </w:t>
      </w:r>
    </w:p>
    <w:p w:rsidR="00EF7BE1" w:rsidRDefault="00EF7BE1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t xml:space="preserve">Sally Welch complimented the group on our good work developing the application form and the speed in which it has come together. </w:t>
      </w:r>
    </w:p>
    <w:p w:rsidR="00EF7BE1" w:rsidRDefault="00EF7BE1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t xml:space="preserve">We clarified questions about the process and revised a few other details. </w:t>
      </w:r>
    </w:p>
    <w:p w:rsidR="00EF7BE1" w:rsidRDefault="00EF7BE1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t>The subcommittee will meet again next Wednesday to complete work on the form and begin developing the rubric.</w:t>
      </w:r>
    </w:p>
    <w:p w:rsidR="00172FAD" w:rsidRDefault="00172FAD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lastRenderedPageBreak/>
        <w:t>Denise will update the senate on the grant application during today’s budget committee report.</w:t>
      </w:r>
    </w:p>
    <w:p w:rsidR="004B19BB" w:rsidRDefault="00803D7D" w:rsidP="00EF7BE1">
      <w:pPr>
        <w:pStyle w:val="Location"/>
        <w:numPr>
          <w:ilvl w:val="0"/>
          <w:numId w:val="11"/>
        </w:numPr>
        <w:spacing w:line="360" w:lineRule="auto"/>
        <w:jc w:val="left"/>
      </w:pPr>
      <w:r>
        <w:t>Program Review</w:t>
      </w:r>
    </w:p>
    <w:p w:rsidR="00EF7BE1" w:rsidRDefault="00EF7BE1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t>Andrea suggests doing a survey of faculty in April or early May to ask about the new POPs form and budget process. What could we improve? How is the new form working?</w:t>
      </w:r>
    </w:p>
    <w:p w:rsidR="0059696A" w:rsidRDefault="0050614B" w:rsidP="00EF7BE1">
      <w:pPr>
        <w:pStyle w:val="Location"/>
        <w:numPr>
          <w:ilvl w:val="0"/>
          <w:numId w:val="11"/>
        </w:numPr>
        <w:spacing w:line="360" w:lineRule="auto"/>
        <w:jc w:val="left"/>
      </w:pPr>
      <w:r>
        <w:t>Future Agenda Items</w:t>
      </w:r>
      <w:r w:rsidR="004B19BB">
        <w:t>/Next Steps</w:t>
      </w:r>
      <w:r w:rsidR="00A665C8">
        <w:t xml:space="preserve"> </w:t>
      </w:r>
    </w:p>
    <w:p w:rsidR="00EF7BE1" w:rsidRDefault="00EF7BE1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t>Innovations Grant subcommittee to finish working on the application form next Wednesday and then work on a rubric.</w:t>
      </w:r>
    </w:p>
    <w:p w:rsidR="00EF7BE1" w:rsidRDefault="00EF7BE1" w:rsidP="00EF7BE1">
      <w:pPr>
        <w:pStyle w:val="Location"/>
        <w:numPr>
          <w:ilvl w:val="1"/>
          <w:numId w:val="11"/>
        </w:numPr>
        <w:spacing w:line="360" w:lineRule="auto"/>
        <w:jc w:val="left"/>
      </w:pPr>
      <w:r>
        <w:t>Create POPs form/budget info survey for faculty to distribute in late April/early May.</w:t>
      </w:r>
    </w:p>
    <w:p w:rsidR="00285385" w:rsidRDefault="00172FAD" w:rsidP="00EF7BE1">
      <w:pPr>
        <w:pStyle w:val="Location"/>
        <w:spacing w:line="360" w:lineRule="auto"/>
        <w:jc w:val="left"/>
      </w:pPr>
      <w:r>
        <w:t>Meeting adjourned at 8:57 AM.</w:t>
      </w:r>
    </w:p>
    <w:p w:rsidR="00172FAD" w:rsidRDefault="00172FAD" w:rsidP="00EF7BE1">
      <w:pPr>
        <w:pStyle w:val="Location"/>
        <w:spacing w:line="360" w:lineRule="auto"/>
        <w:jc w:val="left"/>
      </w:pPr>
      <w:r>
        <w:t xml:space="preserve">Today’s minutes </w:t>
      </w:r>
      <w:r w:rsidR="005503E0">
        <w:t>r</w:t>
      </w:r>
      <w:r>
        <w:t>espectfully submitted by Denise Warner.</w:t>
      </w:r>
    </w:p>
    <w:p w:rsidR="002F2C84" w:rsidRDefault="00BB2ECE" w:rsidP="00EF7BE1">
      <w:pPr>
        <w:pStyle w:val="Heading3"/>
        <w:spacing w:line="240" w:lineRule="auto"/>
      </w:pPr>
      <w:r>
        <w:t>Next Meeting</w:t>
      </w:r>
      <w:r w:rsidR="00526C60">
        <w:t xml:space="preserve">: </w:t>
      </w:r>
      <w:r w:rsidR="00D6528D">
        <w:t>Feb. 11</w:t>
      </w:r>
    </w:p>
    <w:p w:rsidR="00E51CD3" w:rsidRDefault="00E51CD3" w:rsidP="00E51CD3">
      <w:bookmarkStart w:id="0" w:name="_GoBack"/>
      <w:bookmarkEnd w:id="0"/>
    </w:p>
    <w:p w:rsidR="00E51CD3" w:rsidRDefault="00E51CD3" w:rsidP="00E51CD3"/>
    <w:sectPr w:rsidR="00E51CD3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14E40"/>
    <w:multiLevelType w:val="multilevel"/>
    <w:tmpl w:val="4D4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639B2"/>
    <w:multiLevelType w:val="hybridMultilevel"/>
    <w:tmpl w:val="4C1AF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831D9"/>
    <w:multiLevelType w:val="hybridMultilevel"/>
    <w:tmpl w:val="94063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24638"/>
    <w:multiLevelType w:val="hybridMultilevel"/>
    <w:tmpl w:val="212E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C3627"/>
    <w:multiLevelType w:val="hybridMultilevel"/>
    <w:tmpl w:val="815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SQY3uDb5QsTzTz3QL/YTIyzikBodMavuFsIiSRty8XExgDyvhJhcVLEdrUTAWjOzXcn8hBvfG22LfmzT37pr6w==" w:salt="Or+l1G3cVeggWUkkSpFqxw==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1594D"/>
    <w:rsid w:val="00025FAF"/>
    <w:rsid w:val="0006785C"/>
    <w:rsid w:val="000708E6"/>
    <w:rsid w:val="000756E5"/>
    <w:rsid w:val="000E49DD"/>
    <w:rsid w:val="00112C62"/>
    <w:rsid w:val="00116DC5"/>
    <w:rsid w:val="00127243"/>
    <w:rsid w:val="001370EC"/>
    <w:rsid w:val="00143613"/>
    <w:rsid w:val="00172FAD"/>
    <w:rsid w:val="00185CD0"/>
    <w:rsid w:val="00194417"/>
    <w:rsid w:val="00195914"/>
    <w:rsid w:val="00197FBC"/>
    <w:rsid w:val="001E267D"/>
    <w:rsid w:val="002155C1"/>
    <w:rsid w:val="00215FB1"/>
    <w:rsid w:val="00225686"/>
    <w:rsid w:val="00245189"/>
    <w:rsid w:val="00264F50"/>
    <w:rsid w:val="002770CD"/>
    <w:rsid w:val="00280720"/>
    <w:rsid w:val="00285385"/>
    <w:rsid w:val="002E055D"/>
    <w:rsid w:val="002E631B"/>
    <w:rsid w:val="002F2C84"/>
    <w:rsid w:val="002F6557"/>
    <w:rsid w:val="00317A4E"/>
    <w:rsid w:val="003327E8"/>
    <w:rsid w:val="00344994"/>
    <w:rsid w:val="00360077"/>
    <w:rsid w:val="00372ABF"/>
    <w:rsid w:val="0038123F"/>
    <w:rsid w:val="003A34B5"/>
    <w:rsid w:val="003B265D"/>
    <w:rsid w:val="003D363D"/>
    <w:rsid w:val="00415014"/>
    <w:rsid w:val="0042689F"/>
    <w:rsid w:val="0049050F"/>
    <w:rsid w:val="00493965"/>
    <w:rsid w:val="004B126A"/>
    <w:rsid w:val="004B19BB"/>
    <w:rsid w:val="004F323F"/>
    <w:rsid w:val="0050614B"/>
    <w:rsid w:val="00526C60"/>
    <w:rsid w:val="005314E1"/>
    <w:rsid w:val="005503E0"/>
    <w:rsid w:val="00555D3B"/>
    <w:rsid w:val="00563DC8"/>
    <w:rsid w:val="0059696A"/>
    <w:rsid w:val="005A5FA8"/>
    <w:rsid w:val="005B59AC"/>
    <w:rsid w:val="005C5806"/>
    <w:rsid w:val="005E3A8A"/>
    <w:rsid w:val="00620332"/>
    <w:rsid w:val="00634F79"/>
    <w:rsid w:val="00662A26"/>
    <w:rsid w:val="00662ED3"/>
    <w:rsid w:val="006B53E3"/>
    <w:rsid w:val="006D4C98"/>
    <w:rsid w:val="006E40F2"/>
    <w:rsid w:val="006F1179"/>
    <w:rsid w:val="006F6EB1"/>
    <w:rsid w:val="00717393"/>
    <w:rsid w:val="0073110F"/>
    <w:rsid w:val="00753BE7"/>
    <w:rsid w:val="007C645B"/>
    <w:rsid w:val="00803D7D"/>
    <w:rsid w:val="00816880"/>
    <w:rsid w:val="00821BC9"/>
    <w:rsid w:val="00825A2B"/>
    <w:rsid w:val="0082611F"/>
    <w:rsid w:val="0084027D"/>
    <w:rsid w:val="00884608"/>
    <w:rsid w:val="008E113F"/>
    <w:rsid w:val="0091004F"/>
    <w:rsid w:val="00934838"/>
    <w:rsid w:val="0096085C"/>
    <w:rsid w:val="00970ED6"/>
    <w:rsid w:val="009C6D71"/>
    <w:rsid w:val="009F751F"/>
    <w:rsid w:val="00A3057E"/>
    <w:rsid w:val="00A378FA"/>
    <w:rsid w:val="00A4516E"/>
    <w:rsid w:val="00A63BE8"/>
    <w:rsid w:val="00A665C8"/>
    <w:rsid w:val="00A82458"/>
    <w:rsid w:val="00AA1380"/>
    <w:rsid w:val="00AA2585"/>
    <w:rsid w:val="00AA2A5B"/>
    <w:rsid w:val="00B1229F"/>
    <w:rsid w:val="00B46BA6"/>
    <w:rsid w:val="00B47D2A"/>
    <w:rsid w:val="00B936F6"/>
    <w:rsid w:val="00B9392D"/>
    <w:rsid w:val="00B941C6"/>
    <w:rsid w:val="00B96A90"/>
    <w:rsid w:val="00BB2ECE"/>
    <w:rsid w:val="00BF05AE"/>
    <w:rsid w:val="00C01C4C"/>
    <w:rsid w:val="00C041DB"/>
    <w:rsid w:val="00C16537"/>
    <w:rsid w:val="00C35401"/>
    <w:rsid w:val="00C37F7F"/>
    <w:rsid w:val="00C57EA3"/>
    <w:rsid w:val="00C656BA"/>
    <w:rsid w:val="00CA5699"/>
    <w:rsid w:val="00CD16BC"/>
    <w:rsid w:val="00CD440E"/>
    <w:rsid w:val="00CE6D3B"/>
    <w:rsid w:val="00D268A5"/>
    <w:rsid w:val="00D274EE"/>
    <w:rsid w:val="00D437D4"/>
    <w:rsid w:val="00D46794"/>
    <w:rsid w:val="00D6528D"/>
    <w:rsid w:val="00D868B9"/>
    <w:rsid w:val="00DF1E72"/>
    <w:rsid w:val="00E07135"/>
    <w:rsid w:val="00E3045C"/>
    <w:rsid w:val="00E32199"/>
    <w:rsid w:val="00E51CD3"/>
    <w:rsid w:val="00E66B32"/>
    <w:rsid w:val="00E7243F"/>
    <w:rsid w:val="00E73D3F"/>
    <w:rsid w:val="00E74258"/>
    <w:rsid w:val="00E871F6"/>
    <w:rsid w:val="00E92149"/>
    <w:rsid w:val="00E944ED"/>
    <w:rsid w:val="00EB3384"/>
    <w:rsid w:val="00EC740E"/>
    <w:rsid w:val="00EC79D9"/>
    <w:rsid w:val="00EE25C5"/>
    <w:rsid w:val="00EF7BE1"/>
    <w:rsid w:val="00F41B30"/>
    <w:rsid w:val="00F65D44"/>
    <w:rsid w:val="00F736BA"/>
    <w:rsid w:val="00F862B1"/>
    <w:rsid w:val="00FB276C"/>
    <w:rsid w:val="00FD24C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22E9C3E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803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348</Words>
  <Characters>1782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Warner</dc:creator>
  <cp:lastModifiedBy>Penny Tucker</cp:lastModifiedBy>
  <cp:revision>2</cp:revision>
  <dcterms:created xsi:type="dcterms:W3CDTF">2022-02-25T15:20:00Z</dcterms:created>
  <dcterms:modified xsi:type="dcterms:W3CDTF">2022-02-25T15:20:00Z</dcterms:modified>
</cp:coreProperties>
</file>