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9C70AD" w:rsidP="0059490E">
      <w:pPr>
        <w:pStyle w:val="Title"/>
        <w:spacing w:line="360" w:lineRule="auto"/>
      </w:pPr>
      <w:r>
        <w:t>Draft minutes</w:t>
      </w:r>
    </w:p>
    <w:p w:rsidR="00215FB1" w:rsidRPr="00D274EE" w:rsidRDefault="009C70AD" w:rsidP="0059490E">
      <w:pPr>
        <w:pStyle w:val="Heading1"/>
        <w:spacing w:line="360" w:lineRule="auto"/>
      </w:pPr>
      <w:r>
        <w:t>Budget Committee</w:t>
      </w:r>
    </w:p>
    <w:p w:rsidR="00662A26" w:rsidRDefault="00526C60" w:rsidP="00A739EA">
      <w:pPr>
        <w:pStyle w:val="Heading2"/>
      </w:pPr>
      <w:r>
        <w:t xml:space="preserve">Monday, </w:t>
      </w:r>
      <w:r w:rsidR="00E66B32">
        <w:t>March 29</w:t>
      </w:r>
      <w:r>
        <w:t>, 2021</w:t>
      </w:r>
    </w:p>
    <w:p w:rsidR="00215FB1" w:rsidRPr="00E73D3F" w:rsidRDefault="00526C60" w:rsidP="00A739EA">
      <w:pPr>
        <w:pStyle w:val="Heading2"/>
      </w:pPr>
      <w:r>
        <w:t>8:30 to 9:30 A.M.</w:t>
      </w:r>
    </w:p>
    <w:p w:rsidR="0084027D" w:rsidRDefault="009C70AD" w:rsidP="0059490E">
      <w:pPr>
        <w:spacing w:line="360" w:lineRule="auto"/>
      </w:pPr>
      <w:r>
        <w:rPr>
          <w:b/>
        </w:rPr>
        <w:t>Present</w:t>
      </w:r>
      <w:r w:rsidR="0084027D" w:rsidRPr="0084027D">
        <w:rPr>
          <w:b/>
        </w:rPr>
        <w:t xml:space="preserve">: </w:t>
      </w:r>
      <w:r w:rsidR="00317A4E">
        <w:rPr>
          <w:sz w:val="24"/>
          <w:szCs w:val="24"/>
        </w:rPr>
        <w:t>Joe Barb</w:t>
      </w:r>
      <w:r w:rsidR="0084027D">
        <w:rPr>
          <w:sz w:val="24"/>
          <w:szCs w:val="24"/>
        </w:rPr>
        <w:t>er</w:t>
      </w:r>
      <w:r w:rsidR="00317A4E">
        <w:rPr>
          <w:sz w:val="24"/>
          <w:szCs w:val="24"/>
        </w:rPr>
        <w:t>i</w:t>
      </w:r>
      <w:r w:rsidR="00493965">
        <w:rPr>
          <w:sz w:val="24"/>
          <w:szCs w:val="24"/>
        </w:rPr>
        <w:t xml:space="preserve">o, </w:t>
      </w:r>
      <w:r w:rsidR="005E3A8A">
        <w:rPr>
          <w:sz w:val="24"/>
          <w:szCs w:val="24"/>
        </w:rPr>
        <w:t>Nancy Dietrich, Gerry Haddad,</w:t>
      </w:r>
      <w:r w:rsidR="003B265D">
        <w:rPr>
          <w:sz w:val="24"/>
          <w:szCs w:val="24"/>
        </w:rPr>
        <w:t xml:space="preserve"> </w:t>
      </w:r>
      <w:r w:rsidR="0084027D">
        <w:rPr>
          <w:sz w:val="24"/>
          <w:szCs w:val="24"/>
        </w:rPr>
        <w:t>Vero</w:t>
      </w:r>
      <w:r>
        <w:rPr>
          <w:sz w:val="24"/>
          <w:szCs w:val="24"/>
        </w:rPr>
        <w:t xml:space="preserve">nica Johnson, Tamara McDiarmid, </w:t>
      </w:r>
      <w:r w:rsidR="0084027D">
        <w:rPr>
          <w:sz w:val="24"/>
          <w:szCs w:val="24"/>
        </w:rPr>
        <w:t>Jon Ten</w:t>
      </w:r>
      <w:r>
        <w:rPr>
          <w:sz w:val="24"/>
          <w:szCs w:val="24"/>
        </w:rPr>
        <w:t xml:space="preserve"> B</w:t>
      </w:r>
      <w:r w:rsidR="0084027D">
        <w:rPr>
          <w:sz w:val="24"/>
          <w:szCs w:val="24"/>
        </w:rPr>
        <w:t>rink</w:t>
      </w:r>
      <w:r w:rsidR="00825D7A">
        <w:rPr>
          <w:sz w:val="24"/>
          <w:szCs w:val="24"/>
        </w:rPr>
        <w:t>, Eva Menefee</w:t>
      </w:r>
      <w:r>
        <w:rPr>
          <w:sz w:val="24"/>
          <w:szCs w:val="24"/>
        </w:rPr>
        <w:t xml:space="preserve">, </w:t>
      </w:r>
      <w:r w:rsidRPr="0084027D">
        <w:t>Sally Pierce</w:t>
      </w:r>
      <w:r>
        <w:t>,</w:t>
      </w:r>
      <w:r w:rsidRPr="0084027D">
        <w:t xml:space="preserve"> Denise Warner</w:t>
      </w:r>
    </w:p>
    <w:p w:rsidR="0059490E" w:rsidRDefault="0059490E" w:rsidP="0059490E">
      <w:pPr>
        <w:spacing w:line="360" w:lineRule="auto"/>
        <w:rPr>
          <w:sz w:val="24"/>
          <w:szCs w:val="24"/>
        </w:rPr>
      </w:pPr>
    </w:p>
    <w:p w:rsidR="0084027D" w:rsidRDefault="009C70AD" w:rsidP="0059490E">
      <w:pPr>
        <w:pStyle w:val="Location"/>
        <w:numPr>
          <w:ilvl w:val="0"/>
          <w:numId w:val="11"/>
        </w:numPr>
        <w:spacing w:line="360" w:lineRule="auto"/>
        <w:jc w:val="left"/>
      </w:pPr>
      <w:r>
        <w:t>Minutes from March</w:t>
      </w:r>
      <w:r w:rsidR="00E66B32">
        <w:t xml:space="preserve"> 22</w:t>
      </w:r>
      <w:r>
        <w:t xml:space="preserve"> were approved.</w:t>
      </w:r>
    </w:p>
    <w:p w:rsidR="00E66B32" w:rsidRDefault="00E66B32" w:rsidP="0059490E">
      <w:pPr>
        <w:pStyle w:val="Location"/>
        <w:numPr>
          <w:ilvl w:val="0"/>
          <w:numId w:val="11"/>
        </w:numPr>
        <w:spacing w:line="360" w:lineRule="auto"/>
        <w:jc w:val="left"/>
      </w:pPr>
      <w:r>
        <w:t xml:space="preserve">Discussion: How to get broader access to budget items that fall outside of POPs? </w:t>
      </w:r>
    </w:p>
    <w:p w:rsidR="009C70AD" w:rsidRDefault="009C70AD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Compile a list of all areas that do not do POPs. (Future agenda item)</w:t>
      </w:r>
    </w:p>
    <w:p w:rsidR="00733B10" w:rsidRDefault="00733B10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Invite program leaders to our committee to introduce themselves, get to know us, and offer assistance and advocacy for their programs.</w:t>
      </w:r>
    </w:p>
    <w:p w:rsidR="009C70AD" w:rsidRDefault="009C70AD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Nancy gave the example of a survey of faculty that the Extension Centers do for budget-based faculty input. Results of survey are then used to develop the budget. Results of the survey are reported back to faculty.</w:t>
      </w:r>
    </w:p>
    <w:p w:rsidR="009C70AD" w:rsidRDefault="009C70AD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 xml:space="preserve">Create best practices and </w:t>
      </w:r>
      <w:r w:rsidR="00733B10">
        <w:t xml:space="preserve">tools, such as </w:t>
      </w:r>
      <w:r>
        <w:t xml:space="preserve">example survey </w:t>
      </w:r>
      <w:r w:rsidR="00733B10">
        <w:t>to</w:t>
      </w:r>
      <w:r>
        <w:t xml:space="preserve"> share with programs to help them gather valuable data to </w:t>
      </w:r>
      <w:r w:rsidR="00733B10">
        <w:t>support</w:t>
      </w:r>
      <w:r>
        <w:t xml:space="preserve"> their budget requests.</w:t>
      </w:r>
      <w:r w:rsidR="0059490E">
        <w:t xml:space="preserve"> </w:t>
      </w:r>
    </w:p>
    <w:p w:rsidR="00225686" w:rsidRDefault="009C70AD" w:rsidP="0059490E">
      <w:pPr>
        <w:pStyle w:val="Location"/>
        <w:numPr>
          <w:ilvl w:val="0"/>
          <w:numId w:val="11"/>
        </w:numPr>
        <w:spacing w:line="360" w:lineRule="auto"/>
        <w:jc w:val="left"/>
      </w:pPr>
      <w:r>
        <w:t>Discussion: Based on review of exemplary POPs, create best practices to help programs fill out their POPs, including:</w:t>
      </w:r>
    </w:p>
    <w:p w:rsidR="00E66B32" w:rsidRDefault="00E66B32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Make sure everyone uses the most recent form.</w:t>
      </w:r>
    </w:p>
    <w:p w:rsidR="00E66B32" w:rsidRDefault="00E66B32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Encourage programs to reference the document repeatedly, not just a “one-time use form that they are ‘turning-in’”.</w:t>
      </w:r>
    </w:p>
    <w:p w:rsidR="0084027D" w:rsidRDefault="00E66B32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Tell a story. Write a narrative.</w:t>
      </w:r>
    </w:p>
    <w:p w:rsidR="009C70AD" w:rsidRDefault="00733B10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Encourage Lead F</w:t>
      </w:r>
      <w:r w:rsidR="009C70AD">
        <w:t>aculty</w:t>
      </w:r>
      <w:r>
        <w:t xml:space="preserve"> to get</w:t>
      </w:r>
      <w:r w:rsidR="009C70AD">
        <w:t xml:space="preserve"> input</w:t>
      </w:r>
      <w:r>
        <w:t xml:space="preserve"> from adjuncts</w:t>
      </w:r>
      <w:r w:rsidR="009C70AD">
        <w:t xml:space="preserve"> in creative ways, such as meetings at times convenient for adjuncts, </w:t>
      </w:r>
      <w:r>
        <w:t xml:space="preserve">meet on Webex, </w:t>
      </w:r>
      <w:r w:rsidR="009C70AD">
        <w:t>survey adjuncts</w:t>
      </w:r>
      <w:r>
        <w:t xml:space="preserve"> and distribute surveys in various ways, not just by email. </w:t>
      </w:r>
    </w:p>
    <w:p w:rsidR="0059490E" w:rsidRDefault="0059490E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Make faculty aware of ongoing budget process. Give reminders at Senate meetings and find other ways.</w:t>
      </w:r>
      <w:r w:rsidR="009326DA">
        <w:t xml:space="preserve"> Work with chairs, directors, deans, to develop a timeline.</w:t>
      </w:r>
    </w:p>
    <w:p w:rsidR="0059490E" w:rsidRDefault="0059490E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Goal: share the tools that we develop at the April 23</w:t>
      </w:r>
      <w:r w:rsidRPr="0059490E">
        <w:rPr>
          <w:vertAlign w:val="superscript"/>
        </w:rPr>
        <w:t>rd</w:t>
      </w:r>
      <w:r>
        <w:t xml:space="preserve"> Senate meeting.</w:t>
      </w:r>
    </w:p>
    <w:p w:rsidR="00A739EA" w:rsidRDefault="00A739EA" w:rsidP="0059490E">
      <w:pPr>
        <w:pStyle w:val="Location"/>
        <w:numPr>
          <w:ilvl w:val="0"/>
          <w:numId w:val="11"/>
        </w:numPr>
        <w:spacing w:line="360" w:lineRule="auto"/>
        <w:jc w:val="left"/>
      </w:pPr>
      <w:r>
        <w:br w:type="page"/>
      </w:r>
    </w:p>
    <w:p w:rsidR="0059490E" w:rsidRDefault="0059490E" w:rsidP="0059490E">
      <w:pPr>
        <w:pStyle w:val="Location"/>
        <w:numPr>
          <w:ilvl w:val="0"/>
          <w:numId w:val="11"/>
        </w:numPr>
        <w:spacing w:line="360" w:lineRule="auto"/>
        <w:jc w:val="left"/>
      </w:pPr>
      <w:bookmarkStart w:id="0" w:name="_GoBack"/>
      <w:bookmarkEnd w:id="0"/>
      <w:permStart w:id="1126655874" w:edGrp="everyone"/>
      <w:permEnd w:id="1126655874"/>
      <w:r>
        <w:lastRenderedPageBreak/>
        <w:t>Other:</w:t>
      </w:r>
    </w:p>
    <w:p w:rsidR="0059490E" w:rsidRDefault="0059490E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Sally followed up on Alex Azima’s suggestion for making sure that we find ways to follow-through on and develop procedures for activating the charter. Need to develop a template or practices that specify how to act on the items in the charter.</w:t>
      </w:r>
    </w:p>
    <w:p w:rsidR="0059490E" w:rsidRDefault="0059490E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Nancy reminded us that SAALT meets monthly and it is another good place to share surveys and best practices with the deans and others.</w:t>
      </w:r>
    </w:p>
    <w:p w:rsidR="0084027D" w:rsidRDefault="00733B10" w:rsidP="0059490E">
      <w:pPr>
        <w:pStyle w:val="Location"/>
        <w:numPr>
          <w:ilvl w:val="0"/>
          <w:numId w:val="11"/>
        </w:numPr>
        <w:spacing w:line="360" w:lineRule="auto"/>
        <w:jc w:val="left"/>
      </w:pPr>
      <w:r>
        <w:t>Discussed a</w:t>
      </w:r>
      <w:r w:rsidR="003B265D">
        <w:t>genda items for our next meeting.</w:t>
      </w:r>
    </w:p>
    <w:p w:rsidR="00733B10" w:rsidRDefault="00733B10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Create list of areas that do not do POPs.</w:t>
      </w:r>
    </w:p>
    <w:p w:rsidR="00733B10" w:rsidRDefault="00733B10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Nancy will share example survey</w:t>
      </w:r>
    </w:p>
    <w:p w:rsidR="00733B10" w:rsidRDefault="00733B10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Build a framework for budgetary input.</w:t>
      </w:r>
    </w:p>
    <w:p w:rsidR="0084027D" w:rsidRDefault="00733B10" w:rsidP="0059490E">
      <w:pPr>
        <w:pStyle w:val="Location"/>
        <w:numPr>
          <w:ilvl w:val="0"/>
          <w:numId w:val="11"/>
        </w:numPr>
        <w:spacing w:line="360" w:lineRule="auto"/>
        <w:jc w:val="left"/>
      </w:pPr>
      <w:r>
        <w:t>Future agenda items:</w:t>
      </w:r>
    </w:p>
    <w:p w:rsidR="00733B10" w:rsidRDefault="00733B10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Tamara and Eva will report back from the SAALT meeting at our April 12</w:t>
      </w:r>
      <w:r w:rsidRPr="00733B10">
        <w:rPr>
          <w:vertAlign w:val="superscript"/>
        </w:rPr>
        <w:t>th</w:t>
      </w:r>
      <w:r>
        <w:t xml:space="preserve"> meeting.</w:t>
      </w:r>
    </w:p>
    <w:p w:rsidR="0059490E" w:rsidRDefault="0059490E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Develop a workshop for PA Days on effective strategies for doing POPs.</w:t>
      </w:r>
    </w:p>
    <w:p w:rsidR="0059490E" w:rsidRDefault="009326DA" w:rsidP="0059490E">
      <w:pPr>
        <w:pStyle w:val="Location"/>
        <w:numPr>
          <w:ilvl w:val="1"/>
          <w:numId w:val="11"/>
        </w:numPr>
        <w:spacing w:line="360" w:lineRule="auto"/>
        <w:jc w:val="left"/>
      </w:pPr>
      <w:r>
        <w:t>Develop example survey and a</w:t>
      </w:r>
      <w:r w:rsidR="0059490E">
        <w:t>sk to be on Senate agenda</w:t>
      </w:r>
      <w:r>
        <w:t xml:space="preserve"> (Apr 23)</w:t>
      </w:r>
      <w:r w:rsidR="0059490E">
        <w:t xml:space="preserve"> for input on the survey and/or best practices for POPs</w:t>
      </w:r>
      <w:r>
        <w:t>.</w:t>
      </w:r>
    </w:p>
    <w:p w:rsidR="00526C60" w:rsidRDefault="00526C60" w:rsidP="0059490E">
      <w:pPr>
        <w:pStyle w:val="Heading3"/>
        <w:spacing w:line="360" w:lineRule="auto"/>
      </w:pPr>
      <w:r>
        <w:t xml:space="preserve">Next Meetings: </w:t>
      </w:r>
    </w:p>
    <w:p w:rsidR="00526C60" w:rsidRDefault="00E32199" w:rsidP="0059490E">
      <w:pPr>
        <w:spacing w:line="360" w:lineRule="auto"/>
      </w:pPr>
      <w:r>
        <w:t>April 5</w:t>
      </w:r>
      <w:r w:rsidR="00F760D3">
        <w:t>*</w:t>
      </w:r>
      <w:r w:rsidR="00526C60">
        <w:t xml:space="preserve"> and weekly or as needed through May 3.</w:t>
      </w:r>
    </w:p>
    <w:p w:rsidR="00F760D3" w:rsidRPr="00E7243F" w:rsidRDefault="00F760D3" w:rsidP="0059490E">
      <w:pPr>
        <w:spacing w:line="360" w:lineRule="auto"/>
      </w:pPr>
      <w:r>
        <w:t>Denise will not be able to attend the April 5 meeting.</w:t>
      </w:r>
    </w:p>
    <w:sectPr w:rsidR="00F760D3" w:rsidRPr="00E7243F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endnote>
  <w:end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60" w:rsidRDefault="00526C60" w:rsidP="00555D3B">
      <w:pPr>
        <w:spacing w:before="0" w:after="0" w:line="240" w:lineRule="auto"/>
      </w:pPr>
      <w:r>
        <w:separator/>
      </w:r>
    </w:p>
  </w:footnote>
  <w:footnote w:type="continuationSeparator" w:id="0">
    <w:p w:rsidR="00526C60" w:rsidRDefault="00526C6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A1234"/>
    <w:multiLevelType w:val="hybridMultilevel"/>
    <w:tmpl w:val="013A8158"/>
    <w:lvl w:ilvl="0" w:tplc="E14A78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1FYinA4VyEGhgA45rkiFzqAPyplGd560alk/TV1Pp3i/pTunKiYF4cZPV6FMmgjjMiE01Lr5c/w6EGlFbVz+8A==" w:salt="S3/xV8dwX7yDUnTycaPFLg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60"/>
    <w:rsid w:val="00025FAF"/>
    <w:rsid w:val="000E49DD"/>
    <w:rsid w:val="00112C62"/>
    <w:rsid w:val="00116DC5"/>
    <w:rsid w:val="00127243"/>
    <w:rsid w:val="001370EC"/>
    <w:rsid w:val="00185CD0"/>
    <w:rsid w:val="00197FBC"/>
    <w:rsid w:val="001E267D"/>
    <w:rsid w:val="00215FB1"/>
    <w:rsid w:val="00225686"/>
    <w:rsid w:val="00264F50"/>
    <w:rsid w:val="002770CD"/>
    <w:rsid w:val="00280720"/>
    <w:rsid w:val="002E055D"/>
    <w:rsid w:val="002F6557"/>
    <w:rsid w:val="00317A4E"/>
    <w:rsid w:val="003327E8"/>
    <w:rsid w:val="00360077"/>
    <w:rsid w:val="00372ABF"/>
    <w:rsid w:val="003A34B5"/>
    <w:rsid w:val="003B265D"/>
    <w:rsid w:val="003D363D"/>
    <w:rsid w:val="0042689F"/>
    <w:rsid w:val="00493965"/>
    <w:rsid w:val="004B126A"/>
    <w:rsid w:val="004F323F"/>
    <w:rsid w:val="00526C60"/>
    <w:rsid w:val="00555D3B"/>
    <w:rsid w:val="00563DC8"/>
    <w:rsid w:val="0059490E"/>
    <w:rsid w:val="005A5FA8"/>
    <w:rsid w:val="005E3A8A"/>
    <w:rsid w:val="00620332"/>
    <w:rsid w:val="00662A26"/>
    <w:rsid w:val="006D4C98"/>
    <w:rsid w:val="006F1179"/>
    <w:rsid w:val="00717393"/>
    <w:rsid w:val="0073110F"/>
    <w:rsid w:val="00733B10"/>
    <w:rsid w:val="00753BE7"/>
    <w:rsid w:val="007C645B"/>
    <w:rsid w:val="00816880"/>
    <w:rsid w:val="00821BC9"/>
    <w:rsid w:val="00825A2B"/>
    <w:rsid w:val="00825D7A"/>
    <w:rsid w:val="0082611F"/>
    <w:rsid w:val="0084027D"/>
    <w:rsid w:val="0091004F"/>
    <w:rsid w:val="009326DA"/>
    <w:rsid w:val="00934838"/>
    <w:rsid w:val="0096085C"/>
    <w:rsid w:val="009C6D71"/>
    <w:rsid w:val="009C70AD"/>
    <w:rsid w:val="009F751F"/>
    <w:rsid w:val="00A3057E"/>
    <w:rsid w:val="00A4516E"/>
    <w:rsid w:val="00A63BE8"/>
    <w:rsid w:val="00A739EA"/>
    <w:rsid w:val="00AA1380"/>
    <w:rsid w:val="00AA2585"/>
    <w:rsid w:val="00AA2A5B"/>
    <w:rsid w:val="00B1229F"/>
    <w:rsid w:val="00B46BA6"/>
    <w:rsid w:val="00B9392D"/>
    <w:rsid w:val="00C01C4C"/>
    <w:rsid w:val="00C041DB"/>
    <w:rsid w:val="00C37F7F"/>
    <w:rsid w:val="00C57EA3"/>
    <w:rsid w:val="00C656BA"/>
    <w:rsid w:val="00CD16BC"/>
    <w:rsid w:val="00CD440E"/>
    <w:rsid w:val="00CE6D3B"/>
    <w:rsid w:val="00D268A5"/>
    <w:rsid w:val="00D274EE"/>
    <w:rsid w:val="00D46794"/>
    <w:rsid w:val="00D868B9"/>
    <w:rsid w:val="00DF1E72"/>
    <w:rsid w:val="00E3045C"/>
    <w:rsid w:val="00E32199"/>
    <w:rsid w:val="00E66B32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760D3"/>
    <w:rsid w:val="00F862B1"/>
    <w:rsid w:val="00FB276C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5E7C9F3C-3BE0-44E2-8727-CCE1F0C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xmsonormal">
    <w:name w:val="x_msonormal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6D4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d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2</Pages>
  <Words>462</Words>
  <Characters>2156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Warner</dc:creator>
  <cp:lastModifiedBy>Penny Tucker</cp:lastModifiedBy>
  <cp:revision>3</cp:revision>
  <dcterms:created xsi:type="dcterms:W3CDTF">2021-03-29T14:34:00Z</dcterms:created>
  <dcterms:modified xsi:type="dcterms:W3CDTF">2021-08-19T12:43:00Z</dcterms:modified>
</cp:coreProperties>
</file>