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4B0A87" w:rsidP="00AA1380">
      <w:pPr>
        <w:pStyle w:val="Title"/>
      </w:pPr>
      <w:r>
        <w:t>Minutes</w:t>
      </w:r>
    </w:p>
    <w:p w:rsidR="00215FB1" w:rsidRPr="00D274EE" w:rsidRDefault="00526C60" w:rsidP="00C37F7F">
      <w:pPr>
        <w:pStyle w:val="Heading1"/>
      </w:pPr>
      <w:r>
        <w:t>Budget Team</w:t>
      </w:r>
      <w:bookmarkStart w:id="0" w:name="_GoBack"/>
      <w:bookmarkEnd w:id="0"/>
      <w:permStart w:id="1432888934" w:edGrp="everyone"/>
      <w:permEnd w:id="1432888934"/>
    </w:p>
    <w:p w:rsidR="00662A26" w:rsidRDefault="00526C60" w:rsidP="00C65589">
      <w:pPr>
        <w:pStyle w:val="Heading2"/>
      </w:pPr>
      <w:r>
        <w:t>Monday, Feb. 22, 2021</w:t>
      </w:r>
      <w:r w:rsidR="00A8737A">
        <w:t xml:space="preserve"> </w:t>
      </w:r>
    </w:p>
    <w:p w:rsidR="00215FB1" w:rsidRPr="00E73D3F" w:rsidRDefault="00526C60" w:rsidP="00C65589">
      <w:pPr>
        <w:pStyle w:val="Heading2"/>
      </w:pPr>
      <w:r>
        <w:t>8:30 to 9:30 A.M.</w:t>
      </w:r>
    </w:p>
    <w:p w:rsidR="00215FB1" w:rsidRDefault="00A8737A" w:rsidP="00C37F7F">
      <w:r>
        <w:t>Approved 03-01-21</w:t>
      </w:r>
    </w:p>
    <w:p w:rsidR="00A8737A" w:rsidRDefault="00A8737A" w:rsidP="0084027D">
      <w:pPr>
        <w:rPr>
          <w:b/>
        </w:rPr>
      </w:pPr>
    </w:p>
    <w:p w:rsidR="0084027D" w:rsidRPr="0084027D" w:rsidRDefault="004B0A87" w:rsidP="0084027D">
      <w:r w:rsidRPr="004B0A87">
        <w:rPr>
          <w:b/>
        </w:rPr>
        <w:t>Present</w:t>
      </w:r>
      <w:r w:rsidR="0084027D" w:rsidRPr="0084027D">
        <w:rPr>
          <w:b/>
        </w:rPr>
        <w:t xml:space="preserve">: </w:t>
      </w:r>
      <w:r>
        <w:rPr>
          <w:sz w:val="24"/>
          <w:szCs w:val="24"/>
        </w:rPr>
        <w:t>Joe Barb</w:t>
      </w:r>
      <w:r w:rsidR="0084027D">
        <w:rPr>
          <w:sz w:val="24"/>
          <w:szCs w:val="24"/>
        </w:rPr>
        <w:t>er</w:t>
      </w:r>
      <w:r>
        <w:rPr>
          <w:sz w:val="24"/>
          <w:szCs w:val="24"/>
        </w:rPr>
        <w:t xml:space="preserve">io, </w:t>
      </w:r>
      <w:r w:rsidR="0084027D">
        <w:rPr>
          <w:sz w:val="24"/>
          <w:szCs w:val="24"/>
        </w:rPr>
        <w:t xml:space="preserve">Nancy Dietrich, Gerry Haddad, Veronica Johnson, </w:t>
      </w:r>
      <w:r>
        <w:rPr>
          <w:sz w:val="24"/>
          <w:szCs w:val="24"/>
        </w:rPr>
        <w:t>Tamara McDiarmid, Eva Menefee, Jon Tenbrink, Sally Pierce, Denise Warner</w:t>
      </w:r>
    </w:p>
    <w:p w:rsidR="0084027D" w:rsidRDefault="0084027D"/>
    <w:p w:rsidR="0084027D" w:rsidRDefault="0084027D" w:rsidP="0084027D">
      <w:pPr>
        <w:pStyle w:val="Heading2"/>
      </w:pPr>
      <w:r>
        <w:t>Agenda:</w:t>
      </w:r>
    </w:p>
    <w:p w:rsidR="0084027D" w:rsidRDefault="0084027D" w:rsidP="0084027D">
      <w:pPr>
        <w:pStyle w:val="Location"/>
        <w:numPr>
          <w:ilvl w:val="0"/>
          <w:numId w:val="11"/>
        </w:numPr>
        <w:jc w:val="left"/>
      </w:pPr>
      <w:r>
        <w:t>Review/Approval of Minutes from Feb. 15</w:t>
      </w:r>
      <w:r w:rsidR="004B0A87">
        <w:t>. Minutes were approved.</w:t>
      </w:r>
    </w:p>
    <w:p w:rsidR="004B0A87" w:rsidRDefault="003E593C" w:rsidP="004B0A87">
      <w:pPr>
        <w:pStyle w:val="Location"/>
        <w:numPr>
          <w:ilvl w:val="1"/>
          <w:numId w:val="11"/>
        </w:numPr>
        <w:jc w:val="left"/>
      </w:pPr>
      <w:r>
        <w:t>Meetings will be recorded and the video/transcript will be downloaded and saved.</w:t>
      </w:r>
    </w:p>
    <w:p w:rsidR="0084027D" w:rsidRDefault="0084027D" w:rsidP="0084027D">
      <w:pPr>
        <w:pStyle w:val="Location"/>
        <w:ind w:left="360"/>
        <w:jc w:val="left"/>
      </w:pPr>
    </w:p>
    <w:p w:rsidR="0084027D" w:rsidRDefault="0084027D" w:rsidP="0084027D">
      <w:pPr>
        <w:pStyle w:val="Location"/>
        <w:numPr>
          <w:ilvl w:val="0"/>
          <w:numId w:val="11"/>
        </w:numPr>
        <w:jc w:val="left"/>
      </w:pPr>
      <w:r>
        <w:t>Debriefing from last week’s meeting</w:t>
      </w:r>
    </w:p>
    <w:p w:rsidR="00474BC8" w:rsidRDefault="0010034C" w:rsidP="00474BC8">
      <w:pPr>
        <w:pStyle w:val="Location"/>
        <w:numPr>
          <w:ilvl w:val="1"/>
          <w:numId w:val="11"/>
        </w:numPr>
        <w:jc w:val="left"/>
      </w:pPr>
      <w:r>
        <w:t>JM invited Budget C</w:t>
      </w:r>
      <w:r w:rsidR="00FE6193">
        <w:t xml:space="preserve">ommittee </w:t>
      </w:r>
      <w:r>
        <w:t xml:space="preserve">to higher level meetings because he runs those meetings, and this is good. We want to attend those meetings, but </w:t>
      </w:r>
      <w:r w:rsidR="00474BC8">
        <w:t>we also want to be involved in lower level discussions at department and division levels.</w:t>
      </w:r>
    </w:p>
    <w:p w:rsidR="00474BC8" w:rsidRDefault="00474BC8" w:rsidP="00F46F89">
      <w:pPr>
        <w:pStyle w:val="Location"/>
        <w:numPr>
          <w:ilvl w:val="1"/>
          <w:numId w:val="11"/>
        </w:numPr>
        <w:jc w:val="left"/>
      </w:pPr>
      <w:r>
        <w:t xml:space="preserve">Our role may be to </w:t>
      </w:r>
      <w:r w:rsidRPr="00474BC8">
        <w:t>enco</w:t>
      </w:r>
      <w:r>
        <w:t>urage people to be as involved i</w:t>
      </w:r>
      <w:r w:rsidRPr="00474BC8">
        <w:t xml:space="preserve">n </w:t>
      </w:r>
      <w:r>
        <w:t xml:space="preserve">program, </w:t>
      </w:r>
      <w:r w:rsidRPr="00474BC8">
        <w:t>department</w:t>
      </w:r>
      <w:r w:rsidR="00FE6193">
        <w:t>,</w:t>
      </w:r>
      <w:r>
        <w:t xml:space="preserve"> and division</w:t>
      </w:r>
      <w:r w:rsidRPr="00474BC8">
        <w:t xml:space="preserve"> level</w:t>
      </w:r>
      <w:r>
        <w:t xml:space="preserve"> budget decisions, i.e. grassroots level</w:t>
      </w:r>
      <w:r w:rsidRPr="00474BC8">
        <w:t xml:space="preserve">. </w:t>
      </w:r>
    </w:p>
    <w:p w:rsidR="000E736B" w:rsidRDefault="000E736B" w:rsidP="004B0A87">
      <w:pPr>
        <w:pStyle w:val="Location"/>
        <w:numPr>
          <w:ilvl w:val="1"/>
          <w:numId w:val="11"/>
        </w:numPr>
        <w:jc w:val="left"/>
      </w:pPr>
      <w:r>
        <w:t>Need to make sure we learn to ask questions when we are in those meetings.</w:t>
      </w:r>
    </w:p>
    <w:p w:rsidR="000E736B" w:rsidRDefault="000E736B" w:rsidP="004B0A87">
      <w:pPr>
        <w:pStyle w:val="Location"/>
        <w:numPr>
          <w:ilvl w:val="1"/>
          <w:numId w:val="11"/>
        </w:numPr>
        <w:jc w:val="left"/>
      </w:pPr>
      <w:r>
        <w:t>Our charter needs to specify that we</w:t>
      </w:r>
      <w:r w:rsidR="007641C9">
        <w:t xml:space="preserve"> (senators)</w:t>
      </w:r>
      <w:r>
        <w:t xml:space="preserve"> be included on certain meetings and have input with Provost.</w:t>
      </w:r>
    </w:p>
    <w:p w:rsidR="007641C9" w:rsidRPr="007641C9" w:rsidRDefault="007641C9" w:rsidP="00FE6193">
      <w:pPr>
        <w:pStyle w:val="Location"/>
        <w:numPr>
          <w:ilvl w:val="1"/>
          <w:numId w:val="11"/>
        </w:numPr>
        <w:jc w:val="left"/>
      </w:pPr>
      <w:r>
        <w:t>T</w:t>
      </w:r>
      <w:r w:rsidRPr="007641C9">
        <w:t xml:space="preserve">he role of this committee </w:t>
      </w:r>
      <w:r>
        <w:t xml:space="preserve">is to </w:t>
      </w:r>
      <w:r w:rsidR="007360D6">
        <w:t>equip and train faculty to be more proactive in the budget process</w:t>
      </w:r>
      <w:r w:rsidR="00FE6193">
        <w:t>, to guide senators on what to do and when, and to ask the right questions</w:t>
      </w:r>
      <w:r w:rsidR="007360D6">
        <w:t xml:space="preserve">. We need to </w:t>
      </w:r>
      <w:r>
        <w:t>make sure the senate</w:t>
      </w:r>
      <w:r w:rsidRPr="007641C9">
        <w:t xml:space="preserve"> know</w:t>
      </w:r>
      <w:r>
        <w:t>s</w:t>
      </w:r>
      <w:r w:rsidRPr="007641C9">
        <w:t xml:space="preserve"> where</w:t>
      </w:r>
      <w:r w:rsidR="00F46F89">
        <w:t xml:space="preserve"> we are in the budget cycle and to anticipate what’s coming, and let</w:t>
      </w:r>
      <w:r w:rsidRPr="007641C9">
        <w:t xml:space="preserve"> </w:t>
      </w:r>
      <w:r>
        <w:t xml:space="preserve">senators know </w:t>
      </w:r>
      <w:r w:rsidRPr="007641C9">
        <w:t>when/how to give input to their programs and departments and deans.</w:t>
      </w:r>
      <w:r>
        <w:t xml:space="preserve"> For example: </w:t>
      </w:r>
      <w:r w:rsidRPr="007641C9">
        <w:t xml:space="preserve">Okay, people in 2 months </w:t>
      </w:r>
      <w:r>
        <w:t>the budget's going to be due. M</w:t>
      </w:r>
      <w:r w:rsidRPr="007641C9">
        <w:t>ake sure that everybody in you</w:t>
      </w:r>
      <w:r>
        <w:t>r department has seen and gone</w:t>
      </w:r>
      <w:r w:rsidRPr="007641C9">
        <w:t xml:space="preserve"> over the operating plan.</w:t>
      </w:r>
      <w:r w:rsidR="00FE6193">
        <w:t xml:space="preserve"> </w:t>
      </w:r>
      <w:r>
        <w:t>We need the help of all senators. We can’t leave all of the work to just the members of this committee. We can’t attend all of the meetings.</w:t>
      </w:r>
    </w:p>
    <w:p w:rsidR="007641C9" w:rsidRDefault="007641C9" w:rsidP="004B0A87">
      <w:pPr>
        <w:pStyle w:val="Location"/>
        <w:numPr>
          <w:ilvl w:val="1"/>
          <w:numId w:val="11"/>
        </w:numPr>
        <w:jc w:val="left"/>
      </w:pPr>
      <w:r>
        <w:t>Senators need to realize that this committee gives us the right to sit at the table when budget decisions are being made. We can ask meaningful questions</w:t>
      </w:r>
      <w:r w:rsidR="00F46F89">
        <w:t>.</w:t>
      </w:r>
    </w:p>
    <w:p w:rsidR="00F46F89" w:rsidRDefault="00F46F89" w:rsidP="004B0A87">
      <w:pPr>
        <w:pStyle w:val="Location"/>
        <w:numPr>
          <w:ilvl w:val="1"/>
          <w:numId w:val="11"/>
        </w:numPr>
        <w:jc w:val="left"/>
      </w:pPr>
      <w:r>
        <w:t>T</w:t>
      </w:r>
      <w:r w:rsidRPr="00F46F89">
        <w:t>ransparency means is that you're having the difficult conversation ahead of time. Not after the fact.</w:t>
      </w:r>
    </w:p>
    <w:p w:rsidR="00FE6193" w:rsidRDefault="00F46F89" w:rsidP="00FE6193">
      <w:pPr>
        <w:pStyle w:val="Location"/>
        <w:numPr>
          <w:ilvl w:val="1"/>
          <w:numId w:val="11"/>
        </w:numPr>
        <w:jc w:val="left"/>
      </w:pPr>
      <w:r>
        <w:t xml:space="preserve">Our charter also needs to include the process. </w:t>
      </w:r>
      <w:r w:rsidRPr="00F46F89">
        <w:t>The budget committee sends recommendations to the Senate, the Senate then proposes it to the provost and the provost empowers.</w:t>
      </w:r>
    </w:p>
    <w:p w:rsidR="00F46F89" w:rsidRDefault="00F46F89" w:rsidP="00FE6193">
      <w:pPr>
        <w:pStyle w:val="Location"/>
        <w:numPr>
          <w:ilvl w:val="1"/>
          <w:numId w:val="11"/>
        </w:numPr>
        <w:jc w:val="left"/>
      </w:pPr>
      <w:r>
        <w:t>Another role of the committee is to ensure that there is accountability.</w:t>
      </w:r>
    </w:p>
    <w:p w:rsidR="0084027D" w:rsidRDefault="0084027D" w:rsidP="0084027D">
      <w:pPr>
        <w:pStyle w:val="ListParagraph"/>
      </w:pPr>
    </w:p>
    <w:p w:rsidR="0084027D" w:rsidRDefault="0084027D" w:rsidP="0084027D">
      <w:pPr>
        <w:pStyle w:val="Location"/>
        <w:numPr>
          <w:ilvl w:val="0"/>
          <w:numId w:val="11"/>
        </w:numPr>
        <w:jc w:val="left"/>
      </w:pPr>
      <w:r>
        <w:t>Charter</w:t>
      </w:r>
    </w:p>
    <w:p w:rsidR="004B0A87" w:rsidRDefault="004B0A87" w:rsidP="004B0A87">
      <w:pPr>
        <w:pStyle w:val="Location"/>
        <w:numPr>
          <w:ilvl w:val="1"/>
          <w:numId w:val="11"/>
        </w:numPr>
        <w:jc w:val="left"/>
      </w:pPr>
      <w:r>
        <w:t>Sally and Denise will work on revising the charter and send it out to the committee this week in order to prepare for next Monday’s meeting.</w:t>
      </w:r>
    </w:p>
    <w:p w:rsidR="0084027D" w:rsidRDefault="0084027D" w:rsidP="0084027D">
      <w:pPr>
        <w:pStyle w:val="ListParagraph"/>
      </w:pPr>
    </w:p>
    <w:p w:rsidR="0084027D" w:rsidRDefault="0084027D" w:rsidP="0084027D">
      <w:pPr>
        <w:pStyle w:val="Location"/>
        <w:numPr>
          <w:ilvl w:val="0"/>
          <w:numId w:val="11"/>
        </w:numPr>
        <w:jc w:val="left"/>
      </w:pPr>
      <w:r>
        <w:t>Next Steps</w:t>
      </w:r>
    </w:p>
    <w:p w:rsidR="004B0A87" w:rsidRDefault="004B0A87" w:rsidP="004B0A87">
      <w:pPr>
        <w:pStyle w:val="Location"/>
        <w:numPr>
          <w:ilvl w:val="1"/>
          <w:numId w:val="11"/>
        </w:numPr>
        <w:jc w:val="left"/>
      </w:pPr>
      <w:r>
        <w:t>Invite Provost Sally Welch and Academic Senate President Monica Del Castillo to our next meeting.</w:t>
      </w:r>
    </w:p>
    <w:p w:rsidR="004B0A87" w:rsidRDefault="004B0A87" w:rsidP="004B0A87">
      <w:pPr>
        <w:pStyle w:val="Location"/>
        <w:numPr>
          <w:ilvl w:val="1"/>
          <w:numId w:val="11"/>
        </w:numPr>
        <w:jc w:val="left"/>
      </w:pPr>
      <w:r>
        <w:t>We hope to bring the charter to the first senate meeting after Spring Break, which will be March 26.</w:t>
      </w:r>
    </w:p>
    <w:p w:rsidR="0084027D" w:rsidRDefault="0084027D" w:rsidP="0084027D">
      <w:pPr>
        <w:pStyle w:val="ListParagraph"/>
      </w:pPr>
    </w:p>
    <w:p w:rsidR="0084027D" w:rsidRDefault="0084027D" w:rsidP="0084027D">
      <w:pPr>
        <w:pStyle w:val="Location"/>
        <w:ind w:left="720"/>
        <w:jc w:val="left"/>
      </w:pPr>
    </w:p>
    <w:p w:rsidR="00526C60" w:rsidRDefault="00526C60" w:rsidP="0084027D">
      <w:pPr>
        <w:pStyle w:val="Heading3"/>
      </w:pPr>
      <w:r>
        <w:t xml:space="preserve">Next Meetings: </w:t>
      </w:r>
    </w:p>
    <w:p w:rsidR="00526C60" w:rsidRDefault="00526C60" w:rsidP="0084027D">
      <w:r>
        <w:t>March 1</w:t>
      </w:r>
    </w:p>
    <w:p w:rsidR="00526C60" w:rsidRDefault="00526C60" w:rsidP="0084027D">
      <w:r>
        <w:t>No Meeting March 8 due to Spring Break</w:t>
      </w:r>
    </w:p>
    <w:p w:rsidR="00526C60" w:rsidRPr="00E7243F" w:rsidRDefault="00526C60" w:rsidP="0084027D">
      <w:r>
        <w:t>March 15 and weekly or as needed through May 3.</w:t>
      </w:r>
    </w:p>
    <w:sectPr w:rsidR="00526C60" w:rsidRPr="00E7243F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endnote>
  <w:end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footnote>
  <w:foot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A1234"/>
    <w:multiLevelType w:val="hybridMultilevel"/>
    <w:tmpl w:val="013A8158"/>
    <w:lvl w:ilvl="0" w:tplc="E14A7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l6wsW+TLm2bJliJCTVg+3SujyIvxpsmiyhTW34L+L/oxYr6QaCL5r4jXaAQjDFaavcfyLA++dv33kfLhn27c8Q==" w:salt="tkdqYah3vc98q+ihPPqR1Q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0"/>
    <w:rsid w:val="00025FAF"/>
    <w:rsid w:val="000E49DD"/>
    <w:rsid w:val="000E736B"/>
    <w:rsid w:val="0010034C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3E593C"/>
    <w:rsid w:val="0042689F"/>
    <w:rsid w:val="00474BC8"/>
    <w:rsid w:val="004B0A87"/>
    <w:rsid w:val="004B126A"/>
    <w:rsid w:val="004F323F"/>
    <w:rsid w:val="00526C60"/>
    <w:rsid w:val="00555D3B"/>
    <w:rsid w:val="00563DC8"/>
    <w:rsid w:val="005A5FA8"/>
    <w:rsid w:val="00620332"/>
    <w:rsid w:val="00662A26"/>
    <w:rsid w:val="006F1179"/>
    <w:rsid w:val="00717393"/>
    <w:rsid w:val="0073110F"/>
    <w:rsid w:val="007360D6"/>
    <w:rsid w:val="007641C9"/>
    <w:rsid w:val="007C645B"/>
    <w:rsid w:val="00816880"/>
    <w:rsid w:val="00821BC9"/>
    <w:rsid w:val="00825A2B"/>
    <w:rsid w:val="0084027D"/>
    <w:rsid w:val="0091004F"/>
    <w:rsid w:val="0096085C"/>
    <w:rsid w:val="00996E7E"/>
    <w:rsid w:val="009C6D71"/>
    <w:rsid w:val="009F751F"/>
    <w:rsid w:val="00A3057E"/>
    <w:rsid w:val="00A4516E"/>
    <w:rsid w:val="00A63BE8"/>
    <w:rsid w:val="00A8737A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589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46F89"/>
    <w:rsid w:val="00F65D44"/>
    <w:rsid w:val="00F736BA"/>
    <w:rsid w:val="00F862B1"/>
    <w:rsid w:val="00FB276C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E7C9F3C-3BE0-44E2-8727-CCE1F0C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70</TotalTime>
  <Pages>2</Pages>
  <Words>463</Words>
  <Characters>2150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Warner</dc:creator>
  <cp:lastModifiedBy>Penny Tucker</cp:lastModifiedBy>
  <cp:revision>6</cp:revision>
  <dcterms:created xsi:type="dcterms:W3CDTF">2021-02-22T18:47:00Z</dcterms:created>
  <dcterms:modified xsi:type="dcterms:W3CDTF">2021-08-19T13:10:00Z</dcterms:modified>
</cp:coreProperties>
</file>