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98" w:rsidRPr="001E4CD6" w:rsidRDefault="00C42D98" w:rsidP="001E4CD6">
      <w:pPr>
        <w:jc w:val="center"/>
        <w:rPr>
          <w:rFonts w:ascii="Calibri" w:hAnsi="Calibri" w:cs="Calibri"/>
          <w:b/>
          <w:bCs/>
          <w:i/>
          <w:iCs/>
          <w:color w:val="1E509B"/>
          <w:sz w:val="32"/>
          <w:szCs w:val="32"/>
        </w:rPr>
      </w:pPr>
      <w:r w:rsidRPr="001E4CD6">
        <w:rPr>
          <w:rFonts w:ascii="Calibri" w:hAnsi="Calibri" w:cs="Calibri"/>
          <w:b/>
          <w:bCs/>
          <w:i/>
          <w:iCs/>
          <w:noProof/>
          <w:color w:val="00363B"/>
          <w:szCs w:val="20"/>
        </w:rPr>
        <w:drawing>
          <wp:inline distT="0" distB="0" distL="0" distR="0" wp14:anchorId="335C6161" wp14:editId="7A108660">
            <wp:extent cx="2254103" cy="1112861"/>
            <wp:effectExtent l="0" t="0" r="0" b="0"/>
            <wp:docPr id="2" name="Picture 2" descr="LCC logo-Human Resources Department" title="Lansing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75" cy="112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98" w:rsidRPr="00E47D02" w:rsidRDefault="00D74915" w:rsidP="00E47D02">
      <w:pPr>
        <w:pStyle w:val="Heading1"/>
        <w:jc w:val="center"/>
        <w:rPr>
          <w:sz w:val="40"/>
        </w:rPr>
      </w:pPr>
      <w:r>
        <w:rPr>
          <w:sz w:val="40"/>
        </w:rPr>
        <w:t>Non-Bargaining Employee Leave Bank Request Form</w:t>
      </w:r>
    </w:p>
    <w:p w:rsidR="001E4CD6" w:rsidRDefault="001E4CD6" w:rsidP="00E47D02">
      <w:pPr>
        <w:tabs>
          <w:tab w:val="left" w:pos="4440"/>
        </w:tabs>
        <w:rPr>
          <w:rFonts w:ascii="Calibri" w:hAnsi="Calibri" w:cs="Calibri"/>
          <w:sz w:val="22"/>
          <w:szCs w:val="22"/>
        </w:rPr>
      </w:pPr>
    </w:p>
    <w:p w:rsidR="00E47D02" w:rsidRPr="00E47D02" w:rsidRDefault="00E47D02" w:rsidP="00955331">
      <w:pPr>
        <w:tabs>
          <w:tab w:val="left" w:leader="underscore" w:pos="5760"/>
          <w:tab w:val="left" w:leader="underscore" w:pos="10080"/>
        </w:tabs>
        <w:rPr>
          <w:rFonts w:ascii="Calibri" w:hAnsi="Calibri" w:cs="Calibri"/>
          <w:b/>
        </w:rPr>
      </w:pPr>
      <w:r w:rsidRPr="00E47D02">
        <w:rPr>
          <w:rFonts w:ascii="Calibri" w:hAnsi="Calibri" w:cs="Calibri"/>
          <w:b/>
        </w:rPr>
        <w:t xml:space="preserve">Name: </w:t>
      </w:r>
      <w:sdt>
        <w:sdtPr>
          <w:rPr>
            <w:rFonts w:ascii="Calibri" w:hAnsi="Calibri" w:cs="Calibri"/>
          </w:rPr>
          <w:tag w:val="Name"/>
          <w:id w:val="1379972775"/>
          <w:placeholder>
            <w:docPart w:val="8685A1DA7CDA4EE59AF0F9ED0B4A089B"/>
          </w:placeholder>
          <w:showingPlcHdr/>
        </w:sdtPr>
        <w:sdtEndPr/>
        <w:sdtContent>
          <w:r w:rsidRPr="00E47D02">
            <w:rPr>
              <w:rStyle w:val="PlaceholderText"/>
            </w:rPr>
            <w:t>Click or tap here to enter text.</w:t>
          </w:r>
        </w:sdtContent>
      </w:sdt>
    </w:p>
    <w:p w:rsidR="00955331" w:rsidRPr="00E47D02" w:rsidRDefault="00955331" w:rsidP="00955331">
      <w:pPr>
        <w:tabs>
          <w:tab w:val="left" w:leader="underscore" w:pos="5760"/>
          <w:tab w:val="left" w:leader="underscore" w:pos="10080"/>
        </w:tabs>
        <w:rPr>
          <w:rFonts w:ascii="Calibri" w:hAnsi="Calibri" w:cs="Calibri"/>
          <w:b/>
        </w:rPr>
      </w:pPr>
      <w:r w:rsidRPr="00E47D02">
        <w:rPr>
          <w:rFonts w:ascii="Calibri" w:hAnsi="Calibri" w:cs="Calibri"/>
          <w:b/>
        </w:rPr>
        <w:t xml:space="preserve">Date: </w:t>
      </w:r>
      <w:sdt>
        <w:sdtPr>
          <w:rPr>
            <w:rFonts w:ascii="Calibri" w:hAnsi="Calibri" w:cs="Calibri"/>
          </w:rPr>
          <w:tag w:val="Current Date"/>
          <w:id w:val="1691334222"/>
          <w:placeholder>
            <w:docPart w:val="81452E9FBA96454B9C40A0A6F1B18F30"/>
          </w:placeholder>
          <w:showingPlcHdr/>
        </w:sdtPr>
        <w:sdtEndPr/>
        <w:sdtContent>
          <w:r w:rsidR="00E47D02" w:rsidRPr="00E47D02">
            <w:rPr>
              <w:rStyle w:val="PlaceholderText"/>
            </w:rPr>
            <w:t>Click or tap here to enter text.</w:t>
          </w:r>
        </w:sdtContent>
      </w:sdt>
    </w:p>
    <w:p w:rsidR="00955331" w:rsidRPr="00E47D02" w:rsidRDefault="00955331" w:rsidP="00E47D02">
      <w:pPr>
        <w:tabs>
          <w:tab w:val="left" w:pos="1935"/>
          <w:tab w:val="left" w:leader="underscore" w:pos="10080"/>
        </w:tabs>
        <w:rPr>
          <w:rFonts w:ascii="Calibri" w:hAnsi="Calibri" w:cs="Calibri"/>
          <w:b/>
        </w:rPr>
      </w:pPr>
      <w:r w:rsidRPr="00E47D02">
        <w:rPr>
          <w:rFonts w:ascii="Calibri" w:hAnsi="Calibri" w:cs="Calibri"/>
          <w:b/>
        </w:rPr>
        <w:t>Department:</w:t>
      </w:r>
      <w:r w:rsidR="00E47D02" w:rsidRPr="00E47D02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</w:rPr>
          <w:tag w:val="Name of your Department "/>
          <w:id w:val="1110320017"/>
          <w:placeholder>
            <w:docPart w:val="5C38157B793D458591EDA171D917C5AD"/>
          </w:placeholder>
          <w:showingPlcHdr/>
        </w:sdtPr>
        <w:sdtEndPr/>
        <w:sdtContent>
          <w:r w:rsidR="00E47D02" w:rsidRPr="00E47D02">
            <w:rPr>
              <w:rStyle w:val="PlaceholderText"/>
            </w:rPr>
            <w:t>Click or tap here to enter text.</w:t>
          </w:r>
        </w:sdtContent>
      </w:sdt>
    </w:p>
    <w:p w:rsidR="00D74915" w:rsidRPr="00E47D02" w:rsidRDefault="00D74915" w:rsidP="00D74915">
      <w:pPr>
        <w:tabs>
          <w:tab w:val="left" w:pos="1935"/>
          <w:tab w:val="left" w:leader="underscore" w:pos="1008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Supervisor Name</w:t>
      </w:r>
      <w:r w:rsidRPr="00E47D02">
        <w:rPr>
          <w:rFonts w:ascii="Calibri" w:hAnsi="Calibri" w:cs="Calibri"/>
          <w:b/>
        </w:rPr>
        <w:t xml:space="preserve">: </w:t>
      </w:r>
      <w:sdt>
        <w:sdtPr>
          <w:rPr>
            <w:rFonts w:ascii="Calibri" w:hAnsi="Calibri" w:cs="Calibri"/>
          </w:rPr>
          <w:tag w:val="Name of Supervisor"/>
          <w:id w:val="-1050992295"/>
          <w:placeholder>
            <w:docPart w:val="FDA0C2F2D122431FB8009B40722DE7F1"/>
          </w:placeholder>
          <w:showingPlcHdr/>
        </w:sdtPr>
        <w:sdtContent>
          <w:r w:rsidRPr="00E47D02">
            <w:rPr>
              <w:rStyle w:val="PlaceholderText"/>
            </w:rPr>
            <w:t>Click or tap here to enter text.</w:t>
          </w:r>
        </w:sdtContent>
      </w:sdt>
    </w:p>
    <w:p w:rsidR="00955331" w:rsidRPr="001F0726" w:rsidRDefault="00955331" w:rsidP="00955331">
      <w:pPr>
        <w:tabs>
          <w:tab w:val="left" w:leader="underscore" w:pos="5760"/>
          <w:tab w:val="left" w:leader="underscore" w:pos="10080"/>
        </w:tabs>
        <w:rPr>
          <w:rFonts w:ascii="Calibri" w:hAnsi="Calibri" w:cs="Calibri"/>
        </w:rPr>
      </w:pPr>
    </w:p>
    <w:p w:rsidR="00955331" w:rsidRPr="001F0726" w:rsidRDefault="00955331" w:rsidP="00955331">
      <w:pPr>
        <w:tabs>
          <w:tab w:val="left" w:leader="underscore" w:pos="5760"/>
          <w:tab w:val="left" w:leader="underscore" w:pos="10080"/>
        </w:tabs>
        <w:rPr>
          <w:rFonts w:ascii="Calibri" w:hAnsi="Calibri" w:cs="Calibri"/>
        </w:rPr>
      </w:pPr>
      <w:r w:rsidRPr="001F0726">
        <w:rPr>
          <w:rFonts w:ascii="Calibri" w:hAnsi="Calibri" w:cs="Calibri"/>
        </w:rPr>
        <w:t xml:space="preserve">I would like to request </w:t>
      </w:r>
      <w:sdt>
        <w:sdtPr>
          <w:rPr>
            <w:rFonts w:ascii="Calibri" w:hAnsi="Calibri" w:cs="Calibri"/>
          </w:rPr>
          <w:tag w:val="Number of days being requested from leave bank"/>
          <w:id w:val="-1010373112"/>
          <w:placeholder>
            <w:docPart w:val="722E8245ABB241429CD7A1687BA5784A"/>
          </w:placeholder>
          <w:showingPlcHdr/>
        </w:sdtPr>
        <w:sdtEndPr/>
        <w:sdtContent>
          <w:r w:rsidR="00E47D02" w:rsidRPr="009A095D">
            <w:rPr>
              <w:rStyle w:val="PlaceholderText"/>
            </w:rPr>
            <w:t>Click or tap here to enter text.</w:t>
          </w:r>
        </w:sdtContent>
      </w:sdt>
      <w:r w:rsidR="00E47D02">
        <w:rPr>
          <w:rFonts w:ascii="Calibri" w:hAnsi="Calibri" w:cs="Calibri"/>
        </w:rPr>
        <w:t xml:space="preserve"> </w:t>
      </w:r>
      <w:proofErr w:type="gramStart"/>
      <w:r w:rsidR="00D74915">
        <w:rPr>
          <w:rFonts w:ascii="Calibri" w:hAnsi="Calibri" w:cs="Calibri"/>
        </w:rPr>
        <w:t>days</w:t>
      </w:r>
      <w:proofErr w:type="gramEnd"/>
      <w:r w:rsidRPr="001F0726">
        <w:rPr>
          <w:rFonts w:ascii="Calibri" w:hAnsi="Calibri" w:cs="Calibri"/>
        </w:rPr>
        <w:t xml:space="preserve"> from the leave bank. </w:t>
      </w:r>
    </w:p>
    <w:p w:rsidR="00955331" w:rsidRPr="001F0726" w:rsidRDefault="00955331" w:rsidP="00955331">
      <w:pPr>
        <w:tabs>
          <w:tab w:val="left" w:leader="underscore" w:pos="5760"/>
          <w:tab w:val="left" w:leader="underscore" w:pos="10080"/>
        </w:tabs>
        <w:rPr>
          <w:rFonts w:ascii="Calibri" w:hAnsi="Calibri" w:cs="Calibri"/>
        </w:rPr>
      </w:pPr>
    </w:p>
    <w:p w:rsidR="00955331" w:rsidRPr="001F0726" w:rsidRDefault="00955331" w:rsidP="00955331">
      <w:pPr>
        <w:tabs>
          <w:tab w:val="left" w:leader="underscore" w:pos="5760"/>
          <w:tab w:val="left" w:leader="underscore" w:pos="10080"/>
        </w:tabs>
        <w:rPr>
          <w:rFonts w:ascii="Calibri" w:hAnsi="Calibri" w:cs="Calibri"/>
        </w:rPr>
      </w:pPr>
      <w:r w:rsidRPr="001F0726">
        <w:rPr>
          <w:rFonts w:ascii="Calibri" w:hAnsi="Calibri" w:cs="Calibri"/>
        </w:rPr>
        <w:t>The purpose of this request is:</w:t>
      </w:r>
    </w:p>
    <w:sdt>
      <w:sdtPr>
        <w:rPr>
          <w:rFonts w:ascii="Calibri" w:hAnsi="Calibri" w:cs="Calibri"/>
        </w:rPr>
        <w:tag w:val="The purpose of this request is"/>
        <w:id w:val="336354043"/>
        <w:placeholder>
          <w:docPart w:val="EFFBB7C1861A4D0387607A4E0FCEAE6C"/>
        </w:placeholder>
        <w:showingPlcHdr/>
      </w:sdtPr>
      <w:sdtEndPr/>
      <w:sdtContent>
        <w:p w:rsidR="00955331" w:rsidRPr="001F0726" w:rsidRDefault="00E47D02" w:rsidP="00955331">
          <w:pPr>
            <w:tabs>
              <w:tab w:val="left" w:leader="underscore" w:pos="5760"/>
              <w:tab w:val="left" w:leader="underscore" w:pos="10080"/>
            </w:tabs>
            <w:rPr>
              <w:rFonts w:ascii="Calibri" w:hAnsi="Calibri" w:cs="Calibri"/>
            </w:rPr>
          </w:pPr>
          <w:r w:rsidRPr="009A095D">
            <w:rPr>
              <w:rStyle w:val="PlaceholderText"/>
            </w:rPr>
            <w:t>Click or tap here to enter text.</w:t>
          </w:r>
        </w:p>
      </w:sdtContent>
    </w:sdt>
    <w:p w:rsidR="00955331" w:rsidRPr="001F0726" w:rsidRDefault="00955331" w:rsidP="00955331">
      <w:pPr>
        <w:tabs>
          <w:tab w:val="left" w:leader="underscore" w:pos="5760"/>
          <w:tab w:val="left" w:leader="underscore" w:pos="10080"/>
        </w:tabs>
        <w:rPr>
          <w:rFonts w:ascii="Calibri" w:hAnsi="Calibri" w:cs="Calibri"/>
        </w:rPr>
      </w:pPr>
      <w:bookmarkStart w:id="0" w:name="_GoBack"/>
      <w:bookmarkEnd w:id="0"/>
    </w:p>
    <w:p w:rsidR="00955331" w:rsidRDefault="00D74915" w:rsidP="00955331">
      <w:pPr>
        <w:tabs>
          <w:tab w:val="left" w:leader="underscore" w:pos="5760"/>
          <w:tab w:val="left" w:leader="underscore" w:pos="10080"/>
        </w:tabs>
        <w:rPr>
          <w:rFonts w:ascii="Calibri" w:hAnsi="Calibri" w:cs="Calibri"/>
        </w:rPr>
      </w:pPr>
      <w:r>
        <w:rPr>
          <w:rFonts w:ascii="Calibri" w:hAnsi="Calibri" w:cs="Calibri"/>
        </w:rPr>
        <w:t>I authorize LCC Human Resources to release information concerning my need to the employees in the company for the sole purpose of soliciting donations of leave time.</w:t>
      </w:r>
    </w:p>
    <w:p w:rsidR="00D74915" w:rsidRPr="001F0726" w:rsidRDefault="00D74915" w:rsidP="00955331">
      <w:pPr>
        <w:tabs>
          <w:tab w:val="left" w:leader="underscore" w:pos="5760"/>
          <w:tab w:val="left" w:leader="underscore" w:pos="10080"/>
        </w:tabs>
        <w:rPr>
          <w:rFonts w:ascii="Calibri" w:hAnsi="Calibri" w:cs="Calibri"/>
        </w:rPr>
      </w:pPr>
    </w:p>
    <w:p w:rsidR="00955331" w:rsidRDefault="00955331" w:rsidP="00955331">
      <w:pPr>
        <w:tabs>
          <w:tab w:val="left" w:leader="underscore" w:pos="10080"/>
        </w:tabs>
        <w:spacing w:before="60" w:after="60"/>
        <w:rPr>
          <w:rFonts w:ascii="Calibri" w:hAnsi="Calibri" w:cs="Calibri"/>
          <w:szCs w:val="22"/>
        </w:rPr>
      </w:pPr>
      <w:r w:rsidRPr="00955331">
        <w:rPr>
          <w:rFonts w:ascii="Calibri" w:hAnsi="Calibri" w:cs="Calibri"/>
          <w:b/>
          <w:szCs w:val="22"/>
        </w:rPr>
        <w:t>Employee Signature</w:t>
      </w:r>
      <w:r w:rsidR="00C42D98" w:rsidRPr="00955331">
        <w:rPr>
          <w:rFonts w:ascii="Calibri" w:hAnsi="Calibri" w:cs="Calibri"/>
          <w:b/>
          <w:szCs w:val="22"/>
        </w:rPr>
        <w:t xml:space="preserve">: </w:t>
      </w:r>
      <w:r>
        <w:rPr>
          <w:rFonts w:ascii="Calibri" w:hAnsi="Calibri" w:cs="Calibri"/>
          <w:szCs w:val="22"/>
        </w:rPr>
        <w:tab/>
      </w:r>
    </w:p>
    <w:p w:rsidR="006122D3" w:rsidRDefault="006122D3" w:rsidP="00955331">
      <w:pPr>
        <w:tabs>
          <w:tab w:val="left" w:leader="underscore" w:pos="10080"/>
        </w:tabs>
        <w:spacing w:before="60" w:after="60"/>
        <w:rPr>
          <w:rFonts w:ascii="Calibri" w:hAnsi="Calibri" w:cs="Calibri"/>
          <w:szCs w:val="22"/>
        </w:rPr>
      </w:pPr>
    </w:p>
    <w:p w:rsidR="00110CBD" w:rsidRDefault="00955331" w:rsidP="00110CBD">
      <w:pPr>
        <w:tabs>
          <w:tab w:val="left" w:leader="underscore" w:pos="7200"/>
          <w:tab w:val="left" w:leader="underscore" w:pos="10080"/>
        </w:tabs>
        <w:spacing w:before="60"/>
        <w:rPr>
          <w:rFonts w:ascii="Calibri" w:hAnsi="Calibri" w:cs="Calibri"/>
          <w:b/>
          <w:sz w:val="22"/>
          <w:szCs w:val="22"/>
        </w:rPr>
      </w:pPr>
      <w:r w:rsidRPr="00955331">
        <w:rPr>
          <w:rFonts w:ascii="Calibri" w:hAnsi="Calibri" w:cs="Calibri"/>
          <w:b/>
        </w:rPr>
        <w:t xml:space="preserve">HR </w:t>
      </w:r>
      <w:r w:rsidR="00D74915">
        <w:rPr>
          <w:rFonts w:ascii="Calibri" w:hAnsi="Calibri" w:cs="Calibri"/>
          <w:b/>
        </w:rPr>
        <w:t>Approval Signature</w:t>
      </w:r>
      <w:r w:rsidR="00C42D98" w:rsidRPr="00955331">
        <w:rPr>
          <w:rFonts w:ascii="Calibri" w:hAnsi="Calibri" w:cs="Calibri"/>
          <w:b/>
        </w:rPr>
        <w:t>:</w:t>
      </w:r>
      <w:r w:rsidR="00C42D98" w:rsidRPr="00233CF6">
        <w:rPr>
          <w:rFonts w:ascii="Calibri" w:hAnsi="Calibri" w:cs="Calibri"/>
          <w:b/>
          <w:sz w:val="22"/>
          <w:szCs w:val="22"/>
        </w:rPr>
        <w:t xml:space="preserve"> </w:t>
      </w:r>
      <w:r w:rsidR="005761AD">
        <w:rPr>
          <w:rFonts w:ascii="Calibri" w:hAnsi="Calibri" w:cs="Calibri"/>
          <w:b/>
          <w:sz w:val="22"/>
          <w:szCs w:val="22"/>
        </w:rPr>
        <w:tab/>
      </w:r>
      <w:r w:rsidR="005761AD" w:rsidRPr="00955331">
        <w:rPr>
          <w:rFonts w:ascii="Calibri" w:hAnsi="Calibri" w:cs="Calibri"/>
          <w:b/>
        </w:rPr>
        <w:t>Date:</w:t>
      </w:r>
      <w:r w:rsidR="009B37C2">
        <w:rPr>
          <w:rFonts w:ascii="Calibri" w:hAnsi="Calibri" w:cs="Calibri"/>
          <w:b/>
          <w:sz w:val="22"/>
          <w:szCs w:val="22"/>
        </w:rPr>
        <w:t xml:space="preserve"> </w:t>
      </w:r>
      <w:r w:rsidR="009B37C2">
        <w:rPr>
          <w:rFonts w:ascii="Calibri" w:hAnsi="Calibri" w:cs="Calibri"/>
          <w:b/>
          <w:sz w:val="22"/>
          <w:szCs w:val="22"/>
        </w:rPr>
        <w:tab/>
      </w:r>
    </w:p>
    <w:p w:rsidR="009B37C2" w:rsidRPr="00110CBD" w:rsidRDefault="009B37C2" w:rsidP="00110CBD">
      <w:pPr>
        <w:tabs>
          <w:tab w:val="left" w:leader="underscore" w:pos="7200"/>
          <w:tab w:val="left" w:leader="underscore" w:pos="10080"/>
        </w:tabs>
        <w:spacing w:before="60"/>
        <w:rPr>
          <w:rFonts w:ascii="Calibri" w:hAnsi="Calibri" w:cs="Calibri"/>
          <w:b/>
          <w:sz w:val="22"/>
          <w:szCs w:val="22"/>
        </w:rPr>
      </w:pPr>
    </w:p>
    <w:p w:rsidR="00955331" w:rsidRDefault="00955331" w:rsidP="00955331">
      <w:pPr>
        <w:ind w:left="180" w:hanging="180"/>
        <w:rPr>
          <w:i/>
        </w:rPr>
      </w:pPr>
      <w:r w:rsidRPr="009F5CDC">
        <w:rPr>
          <w:i/>
        </w:rPr>
        <w:t>*</w:t>
      </w:r>
      <w:r>
        <w:rPr>
          <w:i/>
        </w:rPr>
        <w:tab/>
      </w:r>
      <w:r w:rsidRPr="009F5CDC">
        <w:rPr>
          <w:i/>
        </w:rPr>
        <w:t>A physician’s statement is required for absence longer than 4 continuous days.</w:t>
      </w:r>
    </w:p>
    <w:p w:rsidR="00955331" w:rsidRDefault="00955331" w:rsidP="00955331">
      <w:pPr>
        <w:ind w:left="720" w:hanging="720"/>
        <w:rPr>
          <w:i/>
        </w:rPr>
      </w:pPr>
    </w:p>
    <w:p w:rsidR="00955331" w:rsidRDefault="00955331" w:rsidP="00955331">
      <w:pPr>
        <w:ind w:left="180" w:hanging="180"/>
        <w:rPr>
          <w:i/>
        </w:rPr>
      </w:pPr>
      <w:r>
        <w:rPr>
          <w:i/>
        </w:rPr>
        <w:t>*</w:t>
      </w:r>
      <w:r>
        <w:rPr>
          <w:i/>
        </w:rPr>
        <w:tab/>
        <w:t xml:space="preserve">Members who apply for usage of these funds must exhaust their own personal bank of </w:t>
      </w:r>
      <w:r w:rsidR="00D74915">
        <w:rPr>
          <w:i/>
        </w:rPr>
        <w:t>leave</w:t>
      </w:r>
      <w:r>
        <w:rPr>
          <w:i/>
        </w:rPr>
        <w:t xml:space="preserve"> time hours before being considered for additional leave hours.</w:t>
      </w:r>
    </w:p>
    <w:p w:rsidR="00955331" w:rsidRDefault="00955331" w:rsidP="00C42D98">
      <w:pPr>
        <w:spacing w:before="60" w:after="60"/>
        <w:rPr>
          <w:rFonts w:ascii="Calibri" w:hAnsi="Calibri" w:cs="Calibri"/>
          <w:b/>
          <w:sz w:val="20"/>
          <w:szCs w:val="20"/>
          <w:highlight w:val="yellow"/>
        </w:rPr>
      </w:pPr>
    </w:p>
    <w:p w:rsidR="005761AD" w:rsidRDefault="005761AD" w:rsidP="00C76E12">
      <w:pPr>
        <w:tabs>
          <w:tab w:val="left" w:leader="underscore" w:pos="7200"/>
          <w:tab w:val="left" w:leader="underscore" w:pos="10800"/>
        </w:tabs>
        <w:spacing w:before="60" w:after="60"/>
        <w:rPr>
          <w:rFonts w:ascii="Calibri" w:hAnsi="Calibri" w:cs="Calibri"/>
          <w:b/>
          <w:sz w:val="20"/>
          <w:szCs w:val="20"/>
        </w:rPr>
      </w:pPr>
    </w:p>
    <w:sectPr w:rsidR="005761AD" w:rsidSect="00233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93" w:rsidRDefault="00DB2493" w:rsidP="00DB2493">
      <w:r>
        <w:separator/>
      </w:r>
    </w:p>
  </w:endnote>
  <w:endnote w:type="continuationSeparator" w:id="0">
    <w:p w:rsidR="00DB2493" w:rsidRDefault="00DB2493" w:rsidP="00DB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02" w:rsidRDefault="00E47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02" w:rsidRDefault="00E47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93" w:rsidRDefault="00DB2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93" w:rsidRDefault="00DB2493" w:rsidP="00DB2493">
      <w:r>
        <w:separator/>
      </w:r>
    </w:p>
  </w:footnote>
  <w:footnote w:type="continuationSeparator" w:id="0">
    <w:p w:rsidR="00DB2493" w:rsidRDefault="00DB2493" w:rsidP="00DB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02" w:rsidRDefault="00E47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02" w:rsidRDefault="00E47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02" w:rsidRDefault="00E47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7AD"/>
    <w:multiLevelType w:val="hybridMultilevel"/>
    <w:tmpl w:val="EEFE1170"/>
    <w:lvl w:ilvl="0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8203A31"/>
    <w:multiLevelType w:val="hybridMultilevel"/>
    <w:tmpl w:val="1B9239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5D44C7"/>
    <w:multiLevelType w:val="hybridMultilevel"/>
    <w:tmpl w:val="90463F18"/>
    <w:lvl w:ilvl="0" w:tplc="36164C9E">
      <w:numFmt w:val="bullet"/>
      <w:lvlText w:val="-"/>
      <w:lvlJc w:val="left"/>
      <w:pPr>
        <w:tabs>
          <w:tab w:val="num" w:pos="720"/>
        </w:tabs>
        <w:ind w:left="72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BD"/>
    <w:rsid w:val="000143E5"/>
    <w:rsid w:val="00025288"/>
    <w:rsid w:val="000405DC"/>
    <w:rsid w:val="00050A7A"/>
    <w:rsid w:val="000731A3"/>
    <w:rsid w:val="000D0DEB"/>
    <w:rsid w:val="000E357C"/>
    <w:rsid w:val="000E7AF8"/>
    <w:rsid w:val="000F0F37"/>
    <w:rsid w:val="00110CBD"/>
    <w:rsid w:val="0013269C"/>
    <w:rsid w:val="00157672"/>
    <w:rsid w:val="001814ED"/>
    <w:rsid w:val="0019322C"/>
    <w:rsid w:val="001B0E24"/>
    <w:rsid w:val="001B76C9"/>
    <w:rsid w:val="001C22DE"/>
    <w:rsid w:val="001E4CD6"/>
    <w:rsid w:val="001F0726"/>
    <w:rsid w:val="001F288F"/>
    <w:rsid w:val="001F3DFD"/>
    <w:rsid w:val="00233CF6"/>
    <w:rsid w:val="0024063C"/>
    <w:rsid w:val="002406DC"/>
    <w:rsid w:val="00246FDA"/>
    <w:rsid w:val="0025555D"/>
    <w:rsid w:val="00282599"/>
    <w:rsid w:val="002954B2"/>
    <w:rsid w:val="002A34B0"/>
    <w:rsid w:val="002A7D42"/>
    <w:rsid w:val="002B7DEA"/>
    <w:rsid w:val="002D4AC4"/>
    <w:rsid w:val="002E0F80"/>
    <w:rsid w:val="00312B91"/>
    <w:rsid w:val="00321A28"/>
    <w:rsid w:val="00322CD9"/>
    <w:rsid w:val="00324726"/>
    <w:rsid w:val="00334A83"/>
    <w:rsid w:val="00344962"/>
    <w:rsid w:val="00346BB2"/>
    <w:rsid w:val="003918C2"/>
    <w:rsid w:val="003B7C8B"/>
    <w:rsid w:val="003D76B7"/>
    <w:rsid w:val="003E6110"/>
    <w:rsid w:val="004078CE"/>
    <w:rsid w:val="00422D1C"/>
    <w:rsid w:val="004256D3"/>
    <w:rsid w:val="00473DD3"/>
    <w:rsid w:val="00482466"/>
    <w:rsid w:val="004855D3"/>
    <w:rsid w:val="004969D2"/>
    <w:rsid w:val="004A6BC5"/>
    <w:rsid w:val="004D3BB7"/>
    <w:rsid w:val="004D5C51"/>
    <w:rsid w:val="004D6C18"/>
    <w:rsid w:val="004F0B09"/>
    <w:rsid w:val="004F0C93"/>
    <w:rsid w:val="005235E2"/>
    <w:rsid w:val="005267CF"/>
    <w:rsid w:val="00530476"/>
    <w:rsid w:val="00546132"/>
    <w:rsid w:val="00554F2D"/>
    <w:rsid w:val="00557CB7"/>
    <w:rsid w:val="005761AD"/>
    <w:rsid w:val="005B6012"/>
    <w:rsid w:val="005B768E"/>
    <w:rsid w:val="005E5EE4"/>
    <w:rsid w:val="006116F5"/>
    <w:rsid w:val="006122D3"/>
    <w:rsid w:val="00627623"/>
    <w:rsid w:val="0064409A"/>
    <w:rsid w:val="00667463"/>
    <w:rsid w:val="00683731"/>
    <w:rsid w:val="0069092C"/>
    <w:rsid w:val="00691F4F"/>
    <w:rsid w:val="006A60B4"/>
    <w:rsid w:val="006B6D22"/>
    <w:rsid w:val="006D258B"/>
    <w:rsid w:val="006D3458"/>
    <w:rsid w:val="006D5E97"/>
    <w:rsid w:val="00761D7C"/>
    <w:rsid w:val="007679C6"/>
    <w:rsid w:val="007A63CF"/>
    <w:rsid w:val="007C1A81"/>
    <w:rsid w:val="007D3D21"/>
    <w:rsid w:val="0080468C"/>
    <w:rsid w:val="00831643"/>
    <w:rsid w:val="00865304"/>
    <w:rsid w:val="00871619"/>
    <w:rsid w:val="008868BA"/>
    <w:rsid w:val="008A2641"/>
    <w:rsid w:val="008B6345"/>
    <w:rsid w:val="008F17B5"/>
    <w:rsid w:val="009311FF"/>
    <w:rsid w:val="00933875"/>
    <w:rsid w:val="00935687"/>
    <w:rsid w:val="00955331"/>
    <w:rsid w:val="009912BF"/>
    <w:rsid w:val="009B37C2"/>
    <w:rsid w:val="009E631A"/>
    <w:rsid w:val="009F54B6"/>
    <w:rsid w:val="00A25A73"/>
    <w:rsid w:val="00A26FBC"/>
    <w:rsid w:val="00A274AA"/>
    <w:rsid w:val="00A37288"/>
    <w:rsid w:val="00A561D0"/>
    <w:rsid w:val="00A60227"/>
    <w:rsid w:val="00A751BA"/>
    <w:rsid w:val="00A91632"/>
    <w:rsid w:val="00AA31B4"/>
    <w:rsid w:val="00AB2419"/>
    <w:rsid w:val="00AD51B1"/>
    <w:rsid w:val="00AD539B"/>
    <w:rsid w:val="00B32C06"/>
    <w:rsid w:val="00BB254D"/>
    <w:rsid w:val="00BC64BD"/>
    <w:rsid w:val="00BD252B"/>
    <w:rsid w:val="00BF17B1"/>
    <w:rsid w:val="00BF360B"/>
    <w:rsid w:val="00BF66D8"/>
    <w:rsid w:val="00BF6970"/>
    <w:rsid w:val="00C12B1A"/>
    <w:rsid w:val="00C3361D"/>
    <w:rsid w:val="00C359D5"/>
    <w:rsid w:val="00C42D98"/>
    <w:rsid w:val="00C64E6F"/>
    <w:rsid w:val="00C6660E"/>
    <w:rsid w:val="00C6683E"/>
    <w:rsid w:val="00C700D6"/>
    <w:rsid w:val="00C7205C"/>
    <w:rsid w:val="00C76E12"/>
    <w:rsid w:val="00C84CCD"/>
    <w:rsid w:val="00CD0B8B"/>
    <w:rsid w:val="00CD0EC7"/>
    <w:rsid w:val="00CD53D1"/>
    <w:rsid w:val="00CE4F1D"/>
    <w:rsid w:val="00D41A4C"/>
    <w:rsid w:val="00D52B5A"/>
    <w:rsid w:val="00D63329"/>
    <w:rsid w:val="00D64720"/>
    <w:rsid w:val="00D66A6D"/>
    <w:rsid w:val="00D74915"/>
    <w:rsid w:val="00D80460"/>
    <w:rsid w:val="00D93993"/>
    <w:rsid w:val="00DB2493"/>
    <w:rsid w:val="00DC178B"/>
    <w:rsid w:val="00DD00B0"/>
    <w:rsid w:val="00DD5808"/>
    <w:rsid w:val="00DF08BC"/>
    <w:rsid w:val="00E019C9"/>
    <w:rsid w:val="00E21812"/>
    <w:rsid w:val="00E36E6A"/>
    <w:rsid w:val="00E47D02"/>
    <w:rsid w:val="00E60372"/>
    <w:rsid w:val="00EA0D99"/>
    <w:rsid w:val="00EA56D2"/>
    <w:rsid w:val="00EC412C"/>
    <w:rsid w:val="00F00FBF"/>
    <w:rsid w:val="00F0128C"/>
    <w:rsid w:val="00F01F57"/>
    <w:rsid w:val="00F16D52"/>
    <w:rsid w:val="00F1704A"/>
    <w:rsid w:val="00F218B6"/>
    <w:rsid w:val="00F30645"/>
    <w:rsid w:val="00F37975"/>
    <w:rsid w:val="00F4029F"/>
    <w:rsid w:val="00F53976"/>
    <w:rsid w:val="00F53CC6"/>
    <w:rsid w:val="00F558EC"/>
    <w:rsid w:val="00F73362"/>
    <w:rsid w:val="00FA65DA"/>
    <w:rsid w:val="00FB6D37"/>
    <w:rsid w:val="00FC4495"/>
    <w:rsid w:val="00FD4F45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FE7A7"/>
  <w15:chartTrackingRefBased/>
  <w15:docId w15:val="{4F2D232D-4EAF-4F21-B1BC-00B0ED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504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pPr>
      <w:spacing w:before="60" w:after="60"/>
    </w:pPr>
    <w:rPr>
      <w:rFonts w:ascii="Arial" w:hAnsi="Arial" w:cs="Arial"/>
      <w:sz w:val="18"/>
    </w:rPr>
  </w:style>
  <w:style w:type="character" w:styleId="CommentReference">
    <w:name w:val="annotation reference"/>
    <w:basedOn w:val="DefaultParagraphFont"/>
    <w:semiHidden/>
    <w:rsid w:val="004078CE"/>
    <w:rPr>
      <w:sz w:val="16"/>
      <w:szCs w:val="16"/>
    </w:rPr>
  </w:style>
  <w:style w:type="paragraph" w:styleId="CommentText">
    <w:name w:val="annotation text"/>
    <w:basedOn w:val="Normal"/>
    <w:semiHidden/>
    <w:rsid w:val="004078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8CE"/>
    <w:rPr>
      <w:b/>
      <w:bCs/>
    </w:rPr>
  </w:style>
  <w:style w:type="paragraph" w:styleId="BalloonText">
    <w:name w:val="Balloon Text"/>
    <w:basedOn w:val="Normal"/>
    <w:semiHidden/>
    <w:rsid w:val="00407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954B2"/>
    <w:rPr>
      <w:color w:val="800080"/>
      <w:u w:val="single"/>
    </w:rPr>
  </w:style>
  <w:style w:type="character" w:styleId="Hyperlink">
    <w:name w:val="Hyperlink"/>
    <w:basedOn w:val="DefaultParagraphFont"/>
    <w:rsid w:val="00BC64BD"/>
    <w:rPr>
      <w:color w:val="0000FF"/>
      <w:u w:val="single"/>
    </w:rPr>
  </w:style>
  <w:style w:type="paragraph" w:styleId="Header">
    <w:name w:val="header"/>
    <w:basedOn w:val="Normal"/>
    <w:link w:val="HeaderChar"/>
    <w:rsid w:val="00DB2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2493"/>
    <w:rPr>
      <w:sz w:val="24"/>
      <w:szCs w:val="24"/>
    </w:rPr>
  </w:style>
  <w:style w:type="paragraph" w:styleId="Footer">
    <w:name w:val="footer"/>
    <w:basedOn w:val="Normal"/>
    <w:link w:val="FooterChar"/>
    <w:rsid w:val="00DB2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2493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E019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9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1E4C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E4C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47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attem2\Desktop\Human%20Resources%20Forms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85A1DA7CDA4EE59AF0F9ED0B4A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C53-1D7F-469F-A355-F9C812E71AC9}"/>
      </w:docPartPr>
      <w:docPartBody>
        <w:p w:rsidR="00D67DF6" w:rsidRDefault="00901C80" w:rsidP="00901C80">
          <w:pPr>
            <w:pStyle w:val="8685A1DA7CDA4EE59AF0F9ED0B4A089B3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52E9FBA96454B9C40A0A6F1B1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A38B-3F51-4A33-A2E4-24FC8D86D278}"/>
      </w:docPartPr>
      <w:docPartBody>
        <w:p w:rsidR="00D67DF6" w:rsidRDefault="00901C80" w:rsidP="00901C80">
          <w:pPr>
            <w:pStyle w:val="81452E9FBA96454B9C40A0A6F1B18F303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8157B793D458591EDA171D917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AA53-CFDE-4186-831A-28491A4C87C3}"/>
      </w:docPartPr>
      <w:docPartBody>
        <w:p w:rsidR="00D67DF6" w:rsidRDefault="00901C80" w:rsidP="00901C80">
          <w:pPr>
            <w:pStyle w:val="5C38157B793D458591EDA171D917C5AD3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E8245ABB241429CD7A1687BA5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7179-1657-4405-BFD8-0DB2692058EF}"/>
      </w:docPartPr>
      <w:docPartBody>
        <w:p w:rsidR="00D67DF6" w:rsidRDefault="00901C80" w:rsidP="00901C80">
          <w:pPr>
            <w:pStyle w:val="722E8245ABB241429CD7A1687BA5784A3"/>
          </w:pPr>
          <w:r w:rsidRPr="009A0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BB7C1861A4D0387607A4E0FCEA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4B3F-156F-48FC-975A-DF4E1823733B}"/>
      </w:docPartPr>
      <w:docPartBody>
        <w:p w:rsidR="00D67DF6" w:rsidRDefault="00901C80" w:rsidP="00901C80">
          <w:pPr>
            <w:pStyle w:val="EFFBB7C1861A4D0387607A4E0FCEAE6C3"/>
          </w:pPr>
          <w:r w:rsidRPr="009A0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0C2F2D122431FB8009B40722D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C093-5C47-4BFD-B44A-357A8B10A3F2}"/>
      </w:docPartPr>
      <w:docPartBody>
        <w:p w:rsidR="00000000" w:rsidRDefault="00901C80" w:rsidP="00901C80">
          <w:pPr>
            <w:pStyle w:val="FDA0C2F2D122431FB8009B40722DE7F11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81"/>
    <w:rsid w:val="001A31BF"/>
    <w:rsid w:val="00901C80"/>
    <w:rsid w:val="00D67DF6"/>
    <w:rsid w:val="00D86731"/>
    <w:rsid w:val="00F2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C80"/>
    <w:rPr>
      <w:color w:val="808080"/>
    </w:rPr>
  </w:style>
  <w:style w:type="paragraph" w:customStyle="1" w:styleId="8685A1DA7CDA4EE59AF0F9ED0B4A089B">
    <w:name w:val="8685A1DA7CDA4EE59AF0F9ED0B4A089B"/>
    <w:rsid w:val="001A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52E9FBA96454B9C40A0A6F1B18F30">
    <w:name w:val="81452E9FBA96454B9C40A0A6F1B18F30"/>
    <w:rsid w:val="001A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8157B793D458591EDA171D917C5AD">
    <w:name w:val="5C38157B793D458591EDA171D917C5AD"/>
    <w:rsid w:val="001A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E8245ABB241429CD7A1687BA5784A">
    <w:name w:val="722E8245ABB241429CD7A1687BA5784A"/>
    <w:rsid w:val="001A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BB7C1861A4D0387607A4E0FCEAE6C">
    <w:name w:val="EFFBB7C1861A4D0387607A4E0FCEAE6C"/>
    <w:rsid w:val="001A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FCC2A8D0A4A37803AB3C55758BC45">
    <w:name w:val="226FCC2A8D0A4A37803AB3C55758BC45"/>
    <w:rsid w:val="001A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5A1DA7CDA4EE59AF0F9ED0B4A089B1">
    <w:name w:val="8685A1DA7CDA4EE59AF0F9ED0B4A089B1"/>
    <w:rsid w:val="00D6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52E9FBA96454B9C40A0A6F1B18F301">
    <w:name w:val="81452E9FBA96454B9C40A0A6F1B18F301"/>
    <w:rsid w:val="00D6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8157B793D458591EDA171D917C5AD1">
    <w:name w:val="5C38157B793D458591EDA171D917C5AD1"/>
    <w:rsid w:val="00D6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E8245ABB241429CD7A1687BA5784A1">
    <w:name w:val="722E8245ABB241429CD7A1687BA5784A1"/>
    <w:rsid w:val="00D6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BB7C1861A4D0387607A4E0FCEAE6C1">
    <w:name w:val="EFFBB7C1861A4D0387607A4E0FCEAE6C1"/>
    <w:rsid w:val="00D6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FCC2A8D0A4A37803AB3C55758BC451">
    <w:name w:val="226FCC2A8D0A4A37803AB3C55758BC451"/>
    <w:rsid w:val="00D6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5A1DA7CDA4EE59AF0F9ED0B4A089B2">
    <w:name w:val="8685A1DA7CDA4EE59AF0F9ED0B4A089B2"/>
    <w:rsid w:val="009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52E9FBA96454B9C40A0A6F1B18F302">
    <w:name w:val="81452E9FBA96454B9C40A0A6F1B18F302"/>
    <w:rsid w:val="009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8157B793D458591EDA171D917C5AD2">
    <w:name w:val="5C38157B793D458591EDA171D917C5AD2"/>
    <w:rsid w:val="009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E8245ABB241429CD7A1687BA5784A2">
    <w:name w:val="722E8245ABB241429CD7A1687BA5784A2"/>
    <w:rsid w:val="009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BB7C1861A4D0387607A4E0FCEAE6C2">
    <w:name w:val="EFFBB7C1861A4D0387607A4E0FCEAE6C2"/>
    <w:rsid w:val="009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FCC2A8D0A4A37803AB3C55758BC452">
    <w:name w:val="226FCC2A8D0A4A37803AB3C55758BC452"/>
    <w:rsid w:val="009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0C2F2D122431FB8009B40722DE7F1">
    <w:name w:val="FDA0C2F2D122431FB8009B40722DE7F1"/>
    <w:rsid w:val="00901C80"/>
  </w:style>
  <w:style w:type="paragraph" w:customStyle="1" w:styleId="BFE9D59B2AA94856A6A34976404A35BB">
    <w:name w:val="BFE9D59B2AA94856A6A34976404A35BB"/>
    <w:rsid w:val="00901C80"/>
  </w:style>
  <w:style w:type="paragraph" w:customStyle="1" w:styleId="8685A1DA7CDA4EE59AF0F9ED0B4A089B3">
    <w:name w:val="8685A1DA7CDA4EE59AF0F9ED0B4A089B3"/>
    <w:rsid w:val="009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52E9FBA96454B9C40A0A6F1B18F303">
    <w:name w:val="81452E9FBA96454B9C40A0A6F1B18F303"/>
    <w:rsid w:val="009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8157B793D458591EDA171D917C5AD3">
    <w:name w:val="5C38157B793D458591EDA171D917C5AD3"/>
    <w:rsid w:val="009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0C2F2D122431FB8009B40722DE7F11">
    <w:name w:val="FDA0C2F2D122431FB8009B40722DE7F11"/>
    <w:rsid w:val="009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E8245ABB241429CD7A1687BA5784A3">
    <w:name w:val="722E8245ABB241429CD7A1687BA5784A3"/>
    <w:rsid w:val="009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BB7C1861A4D0387607A4E0FCEAE6C3">
    <w:name w:val="EFFBB7C1861A4D0387607A4E0FCEAE6C3"/>
    <w:rsid w:val="009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0E04-EA69-4255-8620-8D26226C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Forms Template</Template>
  <TotalTime>18</TotalTime>
  <Pages>1</Pages>
  <Words>141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Wilkes University</Company>
  <LinksUpToDate>false</LinksUpToDate>
  <CharactersWithSpaces>848</CharactersWithSpaces>
  <SharedDoc>false</SharedDoc>
  <HLinks>
    <vt:vector size="6" baseType="variant">
      <vt:variant>
        <vt:i4>589926</vt:i4>
      </vt:variant>
      <vt:variant>
        <vt:i4>47</vt:i4>
      </vt:variant>
      <vt:variant>
        <vt:i4>0</vt:i4>
      </vt:variant>
      <vt:variant>
        <vt:i4>5</vt:i4>
      </vt:variant>
      <vt:variant>
        <vt:lpwstr>http://www.lcc.edu/hr/employee_forms/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martinm</dc:creator>
  <cp:keywords/>
  <dc:description/>
  <cp:lastModifiedBy>Nikki Cogswell</cp:lastModifiedBy>
  <cp:revision>5</cp:revision>
  <cp:lastPrinted>2018-09-26T18:52:00Z</cp:lastPrinted>
  <dcterms:created xsi:type="dcterms:W3CDTF">2018-11-13T20:46:00Z</dcterms:created>
  <dcterms:modified xsi:type="dcterms:W3CDTF">2018-11-13T21:10:00Z</dcterms:modified>
</cp:coreProperties>
</file>