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73" w:rsidRDefault="00F11C73" w:rsidP="00F11C73">
      <w:pPr>
        <w:jc w:val="center"/>
      </w:pPr>
      <w:r w:rsidRPr="00996924"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456E496A" wp14:editId="33032E64">
            <wp:extent cx="2179674" cy="1053250"/>
            <wp:effectExtent l="0" t="0" r="0" b="0"/>
            <wp:docPr id="2" name="Picture 2" descr="LCC Human Resources Logo with stars." title="LCC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25" cy="110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C73" w:rsidRPr="00F9771D" w:rsidRDefault="00574958" w:rsidP="00F9771D">
      <w:pPr>
        <w:pStyle w:val="Heading1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Non-Bargaining Employee </w:t>
      </w:r>
      <w:r w:rsidR="00E20156">
        <w:rPr>
          <w:rFonts w:asciiTheme="minorHAnsi" w:hAnsiTheme="minorHAnsi" w:cstheme="minorHAnsi"/>
          <w:sz w:val="36"/>
        </w:rPr>
        <w:t xml:space="preserve">Leave </w:t>
      </w:r>
      <w:r>
        <w:rPr>
          <w:rFonts w:asciiTheme="minorHAnsi" w:hAnsiTheme="minorHAnsi" w:cstheme="minorHAnsi"/>
          <w:sz w:val="36"/>
        </w:rPr>
        <w:t xml:space="preserve">Bank </w:t>
      </w:r>
      <w:r w:rsidR="00E20156">
        <w:rPr>
          <w:rFonts w:asciiTheme="minorHAnsi" w:hAnsiTheme="minorHAnsi" w:cstheme="minorHAnsi"/>
          <w:sz w:val="36"/>
        </w:rPr>
        <w:t>Donation Form</w:t>
      </w:r>
    </w:p>
    <w:p w:rsidR="00F11C73" w:rsidRDefault="00F11C73" w:rsidP="00F11C73">
      <w:pPr>
        <w:jc w:val="center"/>
      </w:pPr>
    </w:p>
    <w:p w:rsidR="00F74960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Employee Name: </w:t>
      </w:r>
      <w:sdt>
        <w:sdtPr>
          <w:rPr>
            <w:rFonts w:asciiTheme="minorHAnsi" w:hAnsiTheme="minorHAnsi" w:cstheme="minorHAnsi"/>
            <w:b/>
          </w:rPr>
          <w:tag w:val="Employee Name"/>
          <w:id w:val="1535773926"/>
          <w:placeholder>
            <w:docPart w:val="38E876F437844F4D88C0ABBD1D1A97A8"/>
          </w:placeholder>
          <w:showingPlcHdr/>
        </w:sdtPr>
        <w:sdtEndPr/>
        <w:sdtContent>
          <w:r w:rsidR="00F9771D" w:rsidRPr="0066675C">
            <w:rPr>
              <w:rStyle w:val="PlaceholderText"/>
            </w:rPr>
            <w:t>Click or tap here to enter text.</w:t>
          </w:r>
        </w:sdtContent>
      </w:sdt>
    </w:p>
    <w:p w:rsidR="00000542" w:rsidRDefault="00000542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F74960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Employee Banner ID</w:t>
      </w:r>
      <w:r w:rsidR="00E20156">
        <w:rPr>
          <w:rFonts w:asciiTheme="minorHAnsi" w:hAnsiTheme="minorHAnsi" w:cstheme="minorHAnsi"/>
          <w:b/>
        </w:rPr>
        <w:t xml:space="preserve"> or Username</w:t>
      </w:r>
      <w:r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tag w:val="Employee Banner ID or Username"/>
          <w:id w:val="1658952790"/>
          <w:placeholder>
            <w:docPart w:val="DA7D4225DDE043F8BE0048036E688776"/>
          </w:placeholder>
          <w:showingPlcHdr/>
        </w:sdtPr>
        <w:sdtEndPr/>
        <w:sdtContent>
          <w:r w:rsidR="00F9771D" w:rsidRPr="0066675C">
            <w:rPr>
              <w:rStyle w:val="PlaceholderText"/>
            </w:rPr>
            <w:t>Click or tap here to enter text.</w:t>
          </w:r>
        </w:sdtContent>
      </w:sdt>
    </w:p>
    <w:p w:rsidR="00F74960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F74960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of Request</w:t>
      </w:r>
      <w:r w:rsidR="00F74960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tag w:val="Date of Request"/>
          <w:id w:val="-430434236"/>
          <w:placeholder>
            <w:docPart w:val="0ADF6FF6806948E7821AAE65E3ACCA6E"/>
          </w:placeholder>
          <w:showingPlcHdr/>
        </w:sdtPr>
        <w:sdtEndPr/>
        <w:sdtContent>
          <w:r w:rsidR="00F9771D" w:rsidRPr="0066675C">
            <w:rPr>
              <w:rStyle w:val="PlaceholderText"/>
            </w:rPr>
            <w:t>Click or tap here to enter text.</w:t>
          </w:r>
        </w:sdtContent>
      </w:sdt>
    </w:p>
    <w:p w:rsidR="00000542" w:rsidRDefault="00000542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E20156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Department: </w:t>
      </w:r>
      <w:sdt>
        <w:sdtPr>
          <w:rPr>
            <w:rFonts w:asciiTheme="minorHAnsi" w:hAnsiTheme="minorHAnsi" w:cstheme="minorHAnsi"/>
            <w:b/>
          </w:rPr>
          <w:tag w:val="Department you work in"/>
          <w:id w:val="1037005848"/>
          <w:placeholder>
            <w:docPart w:val="1794D3CC58D14B4BBA604BA0511C4724"/>
          </w:placeholder>
          <w:showingPlcHdr/>
        </w:sdtPr>
        <w:sdtEndPr/>
        <w:sdtContent>
          <w:r w:rsidRPr="0066675C">
            <w:rPr>
              <w:rStyle w:val="PlaceholderText"/>
            </w:rPr>
            <w:t>Click or tap here to enter text.</w:t>
          </w:r>
        </w:sdtContent>
      </w:sdt>
    </w:p>
    <w:p w:rsidR="00E20156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E20156" w:rsidRDefault="00E20156" w:rsidP="00483C65">
      <w:pPr>
        <w:rPr>
          <w:rFonts w:asciiTheme="minorHAnsi" w:hAnsiTheme="minorHAnsi" w:cstheme="minorHAnsi"/>
        </w:rPr>
      </w:pPr>
      <w:r w:rsidRPr="00483C65">
        <w:t xml:space="preserve">I </w:t>
      </w:r>
      <w:r w:rsidR="005016BA">
        <w:t xml:space="preserve">authorize </w:t>
      </w:r>
      <w:r w:rsidRPr="00483C65">
        <w:t xml:space="preserve">to </w:t>
      </w:r>
      <w:r w:rsidR="005016BA">
        <w:t xml:space="preserve">voluntarily </w:t>
      </w:r>
      <w:r w:rsidRPr="00483C65">
        <w:t>donate</w:t>
      </w:r>
      <w:r w:rsidR="00D63983" w:rsidRPr="00483C65">
        <w:t xml:space="preserve"> </w:t>
      </w:r>
      <w:sdt>
        <w:sdtPr>
          <w:tag w:val="Enter number of hours you wish to donate"/>
          <w:id w:val="661899278"/>
          <w:placeholder>
            <w:docPart w:val="F8034F323658432FA66D390B86971DD8"/>
          </w:placeholder>
          <w:showingPlcHdr/>
        </w:sdtPr>
        <w:sdtEndPr/>
        <w:sdtContent>
          <w:r w:rsidR="00D63983" w:rsidRPr="00A4494E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  <w:r w:rsidR="00D63983" w:rsidRPr="00483C65">
        <w:t xml:space="preserve"> </w:t>
      </w:r>
      <w:proofErr w:type="gramStart"/>
      <w:r w:rsidR="00670EBD" w:rsidRPr="00483C65">
        <w:t>hours</w:t>
      </w:r>
      <w:proofErr w:type="gramEnd"/>
      <w:r w:rsidR="00670EBD" w:rsidRPr="00483C65">
        <w:t xml:space="preserve"> to </w:t>
      </w:r>
      <w:r w:rsidR="005016BA">
        <w:t xml:space="preserve">be deducted from my leave balance and added to </w:t>
      </w:r>
      <w:r w:rsidR="00670EBD" w:rsidRPr="00483C65">
        <w:t xml:space="preserve">the </w:t>
      </w:r>
      <w:r w:rsidR="005016BA">
        <w:t xml:space="preserve">LCC Non-Bargaining </w:t>
      </w:r>
      <w:r w:rsidR="00670EBD" w:rsidRPr="00483C65">
        <w:t xml:space="preserve">leave bank. This donation is effective </w:t>
      </w:r>
      <w:sdt>
        <w:sdtPr>
          <w:tag w:val="Effective Date of donation"/>
          <w:id w:val="553430510"/>
          <w:placeholder>
            <w:docPart w:val="08F435CC87294FC992730B8E3B530F98"/>
          </w:placeholder>
          <w:showingPlcHdr/>
        </w:sdtPr>
        <w:sdtEndPr/>
        <w:sdtContent>
          <w:r w:rsidR="00D63983" w:rsidRPr="00483C65">
            <w:rPr>
              <w:rStyle w:val="PlaceholderText"/>
              <w:color w:val="auto"/>
            </w:rPr>
            <w:t>Click or tap here to enter text.</w:t>
          </w:r>
        </w:sdtContent>
      </w:sdt>
      <w:proofErr w:type="gramStart"/>
      <w:r w:rsidR="00574958">
        <w:t>and</w:t>
      </w:r>
      <w:proofErr w:type="gramEnd"/>
      <w:r w:rsidR="00574958">
        <w:t xml:space="preserve"> should be taken from my </w:t>
      </w:r>
      <w:sdt>
        <w:sdtPr>
          <w:rPr>
            <w:rFonts w:asciiTheme="minorHAnsi" w:hAnsiTheme="minorHAnsi" w:cstheme="minorHAnsi"/>
            <w:b/>
          </w:rPr>
          <w:tag w:val="Designate where the hours should be taken from Sick, Vacation, or Personal"/>
          <w:id w:val="-1365904671"/>
          <w:placeholder>
            <w:docPart w:val="781EEA093A564F9C9212917396FE0D7C"/>
          </w:placeholder>
          <w:showingPlcHdr/>
        </w:sdtPr>
        <w:sdtEndPr/>
        <w:sdtContent>
          <w:r w:rsidR="00574958" w:rsidRPr="0066675C">
            <w:rPr>
              <w:rStyle w:val="PlaceholderText"/>
            </w:rPr>
            <w:t>Click or tap here to enter text.</w:t>
          </w:r>
        </w:sdtContent>
      </w:sdt>
      <w:r w:rsidR="00574958">
        <w:rPr>
          <w:rFonts w:asciiTheme="minorHAnsi" w:hAnsiTheme="minorHAnsi" w:cstheme="minorHAnsi"/>
          <w:b/>
        </w:rPr>
        <w:t xml:space="preserve"> </w:t>
      </w:r>
      <w:proofErr w:type="gramStart"/>
      <w:r w:rsidR="00574958" w:rsidRPr="00574958">
        <w:rPr>
          <w:rFonts w:asciiTheme="minorHAnsi" w:hAnsiTheme="minorHAnsi" w:cstheme="minorHAnsi"/>
        </w:rPr>
        <w:t>leave</w:t>
      </w:r>
      <w:proofErr w:type="gramEnd"/>
      <w:r w:rsidR="00574958" w:rsidRPr="00574958">
        <w:rPr>
          <w:rFonts w:asciiTheme="minorHAnsi" w:hAnsiTheme="minorHAnsi" w:cstheme="minorHAnsi"/>
        </w:rPr>
        <w:t xml:space="preserve"> to the LCC Non-Bargaining Employee leave bank.</w:t>
      </w:r>
    </w:p>
    <w:p w:rsidR="005016BA" w:rsidRPr="00483C65" w:rsidRDefault="005016BA" w:rsidP="00483C65"/>
    <w:p w:rsidR="00670EBD" w:rsidRPr="00547E12" w:rsidRDefault="00670EBD" w:rsidP="00670EBD">
      <w:pPr>
        <w:rPr>
          <w:rFonts w:asciiTheme="minorHAnsi" w:hAnsiTheme="minorHAnsi" w:cstheme="minorHAnsi"/>
        </w:rPr>
      </w:pPr>
      <w:r w:rsidRPr="00547E12">
        <w:rPr>
          <w:rFonts w:asciiTheme="minorHAnsi" w:hAnsiTheme="minorHAnsi" w:cstheme="minorHAnsi"/>
        </w:rPr>
        <w:t>I understand that</w:t>
      </w:r>
      <w:r w:rsidR="00574958">
        <w:rPr>
          <w:rFonts w:asciiTheme="minorHAnsi" w:hAnsiTheme="minorHAnsi" w:cstheme="minorHAnsi"/>
        </w:rPr>
        <w:t xml:space="preserve"> I am limited to a donation of </w:t>
      </w:r>
      <w:r w:rsidRPr="00547E12">
        <w:rPr>
          <w:rFonts w:asciiTheme="minorHAnsi" w:hAnsiTheme="minorHAnsi" w:cstheme="minorHAnsi"/>
        </w:rPr>
        <w:t>4</w:t>
      </w:r>
      <w:r w:rsidR="00574958">
        <w:rPr>
          <w:rFonts w:asciiTheme="minorHAnsi" w:hAnsiTheme="minorHAnsi" w:cstheme="minorHAnsi"/>
        </w:rPr>
        <w:t>0</w:t>
      </w:r>
      <w:r w:rsidRPr="00547E12">
        <w:rPr>
          <w:rFonts w:asciiTheme="minorHAnsi" w:hAnsiTheme="minorHAnsi" w:cstheme="minorHAnsi"/>
        </w:rPr>
        <w:t xml:space="preserve"> hours in any fiscal year, and that I must have the hours available for donation.</w:t>
      </w:r>
    </w:p>
    <w:p w:rsidR="00670EBD" w:rsidRPr="00547E12" w:rsidRDefault="00670EBD" w:rsidP="00670EBD">
      <w:pPr>
        <w:rPr>
          <w:rFonts w:asciiTheme="minorHAnsi" w:hAnsiTheme="minorHAnsi" w:cstheme="minorHAnsi"/>
        </w:rPr>
      </w:pPr>
    </w:p>
    <w:p w:rsidR="00670EBD" w:rsidRPr="00547E12" w:rsidRDefault="00670EBD" w:rsidP="00670EBD">
      <w:pPr>
        <w:rPr>
          <w:rFonts w:asciiTheme="minorHAnsi" w:hAnsiTheme="minorHAnsi" w:cstheme="minorHAnsi"/>
        </w:rPr>
      </w:pPr>
      <w:r w:rsidRPr="00547E12">
        <w:rPr>
          <w:rFonts w:asciiTheme="minorHAnsi" w:hAnsiTheme="minorHAnsi" w:cstheme="minorHAnsi"/>
        </w:rPr>
        <w:t xml:space="preserve">I understand that once I donate these hours, the hours may not be refunded to me. </w:t>
      </w:r>
    </w:p>
    <w:p w:rsidR="00670EBD" w:rsidRPr="00547E12" w:rsidRDefault="00670EBD" w:rsidP="00670EBD">
      <w:pPr>
        <w:rPr>
          <w:rFonts w:asciiTheme="minorHAnsi" w:hAnsiTheme="minorHAnsi" w:cstheme="minorHAnsi"/>
        </w:rPr>
      </w:pPr>
    </w:p>
    <w:p w:rsidR="00670EBD" w:rsidRPr="00547E12" w:rsidRDefault="00670EBD" w:rsidP="00483C65">
      <w:pPr>
        <w:tabs>
          <w:tab w:val="left" w:leader="underscore" w:pos="7200"/>
          <w:tab w:val="left" w:leader="underscore" w:pos="10800"/>
        </w:tabs>
        <w:spacing w:before="60" w:after="60"/>
        <w:rPr>
          <w:rFonts w:asciiTheme="minorHAnsi" w:hAnsiTheme="minorHAnsi" w:cstheme="minorHAnsi"/>
        </w:rPr>
      </w:pPr>
      <w:r w:rsidRPr="00547E12">
        <w:rPr>
          <w:rFonts w:asciiTheme="minorHAnsi" w:hAnsiTheme="minorHAnsi" w:cstheme="minorHAnsi"/>
          <w:b/>
        </w:rPr>
        <w:t xml:space="preserve">Signature: </w:t>
      </w:r>
      <w:r w:rsidRPr="00547E12">
        <w:rPr>
          <w:rFonts w:asciiTheme="minorHAnsi" w:hAnsiTheme="minorHAnsi" w:cstheme="minorHAnsi"/>
          <w:b/>
        </w:rPr>
        <w:tab/>
        <w:t xml:space="preserve">Date: </w:t>
      </w:r>
      <w:r w:rsidR="00BD6C18">
        <w:rPr>
          <w:rFonts w:asciiTheme="minorHAnsi" w:hAnsiTheme="minorHAnsi" w:cstheme="minorHAnsi"/>
          <w:b/>
        </w:rPr>
        <w:tab/>
      </w:r>
      <w:bookmarkStart w:id="0" w:name="_GoBack"/>
      <w:bookmarkEnd w:id="0"/>
    </w:p>
    <w:p w:rsidR="00670EBD" w:rsidRPr="00547E12" w:rsidRDefault="00670EBD" w:rsidP="00670EBD">
      <w:pPr>
        <w:rPr>
          <w:rFonts w:asciiTheme="minorHAnsi" w:hAnsiTheme="minorHAnsi" w:cstheme="minorHAnsi"/>
        </w:rPr>
      </w:pPr>
    </w:p>
    <w:p w:rsidR="00F74960" w:rsidRPr="00547E12" w:rsidRDefault="00F74960" w:rsidP="00F74960">
      <w:pPr>
        <w:spacing w:before="60" w:after="60"/>
        <w:rPr>
          <w:rFonts w:asciiTheme="minorHAnsi" w:hAnsiTheme="minorHAnsi" w:cstheme="minorHAnsi"/>
          <w:b/>
        </w:rPr>
      </w:pPr>
      <w:r w:rsidRPr="00547E12">
        <w:rPr>
          <w:rFonts w:asciiTheme="minorHAnsi" w:hAnsiTheme="minorHAnsi" w:cstheme="minorHAnsi"/>
          <w:b/>
          <w:highlight w:val="yellow"/>
        </w:rPr>
        <w:t>For HR Use Only</w:t>
      </w:r>
    </w:p>
    <w:p w:rsidR="00000542" w:rsidRPr="00547E12" w:rsidRDefault="00F74960" w:rsidP="00F74960">
      <w:pPr>
        <w:tabs>
          <w:tab w:val="left" w:leader="underscore" w:pos="7200"/>
          <w:tab w:val="left" w:leader="underscore" w:pos="10800"/>
        </w:tabs>
        <w:spacing w:before="60" w:after="60"/>
        <w:rPr>
          <w:rFonts w:asciiTheme="minorHAnsi" w:hAnsiTheme="minorHAnsi" w:cstheme="minorHAnsi"/>
          <w:b/>
        </w:rPr>
      </w:pPr>
      <w:r w:rsidRPr="00547E12">
        <w:rPr>
          <w:rFonts w:asciiTheme="minorHAnsi" w:hAnsiTheme="minorHAnsi" w:cstheme="minorHAnsi"/>
          <w:b/>
        </w:rPr>
        <w:t>HR Approval</w:t>
      </w:r>
      <w:r w:rsidR="00000542" w:rsidRPr="00547E12">
        <w:rPr>
          <w:rFonts w:asciiTheme="minorHAnsi" w:hAnsiTheme="minorHAnsi" w:cstheme="minorHAnsi"/>
          <w:b/>
        </w:rPr>
        <w:t xml:space="preserve"> Printed Name:</w:t>
      </w:r>
      <w:r w:rsidR="002C1D89" w:rsidRPr="00547E1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tag w:val="HR Approval Printed Name"/>
          <w:id w:val="861855591"/>
          <w:placeholder>
            <w:docPart w:val="90AFBC4AFD9B4237B37AC8A201ADDB4D"/>
          </w:placeholder>
          <w:showingPlcHdr/>
        </w:sdtPr>
        <w:sdtEndPr/>
        <w:sdtContent>
          <w:r w:rsidR="00715AD5" w:rsidRPr="00547E12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1C22DE" w:rsidRPr="006A621E" w:rsidRDefault="00000542" w:rsidP="006A621E">
      <w:pPr>
        <w:tabs>
          <w:tab w:val="left" w:leader="underscore" w:pos="7200"/>
          <w:tab w:val="left" w:leader="underscore" w:pos="10800"/>
        </w:tabs>
        <w:spacing w:before="60" w:after="60"/>
        <w:rPr>
          <w:rFonts w:ascii="Calibri" w:hAnsi="Calibri" w:cs="Calibri"/>
          <w:b/>
          <w:sz w:val="20"/>
          <w:szCs w:val="20"/>
        </w:rPr>
      </w:pPr>
      <w:r w:rsidRPr="00547E12">
        <w:rPr>
          <w:rFonts w:asciiTheme="minorHAnsi" w:hAnsiTheme="minorHAnsi" w:cstheme="minorHAnsi"/>
          <w:b/>
        </w:rPr>
        <w:t xml:space="preserve">HR Approval </w:t>
      </w:r>
      <w:r w:rsidR="00F74960" w:rsidRPr="00547E12">
        <w:rPr>
          <w:rFonts w:asciiTheme="minorHAnsi" w:hAnsiTheme="minorHAnsi" w:cstheme="minorHAnsi"/>
          <w:b/>
        </w:rPr>
        <w:t xml:space="preserve">Signature: </w:t>
      </w:r>
      <w:r w:rsidR="00F74960" w:rsidRPr="00547E12">
        <w:rPr>
          <w:rFonts w:asciiTheme="minorHAnsi" w:hAnsiTheme="minorHAnsi" w:cstheme="minorHAnsi"/>
          <w:b/>
        </w:rPr>
        <w:tab/>
        <w:t xml:space="preserve">Date: </w:t>
      </w:r>
      <w:r w:rsidR="00F74960" w:rsidRPr="00547E12">
        <w:rPr>
          <w:rFonts w:asciiTheme="minorHAnsi" w:hAnsiTheme="minorHAnsi" w:cstheme="minorHAnsi"/>
          <w:b/>
        </w:rPr>
        <w:tab/>
      </w:r>
    </w:p>
    <w:sectPr w:rsidR="001C22DE" w:rsidRPr="006A621E" w:rsidSect="001C2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32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1D" w:rsidRDefault="00F9771D" w:rsidP="00F9771D">
      <w:r>
        <w:separator/>
      </w:r>
    </w:p>
  </w:endnote>
  <w:endnote w:type="continuationSeparator" w:id="0">
    <w:p w:rsidR="00F9771D" w:rsidRDefault="00F9771D" w:rsidP="00F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1D" w:rsidRDefault="00F9771D" w:rsidP="00F9771D">
      <w:r>
        <w:separator/>
      </w:r>
    </w:p>
  </w:footnote>
  <w:footnote w:type="continuationSeparator" w:id="0">
    <w:p w:rsidR="00F9771D" w:rsidRDefault="00F9771D" w:rsidP="00F9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A31"/>
    <w:multiLevelType w:val="hybridMultilevel"/>
    <w:tmpl w:val="1B923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0"/>
    <w:rsid w:val="00000542"/>
    <w:rsid w:val="00050A7A"/>
    <w:rsid w:val="000731A3"/>
    <w:rsid w:val="000E7AF8"/>
    <w:rsid w:val="000F0F37"/>
    <w:rsid w:val="0013269C"/>
    <w:rsid w:val="001814ED"/>
    <w:rsid w:val="0019322C"/>
    <w:rsid w:val="001B76C9"/>
    <w:rsid w:val="001C22DE"/>
    <w:rsid w:val="001E0E41"/>
    <w:rsid w:val="001F288F"/>
    <w:rsid w:val="001F3DFD"/>
    <w:rsid w:val="0024063C"/>
    <w:rsid w:val="0025555D"/>
    <w:rsid w:val="00282599"/>
    <w:rsid w:val="002954B2"/>
    <w:rsid w:val="002B7DEA"/>
    <w:rsid w:val="002C1D89"/>
    <w:rsid w:val="002D4AC4"/>
    <w:rsid w:val="002E0F80"/>
    <w:rsid w:val="002E32E0"/>
    <w:rsid w:val="0031450F"/>
    <w:rsid w:val="00321A28"/>
    <w:rsid w:val="00322CD9"/>
    <w:rsid w:val="00334A83"/>
    <w:rsid w:val="00344962"/>
    <w:rsid w:val="003B7C8B"/>
    <w:rsid w:val="003E6110"/>
    <w:rsid w:val="004078CE"/>
    <w:rsid w:val="00417235"/>
    <w:rsid w:val="00422D1C"/>
    <w:rsid w:val="004256D3"/>
    <w:rsid w:val="00461DAA"/>
    <w:rsid w:val="00473DD3"/>
    <w:rsid w:val="00481BEA"/>
    <w:rsid w:val="00483C65"/>
    <w:rsid w:val="004855D3"/>
    <w:rsid w:val="004969D2"/>
    <w:rsid w:val="004D5C51"/>
    <w:rsid w:val="004D6C18"/>
    <w:rsid w:val="005016BA"/>
    <w:rsid w:val="005235E2"/>
    <w:rsid w:val="005267CF"/>
    <w:rsid w:val="00530476"/>
    <w:rsid w:val="00546132"/>
    <w:rsid w:val="00547E12"/>
    <w:rsid w:val="00574958"/>
    <w:rsid w:val="005E5EE4"/>
    <w:rsid w:val="006116F5"/>
    <w:rsid w:val="00627623"/>
    <w:rsid w:val="0064409A"/>
    <w:rsid w:val="00667463"/>
    <w:rsid w:val="00670EBD"/>
    <w:rsid w:val="0069092C"/>
    <w:rsid w:val="00691F4F"/>
    <w:rsid w:val="006A621E"/>
    <w:rsid w:val="006D258B"/>
    <w:rsid w:val="006D3458"/>
    <w:rsid w:val="007030CA"/>
    <w:rsid w:val="00715AD5"/>
    <w:rsid w:val="007521E4"/>
    <w:rsid w:val="007679C6"/>
    <w:rsid w:val="007A63CF"/>
    <w:rsid w:val="007A702D"/>
    <w:rsid w:val="007D3D21"/>
    <w:rsid w:val="007E6EFB"/>
    <w:rsid w:val="0080468C"/>
    <w:rsid w:val="00865304"/>
    <w:rsid w:val="00871619"/>
    <w:rsid w:val="008868BA"/>
    <w:rsid w:val="008A2641"/>
    <w:rsid w:val="008B6345"/>
    <w:rsid w:val="009311FF"/>
    <w:rsid w:val="00935687"/>
    <w:rsid w:val="009912BF"/>
    <w:rsid w:val="009E631A"/>
    <w:rsid w:val="00A2272A"/>
    <w:rsid w:val="00A25A73"/>
    <w:rsid w:val="00A274AA"/>
    <w:rsid w:val="00A37288"/>
    <w:rsid w:val="00A4494E"/>
    <w:rsid w:val="00A561D0"/>
    <w:rsid w:val="00A60227"/>
    <w:rsid w:val="00A751BA"/>
    <w:rsid w:val="00A91632"/>
    <w:rsid w:val="00AA31B4"/>
    <w:rsid w:val="00AB2419"/>
    <w:rsid w:val="00AD539B"/>
    <w:rsid w:val="00BB254D"/>
    <w:rsid w:val="00BD252B"/>
    <w:rsid w:val="00BD6C18"/>
    <w:rsid w:val="00BF17B1"/>
    <w:rsid w:val="00BF360B"/>
    <w:rsid w:val="00BF45E9"/>
    <w:rsid w:val="00BF6970"/>
    <w:rsid w:val="00C0396C"/>
    <w:rsid w:val="00C12B1A"/>
    <w:rsid w:val="00C359D5"/>
    <w:rsid w:val="00C64E6F"/>
    <w:rsid w:val="00C700D6"/>
    <w:rsid w:val="00C7205C"/>
    <w:rsid w:val="00C84CCD"/>
    <w:rsid w:val="00CD0B8B"/>
    <w:rsid w:val="00CD0EC7"/>
    <w:rsid w:val="00CD53D1"/>
    <w:rsid w:val="00CE4F1D"/>
    <w:rsid w:val="00D41A4C"/>
    <w:rsid w:val="00D52B5A"/>
    <w:rsid w:val="00D63329"/>
    <w:rsid w:val="00D63983"/>
    <w:rsid w:val="00D66A6D"/>
    <w:rsid w:val="00D93993"/>
    <w:rsid w:val="00DB181B"/>
    <w:rsid w:val="00DC178B"/>
    <w:rsid w:val="00DD00B0"/>
    <w:rsid w:val="00DD5808"/>
    <w:rsid w:val="00DF08BC"/>
    <w:rsid w:val="00E20156"/>
    <w:rsid w:val="00E21812"/>
    <w:rsid w:val="00E36E6A"/>
    <w:rsid w:val="00E60372"/>
    <w:rsid w:val="00EA56D2"/>
    <w:rsid w:val="00EC412C"/>
    <w:rsid w:val="00F00FBF"/>
    <w:rsid w:val="00F0128C"/>
    <w:rsid w:val="00F01F57"/>
    <w:rsid w:val="00F11C73"/>
    <w:rsid w:val="00F16D52"/>
    <w:rsid w:val="00F218B6"/>
    <w:rsid w:val="00F30645"/>
    <w:rsid w:val="00F37975"/>
    <w:rsid w:val="00F4029F"/>
    <w:rsid w:val="00F53976"/>
    <w:rsid w:val="00F53CC6"/>
    <w:rsid w:val="00F558EC"/>
    <w:rsid w:val="00F73362"/>
    <w:rsid w:val="00F74960"/>
    <w:rsid w:val="00F9771D"/>
    <w:rsid w:val="00FB6D37"/>
    <w:rsid w:val="00FC4495"/>
    <w:rsid w:val="00FD4F4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77930"/>
  <w15:chartTrackingRefBased/>
  <w15:docId w15:val="{F16A0576-5DFD-4CB7-A685-C421CD0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504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pPr>
      <w:spacing w:before="60" w:after="60"/>
    </w:pPr>
    <w:rPr>
      <w:rFonts w:ascii="Arial" w:hAnsi="Arial" w:cs="Arial"/>
      <w:sz w:val="18"/>
    </w:rPr>
  </w:style>
  <w:style w:type="character" w:styleId="CommentReference">
    <w:name w:val="annotation reference"/>
    <w:semiHidden/>
    <w:rsid w:val="004078CE"/>
    <w:rPr>
      <w:sz w:val="16"/>
      <w:szCs w:val="16"/>
    </w:rPr>
  </w:style>
  <w:style w:type="paragraph" w:styleId="CommentText">
    <w:name w:val="annotation text"/>
    <w:basedOn w:val="Normal"/>
    <w:semiHidden/>
    <w:rsid w:val="00407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8CE"/>
    <w:rPr>
      <w:b/>
      <w:bCs/>
    </w:rPr>
  </w:style>
  <w:style w:type="paragraph" w:styleId="BalloonText">
    <w:name w:val="Balloon Text"/>
    <w:basedOn w:val="Normal"/>
    <w:semiHidden/>
    <w:rsid w:val="0040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954B2"/>
    <w:rPr>
      <w:color w:val="800080"/>
      <w:u w:val="single"/>
    </w:rPr>
  </w:style>
  <w:style w:type="character" w:styleId="Hyperlink">
    <w:name w:val="Hyperlink"/>
    <w:rsid w:val="002E32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1C73"/>
    <w:pPr>
      <w:spacing w:before="60" w:after="60"/>
      <w:jc w:val="center"/>
    </w:pPr>
    <w:rPr>
      <w:rFonts w:asciiTheme="minorHAnsi" w:hAnsiTheme="minorHAnsi" w:cstheme="minorHAnsi"/>
      <w:b/>
      <w:i/>
      <w:sz w:val="36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F11C73"/>
    <w:rPr>
      <w:rFonts w:asciiTheme="minorHAnsi" w:hAnsiTheme="minorHAnsi" w:cstheme="minorHAnsi"/>
      <w:b/>
      <w:i/>
      <w:sz w:val="36"/>
      <w:szCs w:val="27"/>
    </w:rPr>
  </w:style>
  <w:style w:type="paragraph" w:styleId="Header">
    <w:name w:val="header"/>
    <w:basedOn w:val="Normal"/>
    <w:link w:val="HeaderChar"/>
    <w:rsid w:val="00F97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71D"/>
    <w:rPr>
      <w:sz w:val="24"/>
      <w:szCs w:val="24"/>
    </w:rPr>
  </w:style>
  <w:style w:type="paragraph" w:styleId="Footer">
    <w:name w:val="footer"/>
    <w:basedOn w:val="Normal"/>
    <w:link w:val="FooterChar"/>
    <w:rsid w:val="00F97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771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ttem2\Desktop\Human%20Resources%20Forms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E876F437844F4D88C0ABBD1D1A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D7E4-2CEC-4BFD-966B-6F948BCB2B9F}"/>
      </w:docPartPr>
      <w:docPartBody>
        <w:p w:rsidR="009D47A9" w:rsidRDefault="009648CD" w:rsidP="009648CD">
          <w:pPr>
            <w:pStyle w:val="38E876F437844F4D88C0ABBD1D1A97A89"/>
          </w:pPr>
          <w:r w:rsidRPr="006667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D4225DDE043F8BE0048036E68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B03A-3733-4323-B09B-F6F8B27CE268}"/>
      </w:docPartPr>
      <w:docPartBody>
        <w:p w:rsidR="009D47A9" w:rsidRDefault="009648CD" w:rsidP="009648CD">
          <w:pPr>
            <w:pStyle w:val="DA7D4225DDE043F8BE0048036E6887769"/>
          </w:pPr>
          <w:r w:rsidRPr="006667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F6FF6806948E7821AAE65E3AC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2BDA-C1F6-4791-B620-E6DD7B9D539C}"/>
      </w:docPartPr>
      <w:docPartBody>
        <w:p w:rsidR="009D47A9" w:rsidRDefault="009648CD" w:rsidP="009648CD">
          <w:pPr>
            <w:pStyle w:val="0ADF6FF6806948E7821AAE65E3ACCA6E9"/>
          </w:pPr>
          <w:r w:rsidRPr="006667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FBC4AFD9B4237B37AC8A201AD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F105-61F0-4CE5-A02D-FB4289CA85DB}"/>
      </w:docPartPr>
      <w:docPartBody>
        <w:p w:rsidR="007D192B" w:rsidRDefault="009648CD" w:rsidP="009648CD">
          <w:pPr>
            <w:pStyle w:val="90AFBC4AFD9B4237B37AC8A201ADDB4D8"/>
          </w:pPr>
          <w:r w:rsidRPr="00547E12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794D3CC58D14B4BBA604BA0511C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AEDC-C881-44A2-9BA9-0CEB9B3EE9B8}"/>
      </w:docPartPr>
      <w:docPartBody>
        <w:p w:rsidR="009648CD" w:rsidRDefault="009648CD" w:rsidP="009648CD">
          <w:pPr>
            <w:pStyle w:val="1794D3CC58D14B4BBA604BA0511C47247"/>
          </w:pPr>
          <w:r w:rsidRPr="006667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435CC87294FC992730B8E3B53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FE44-64FC-4518-B30A-FA817450DEAF}"/>
      </w:docPartPr>
      <w:docPartBody>
        <w:p w:rsidR="009648CD" w:rsidRDefault="009648CD" w:rsidP="009648CD">
          <w:pPr>
            <w:pStyle w:val="08F435CC87294FC992730B8E3B530F985"/>
          </w:pPr>
          <w:r w:rsidRPr="00483C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34F323658432FA66D390B8697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D6BD-C3ED-4038-A01D-8F1AEA1B320A}"/>
      </w:docPartPr>
      <w:docPartBody>
        <w:p w:rsidR="009648CD" w:rsidRDefault="009648CD" w:rsidP="009648CD">
          <w:pPr>
            <w:pStyle w:val="F8034F323658432FA66D390B86971DD85"/>
          </w:pPr>
          <w:r w:rsidRPr="00A4494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81EEA093A564F9C9212917396FE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EF71-49C6-4FE1-BC2E-05CE82C285FD}"/>
      </w:docPartPr>
      <w:docPartBody>
        <w:p w:rsidR="00F074EC" w:rsidRDefault="009648CD" w:rsidP="009648CD">
          <w:pPr>
            <w:pStyle w:val="781EEA093A564F9C9212917396FE0D7C4"/>
          </w:pPr>
          <w:r w:rsidRPr="006667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B"/>
    <w:rsid w:val="0028421B"/>
    <w:rsid w:val="007D192B"/>
    <w:rsid w:val="009648CD"/>
    <w:rsid w:val="009D47A9"/>
    <w:rsid w:val="00B71836"/>
    <w:rsid w:val="00F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8CD"/>
    <w:rPr>
      <w:color w:val="808080"/>
    </w:rPr>
  </w:style>
  <w:style w:type="paragraph" w:customStyle="1" w:styleId="38E876F437844F4D88C0ABBD1D1A97A8">
    <w:name w:val="38E876F437844F4D88C0ABBD1D1A97A8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">
    <w:name w:val="DA7D4225DDE043F8BE0048036E688776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">
    <w:name w:val="0ADF6FF6806948E7821AAE65E3ACCA6E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1">
    <w:name w:val="38E876F437844F4D88C0ABBD1D1A97A8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1">
    <w:name w:val="DA7D4225DDE043F8BE0048036E688776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1">
    <w:name w:val="0ADF6FF6806948E7821AAE65E3ACCA6E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">
    <w:name w:val="90AFBC4AFD9B4237B37AC8A201ADDB4D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2">
    <w:name w:val="38E876F437844F4D88C0ABBD1D1A97A8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2">
    <w:name w:val="DA7D4225DDE043F8BE0048036E688776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2">
    <w:name w:val="0ADF6FF6806948E7821AAE65E3ACCA6E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1">
    <w:name w:val="90AFBC4AFD9B4237B37AC8A201ADDB4D1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">
    <w:name w:val="1794D3CC58D14B4BBA604BA0511C4724"/>
    <w:rsid w:val="007D192B"/>
  </w:style>
  <w:style w:type="paragraph" w:customStyle="1" w:styleId="38E876F437844F4D88C0ABBD1D1A97A83">
    <w:name w:val="38E876F437844F4D88C0ABBD1D1A97A8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3">
    <w:name w:val="DA7D4225DDE043F8BE0048036E688776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3">
    <w:name w:val="0ADF6FF6806948E7821AAE65E3ACCA6E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1">
    <w:name w:val="1794D3CC58D14B4BBA604BA0511C47241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2">
    <w:name w:val="90AFBC4AFD9B4237B37AC8A201ADDB4D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4">
    <w:name w:val="38E876F437844F4D88C0ABBD1D1A97A8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4">
    <w:name w:val="DA7D4225DDE043F8BE0048036E688776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4">
    <w:name w:val="0ADF6FF6806948E7821AAE65E3ACCA6E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2">
    <w:name w:val="1794D3CC58D14B4BBA604BA0511C4724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3">
    <w:name w:val="90AFBC4AFD9B4237B37AC8A201ADDB4D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">
    <w:name w:val="08F435CC87294FC992730B8E3B530F98"/>
    <w:rsid w:val="007D192B"/>
  </w:style>
  <w:style w:type="paragraph" w:customStyle="1" w:styleId="F8034F323658432FA66D390B86971DD8">
    <w:name w:val="F8034F323658432FA66D390B86971DD8"/>
    <w:rsid w:val="007D192B"/>
  </w:style>
  <w:style w:type="paragraph" w:customStyle="1" w:styleId="38E876F437844F4D88C0ABBD1D1A97A85">
    <w:name w:val="38E876F437844F4D88C0ABBD1D1A97A8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5">
    <w:name w:val="DA7D4225DDE043F8BE0048036E688776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5">
    <w:name w:val="0ADF6FF6806948E7821AAE65E3ACCA6E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3">
    <w:name w:val="1794D3CC58D14B4BBA604BA0511C4724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1">
    <w:name w:val="F8034F323658432FA66D390B86971DD81"/>
    <w:rsid w:val="007D1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8F435CC87294FC992730B8E3B530F981">
    <w:name w:val="08F435CC87294FC992730B8E3B530F981"/>
    <w:rsid w:val="007D1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0AFBC4AFD9B4237B37AC8A201ADDB4D4">
    <w:name w:val="90AFBC4AFD9B4237B37AC8A201ADDB4D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EA093A564F9C9212917396FE0D7C">
    <w:name w:val="781EEA093A564F9C9212917396FE0D7C"/>
    <w:rsid w:val="009648CD"/>
  </w:style>
  <w:style w:type="paragraph" w:customStyle="1" w:styleId="38E876F437844F4D88C0ABBD1D1A97A86">
    <w:name w:val="38E876F437844F4D88C0ABBD1D1A97A86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6">
    <w:name w:val="DA7D4225DDE043F8BE0048036E6887766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6">
    <w:name w:val="0ADF6FF6806948E7821AAE65E3ACCA6E6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4">
    <w:name w:val="1794D3CC58D14B4BBA604BA0511C47244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2">
    <w:name w:val="F8034F323658432FA66D390B86971DD82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2">
    <w:name w:val="08F435CC87294FC992730B8E3B530F982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EA093A564F9C9212917396FE0D7C1">
    <w:name w:val="781EEA093A564F9C9212917396FE0D7C1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5">
    <w:name w:val="90AFBC4AFD9B4237B37AC8A201ADDB4D5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5C096C0840008C8FC8EBF8284025">
    <w:name w:val="C1235C096C0840008C8FC8EBF8284025"/>
    <w:rsid w:val="009648CD"/>
  </w:style>
  <w:style w:type="paragraph" w:customStyle="1" w:styleId="38E876F437844F4D88C0ABBD1D1A97A87">
    <w:name w:val="38E876F437844F4D88C0ABBD1D1A97A87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7">
    <w:name w:val="DA7D4225DDE043F8BE0048036E6887767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7">
    <w:name w:val="0ADF6FF6806948E7821AAE65E3ACCA6E7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5">
    <w:name w:val="1794D3CC58D14B4BBA604BA0511C47245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3">
    <w:name w:val="F8034F323658432FA66D390B86971DD83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3">
    <w:name w:val="08F435CC87294FC992730B8E3B530F983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EA093A564F9C9212917396FE0D7C2">
    <w:name w:val="781EEA093A564F9C9212917396FE0D7C2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6">
    <w:name w:val="90AFBC4AFD9B4237B37AC8A201ADDB4D6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8">
    <w:name w:val="38E876F437844F4D88C0ABBD1D1A97A88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8">
    <w:name w:val="DA7D4225DDE043F8BE0048036E6887768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8">
    <w:name w:val="0ADF6FF6806948E7821AAE65E3ACCA6E8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6">
    <w:name w:val="1794D3CC58D14B4BBA604BA0511C47246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4">
    <w:name w:val="F8034F323658432FA66D390B86971DD84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4">
    <w:name w:val="08F435CC87294FC992730B8E3B530F984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EA093A564F9C9212917396FE0D7C3">
    <w:name w:val="781EEA093A564F9C9212917396FE0D7C3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7">
    <w:name w:val="90AFBC4AFD9B4237B37AC8A201ADDB4D7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9">
    <w:name w:val="38E876F437844F4D88C0ABBD1D1A97A89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9">
    <w:name w:val="DA7D4225DDE043F8BE0048036E6887769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9">
    <w:name w:val="0ADF6FF6806948E7821AAE65E3ACCA6E9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7">
    <w:name w:val="1794D3CC58D14B4BBA604BA0511C47247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5">
    <w:name w:val="F8034F323658432FA66D390B86971DD85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5">
    <w:name w:val="08F435CC87294FC992730B8E3B530F985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EEA093A564F9C9212917396FE0D7C4">
    <w:name w:val="781EEA093A564F9C9212917396FE0D7C4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8">
    <w:name w:val="90AFBC4AFD9B4237B37AC8A201ADDB4D8"/>
    <w:rsid w:val="0096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1304-0F2A-4C7A-A33D-7C2F443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Forms Template</Template>
  <TotalTime>58</TotalTime>
  <Pages>1</Pages>
  <Words>167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Wilkes University</Company>
  <LinksUpToDate>false</LinksUpToDate>
  <CharactersWithSpaces>956</CharactersWithSpaces>
  <SharedDoc>false</SharedDoc>
  <HLinks>
    <vt:vector size="6" baseType="variant">
      <vt:variant>
        <vt:i4>589926</vt:i4>
      </vt:variant>
      <vt:variant>
        <vt:i4>15</vt:i4>
      </vt:variant>
      <vt:variant>
        <vt:i4>0</vt:i4>
      </vt:variant>
      <vt:variant>
        <vt:i4>5</vt:i4>
      </vt:variant>
      <vt:variant>
        <vt:lpwstr>http://www.lcc.edu/hr/employee_forms/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martinm</dc:creator>
  <cp:keywords/>
  <dc:description/>
  <cp:lastModifiedBy>Nikki Cogswell</cp:lastModifiedBy>
  <cp:revision>5</cp:revision>
  <cp:lastPrinted>2018-10-31T17:15:00Z</cp:lastPrinted>
  <dcterms:created xsi:type="dcterms:W3CDTF">2018-10-31T16:59:00Z</dcterms:created>
  <dcterms:modified xsi:type="dcterms:W3CDTF">2019-05-28T14:31:00Z</dcterms:modified>
</cp:coreProperties>
</file>