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C73" w:rsidRDefault="00F11C73" w:rsidP="00875173">
      <w:pPr>
        <w:spacing w:after="240"/>
        <w:jc w:val="center"/>
      </w:pPr>
      <w:r w:rsidRPr="00996924">
        <w:rPr>
          <w:rFonts w:asciiTheme="minorHAnsi" w:hAnsiTheme="minorHAnsi" w:cstheme="minorHAnsi"/>
          <w:b/>
          <w:i/>
          <w:noProof/>
        </w:rPr>
        <w:drawing>
          <wp:inline distT="0" distB="0" distL="0" distR="0" wp14:anchorId="456E496A" wp14:editId="33032E64">
            <wp:extent cx="2179674" cy="1053250"/>
            <wp:effectExtent l="0" t="0" r="0" b="0"/>
            <wp:docPr id="2" name="Picture 2" descr="LCC Human Resources Logo with stars." title="LCC Human Resour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825" cy="1103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1C73" w:rsidRPr="004A2EA7" w:rsidRDefault="00D81EA2" w:rsidP="00F9771D">
      <w:pPr>
        <w:pStyle w:val="Heading1"/>
        <w:jc w:val="center"/>
        <w:rPr>
          <w:rFonts w:asciiTheme="minorHAnsi" w:hAnsiTheme="minorHAnsi" w:cstheme="minorHAnsi"/>
          <w:sz w:val="32"/>
        </w:rPr>
      </w:pPr>
      <w:r w:rsidRPr="004A2EA7">
        <w:rPr>
          <w:rFonts w:asciiTheme="minorHAnsi" w:hAnsiTheme="minorHAnsi" w:cstheme="minorHAnsi"/>
          <w:sz w:val="32"/>
        </w:rPr>
        <w:t>Criminal Charges/Convictions Disclosure Form</w:t>
      </w:r>
    </w:p>
    <w:p w:rsidR="00875173" w:rsidRPr="004A2EA7" w:rsidRDefault="00875173" w:rsidP="00875173">
      <w:pPr>
        <w:rPr>
          <w:rFonts w:asciiTheme="minorHAnsi" w:hAnsiTheme="minorHAnsi" w:cstheme="minorHAnsi"/>
        </w:rPr>
      </w:pPr>
    </w:p>
    <w:p w:rsidR="00875173" w:rsidRPr="004A2EA7" w:rsidRDefault="00875173" w:rsidP="00875173">
      <w:pPr>
        <w:rPr>
          <w:rFonts w:asciiTheme="minorHAnsi" w:hAnsiTheme="minorHAnsi" w:cstheme="minorHAnsi"/>
        </w:rPr>
      </w:pPr>
      <w:r w:rsidRPr="004A2EA7">
        <w:rPr>
          <w:rFonts w:asciiTheme="minorHAnsi" w:hAnsiTheme="minorHAnsi" w:cstheme="minorHAnsi"/>
        </w:rPr>
        <w:t>Directions:</w:t>
      </w:r>
    </w:p>
    <w:p w:rsidR="00875173" w:rsidRPr="004A2EA7" w:rsidRDefault="00875173" w:rsidP="0087517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4A2EA7">
        <w:rPr>
          <w:rFonts w:asciiTheme="minorHAnsi" w:hAnsiTheme="minorHAnsi" w:cstheme="minorHAnsi"/>
        </w:rPr>
        <w:t>Enter your name, department name for your primary position and the name of your Administrative Supervisor for your primary position.</w:t>
      </w:r>
    </w:p>
    <w:p w:rsidR="00875173" w:rsidRPr="004A2EA7" w:rsidRDefault="00875173" w:rsidP="0087517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4A2EA7">
        <w:rPr>
          <w:rFonts w:asciiTheme="minorHAnsi" w:hAnsiTheme="minorHAnsi" w:cstheme="minorHAnsi"/>
        </w:rPr>
        <w:t>Complete the entire form, providing all appropriate information related to the charge(s) or conviction(s).</w:t>
      </w:r>
    </w:p>
    <w:p w:rsidR="00875173" w:rsidRPr="004A2EA7" w:rsidRDefault="00875173" w:rsidP="0087517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4A2EA7">
        <w:rPr>
          <w:rFonts w:asciiTheme="minorHAnsi" w:hAnsiTheme="minorHAnsi" w:cstheme="minorHAnsi"/>
        </w:rPr>
        <w:t>Sign and date the form below in the applicable fields. Electronic Signatures are accepted.</w:t>
      </w:r>
    </w:p>
    <w:p w:rsidR="00875173" w:rsidRPr="004A2EA7" w:rsidRDefault="00875173" w:rsidP="0087517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4A2EA7">
        <w:rPr>
          <w:rFonts w:asciiTheme="minorHAnsi" w:hAnsiTheme="minorHAnsi" w:cstheme="minorHAnsi"/>
        </w:rPr>
        <w:t xml:space="preserve">Email the form to </w:t>
      </w:r>
      <w:hyperlink r:id="rId9" w:tooltip="Human Resources email address" w:history="1">
        <w:r w:rsidR="004A2EA7" w:rsidRPr="004A2EA7">
          <w:rPr>
            <w:rStyle w:val="Hyperlink"/>
            <w:rFonts w:asciiTheme="minorHAnsi" w:hAnsiTheme="minorHAnsi" w:cstheme="minorHAnsi"/>
          </w:rPr>
          <w:t>hr@lcc.edu</w:t>
        </w:r>
      </w:hyperlink>
      <w:r w:rsidRPr="004A2EA7">
        <w:rPr>
          <w:rFonts w:asciiTheme="minorHAnsi" w:hAnsiTheme="minorHAnsi" w:cstheme="minorHAnsi"/>
        </w:rPr>
        <w:t xml:space="preserve">. </w:t>
      </w:r>
    </w:p>
    <w:p w:rsidR="00D81EA2" w:rsidRPr="004A2EA7" w:rsidRDefault="00D81EA2" w:rsidP="00D81EA2">
      <w:pPr>
        <w:rPr>
          <w:rFonts w:asciiTheme="minorHAnsi" w:hAnsiTheme="minorHAnsi" w:cstheme="minorHAnsi"/>
        </w:rPr>
      </w:pPr>
    </w:p>
    <w:p w:rsidR="00F74960" w:rsidRPr="004A2EA7" w:rsidRDefault="00F74960" w:rsidP="00F74960">
      <w:pPr>
        <w:tabs>
          <w:tab w:val="left" w:leader="underscore" w:pos="9360"/>
        </w:tabs>
        <w:spacing w:line="276" w:lineRule="auto"/>
        <w:rPr>
          <w:rFonts w:asciiTheme="minorHAnsi" w:hAnsiTheme="minorHAnsi" w:cstheme="minorHAnsi"/>
          <w:b/>
        </w:rPr>
      </w:pPr>
      <w:r w:rsidRPr="004A2EA7">
        <w:rPr>
          <w:rFonts w:asciiTheme="minorHAnsi" w:hAnsiTheme="minorHAnsi" w:cstheme="minorHAnsi"/>
          <w:b/>
        </w:rPr>
        <w:t xml:space="preserve">Employee Name: </w:t>
      </w:r>
      <w:sdt>
        <w:sdtPr>
          <w:rPr>
            <w:rFonts w:asciiTheme="minorHAnsi" w:hAnsiTheme="minorHAnsi" w:cstheme="minorHAnsi"/>
            <w:b/>
          </w:rPr>
          <w:tag w:val="Employee Name"/>
          <w:id w:val="1535773926"/>
          <w:placeholder>
            <w:docPart w:val="38E876F437844F4D88C0ABBD1D1A97A8"/>
          </w:placeholder>
          <w:showingPlcHdr/>
        </w:sdtPr>
        <w:sdtEndPr/>
        <w:sdtContent>
          <w:r w:rsidR="00F9771D" w:rsidRPr="004A2EA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:rsidR="00000542" w:rsidRPr="004A2EA7" w:rsidRDefault="00000542" w:rsidP="00F74960">
      <w:pPr>
        <w:tabs>
          <w:tab w:val="left" w:leader="underscore" w:pos="9360"/>
        </w:tabs>
        <w:spacing w:line="276" w:lineRule="auto"/>
        <w:rPr>
          <w:rFonts w:asciiTheme="minorHAnsi" w:hAnsiTheme="minorHAnsi" w:cstheme="minorHAnsi"/>
          <w:b/>
        </w:rPr>
      </w:pPr>
    </w:p>
    <w:p w:rsidR="00F74960" w:rsidRPr="004A2EA7" w:rsidRDefault="00F74960" w:rsidP="00F74960">
      <w:pPr>
        <w:tabs>
          <w:tab w:val="left" w:leader="underscore" w:pos="9360"/>
        </w:tabs>
        <w:spacing w:line="276" w:lineRule="auto"/>
        <w:rPr>
          <w:rFonts w:asciiTheme="minorHAnsi" w:hAnsiTheme="minorHAnsi" w:cstheme="minorHAnsi"/>
          <w:b/>
        </w:rPr>
      </w:pPr>
      <w:r w:rsidRPr="004A2EA7">
        <w:rPr>
          <w:rFonts w:asciiTheme="minorHAnsi" w:hAnsiTheme="minorHAnsi" w:cstheme="minorHAnsi"/>
          <w:b/>
        </w:rPr>
        <w:t>Employee Banner ID</w:t>
      </w:r>
      <w:r w:rsidR="00E20156" w:rsidRPr="004A2EA7">
        <w:rPr>
          <w:rFonts w:asciiTheme="minorHAnsi" w:hAnsiTheme="minorHAnsi" w:cstheme="minorHAnsi"/>
          <w:b/>
        </w:rPr>
        <w:t xml:space="preserve"> or Username</w:t>
      </w:r>
      <w:r w:rsidRPr="004A2EA7">
        <w:rPr>
          <w:rFonts w:asciiTheme="minorHAnsi" w:hAnsiTheme="minorHAnsi" w:cstheme="minorHAnsi"/>
          <w:b/>
        </w:rPr>
        <w:t xml:space="preserve">: </w:t>
      </w:r>
      <w:sdt>
        <w:sdtPr>
          <w:rPr>
            <w:rFonts w:asciiTheme="minorHAnsi" w:hAnsiTheme="minorHAnsi" w:cstheme="minorHAnsi"/>
            <w:b/>
          </w:rPr>
          <w:tag w:val="Employee Banner ID or Username"/>
          <w:id w:val="1658952790"/>
          <w:placeholder>
            <w:docPart w:val="DA7D4225DDE043F8BE0048036E688776"/>
          </w:placeholder>
          <w:showingPlcHdr/>
        </w:sdtPr>
        <w:sdtEndPr/>
        <w:sdtContent>
          <w:r w:rsidR="00F9771D" w:rsidRPr="004A2EA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:rsidR="00F74960" w:rsidRPr="004A2EA7" w:rsidRDefault="00F74960" w:rsidP="00F74960">
      <w:pPr>
        <w:tabs>
          <w:tab w:val="left" w:leader="underscore" w:pos="9360"/>
        </w:tabs>
        <w:spacing w:line="276" w:lineRule="auto"/>
        <w:rPr>
          <w:rFonts w:asciiTheme="minorHAnsi" w:hAnsiTheme="minorHAnsi" w:cstheme="minorHAnsi"/>
          <w:b/>
        </w:rPr>
      </w:pPr>
    </w:p>
    <w:p w:rsidR="00E20156" w:rsidRPr="004A2EA7" w:rsidRDefault="00E20156" w:rsidP="00F74960">
      <w:pPr>
        <w:tabs>
          <w:tab w:val="left" w:leader="underscore" w:pos="9360"/>
        </w:tabs>
        <w:spacing w:line="276" w:lineRule="auto"/>
        <w:rPr>
          <w:rFonts w:asciiTheme="minorHAnsi" w:hAnsiTheme="minorHAnsi" w:cstheme="minorHAnsi"/>
          <w:b/>
        </w:rPr>
      </w:pPr>
      <w:r w:rsidRPr="004A2EA7">
        <w:rPr>
          <w:rFonts w:asciiTheme="minorHAnsi" w:hAnsiTheme="minorHAnsi" w:cstheme="minorHAnsi"/>
          <w:b/>
        </w:rPr>
        <w:t xml:space="preserve">Department: </w:t>
      </w:r>
      <w:sdt>
        <w:sdtPr>
          <w:rPr>
            <w:rFonts w:asciiTheme="minorHAnsi" w:hAnsiTheme="minorHAnsi" w:cstheme="minorHAnsi"/>
            <w:b/>
          </w:rPr>
          <w:tag w:val="Department you work in"/>
          <w:id w:val="1037005848"/>
          <w:placeholder>
            <w:docPart w:val="1794D3CC58D14B4BBA604BA0511C4724"/>
          </w:placeholder>
          <w:showingPlcHdr/>
        </w:sdtPr>
        <w:sdtEndPr/>
        <w:sdtContent>
          <w:r w:rsidRPr="004A2EA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:rsidR="00224CDD" w:rsidRPr="004A2EA7" w:rsidRDefault="00224CDD" w:rsidP="00F74960">
      <w:pPr>
        <w:tabs>
          <w:tab w:val="left" w:leader="underscore" w:pos="9360"/>
        </w:tabs>
        <w:spacing w:line="276" w:lineRule="auto"/>
        <w:rPr>
          <w:rFonts w:asciiTheme="minorHAnsi" w:hAnsiTheme="minorHAnsi" w:cstheme="minorHAnsi"/>
          <w:b/>
        </w:rPr>
      </w:pPr>
    </w:p>
    <w:p w:rsidR="00224CDD" w:rsidRPr="004A2EA7" w:rsidRDefault="00224CDD" w:rsidP="00F74960">
      <w:pPr>
        <w:tabs>
          <w:tab w:val="left" w:leader="underscore" w:pos="9360"/>
        </w:tabs>
        <w:spacing w:line="276" w:lineRule="auto"/>
        <w:rPr>
          <w:rFonts w:asciiTheme="minorHAnsi" w:hAnsiTheme="minorHAnsi" w:cstheme="minorHAnsi"/>
          <w:b/>
        </w:rPr>
      </w:pPr>
      <w:r w:rsidRPr="004A2EA7">
        <w:rPr>
          <w:rFonts w:asciiTheme="minorHAnsi" w:hAnsiTheme="minorHAnsi" w:cstheme="minorHAnsi"/>
          <w:b/>
        </w:rPr>
        <w:t xml:space="preserve">Administrative Supervisor: </w:t>
      </w:r>
      <w:sdt>
        <w:sdtPr>
          <w:rPr>
            <w:rFonts w:asciiTheme="minorHAnsi" w:hAnsiTheme="minorHAnsi" w:cstheme="minorHAnsi"/>
            <w:b/>
          </w:rPr>
          <w:tag w:val="Administrative Supervisor"/>
          <w:id w:val="52365879"/>
          <w:placeholder>
            <w:docPart w:val="CE0D97FB3B254B55AD5903D3AD747B02"/>
          </w:placeholder>
          <w:showingPlcHdr/>
        </w:sdtPr>
        <w:sdtEndPr/>
        <w:sdtContent>
          <w:r w:rsidRPr="004A2EA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:rsidR="00E20156" w:rsidRPr="004A2EA7" w:rsidRDefault="00E20156" w:rsidP="00F74960">
      <w:pPr>
        <w:tabs>
          <w:tab w:val="left" w:leader="underscore" w:pos="9360"/>
        </w:tabs>
        <w:spacing w:line="276" w:lineRule="auto"/>
        <w:rPr>
          <w:rFonts w:asciiTheme="minorHAnsi" w:hAnsiTheme="minorHAnsi" w:cstheme="minorHAnsi"/>
          <w:b/>
        </w:rPr>
      </w:pPr>
    </w:p>
    <w:p w:rsidR="00224CDD" w:rsidRPr="004A2EA7" w:rsidRDefault="00C049F1" w:rsidP="00483C65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tag w:val="Check box for felony you are currently charged for"/>
          <w:id w:val="733122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CDD" w:rsidRPr="004A2EA7">
            <w:rPr>
              <w:rFonts w:ascii="Segoe UI Symbol" w:eastAsia="MS Gothic" w:hAnsi="Segoe UI Symbol" w:cs="Segoe UI Symbol"/>
            </w:rPr>
            <w:t>☐</w:t>
          </w:r>
        </w:sdtContent>
      </w:sdt>
      <w:r w:rsidR="00224CDD" w:rsidRPr="004A2EA7">
        <w:rPr>
          <w:rFonts w:asciiTheme="minorHAnsi" w:hAnsiTheme="minorHAnsi" w:cstheme="minorHAnsi"/>
        </w:rPr>
        <w:t xml:space="preserve"> </w:t>
      </w:r>
      <w:r w:rsidR="00E20156" w:rsidRPr="004A2EA7">
        <w:rPr>
          <w:rFonts w:asciiTheme="minorHAnsi" w:hAnsiTheme="minorHAnsi" w:cstheme="minorHAnsi"/>
        </w:rPr>
        <w:t>I</w:t>
      </w:r>
      <w:r w:rsidR="00224CDD" w:rsidRPr="004A2EA7">
        <w:rPr>
          <w:rFonts w:asciiTheme="minorHAnsi" w:hAnsiTheme="minorHAnsi" w:cstheme="minorHAnsi"/>
        </w:rPr>
        <w:t xml:space="preserve"> am currently charged with the following felony (do not list misdemeanor or civil infraction charges): </w:t>
      </w:r>
      <w:sdt>
        <w:sdtPr>
          <w:rPr>
            <w:rFonts w:asciiTheme="minorHAnsi" w:hAnsiTheme="minorHAnsi" w:cstheme="minorHAnsi"/>
          </w:rPr>
          <w:tag w:val="Enter the felony currently charged with"/>
          <w:id w:val="928236055"/>
          <w:placeholder>
            <w:docPart w:val="980222B45A9B41119E39EEECBFE49AE8"/>
          </w:placeholder>
          <w:showingPlcHdr/>
        </w:sdtPr>
        <w:sdtEndPr/>
        <w:sdtContent>
          <w:r w:rsidR="00224CDD" w:rsidRPr="004A2EA7">
            <w:rPr>
              <w:rStyle w:val="PlaceholderText"/>
              <w:rFonts w:asciiTheme="minorHAnsi" w:hAnsiTheme="minorHAnsi" w:cstheme="minorHAnsi"/>
              <w:color w:val="auto"/>
            </w:rPr>
            <w:t>Click or tap here to enter text.</w:t>
          </w:r>
        </w:sdtContent>
      </w:sdt>
      <w:r w:rsidR="00224CDD" w:rsidRPr="004A2EA7">
        <w:rPr>
          <w:rFonts w:asciiTheme="minorHAnsi" w:hAnsiTheme="minorHAnsi" w:cstheme="minorHAnsi"/>
        </w:rPr>
        <w:t xml:space="preserve"> The charge is pending in</w:t>
      </w:r>
      <w:r w:rsidR="00D63983" w:rsidRPr="004A2EA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tag w:val="Enter what court the charge is pending in"/>
          <w:id w:val="661899278"/>
          <w:placeholder>
            <w:docPart w:val="F8034F323658432FA66D390B86971DD8"/>
          </w:placeholder>
          <w:showingPlcHdr/>
        </w:sdtPr>
        <w:sdtEndPr/>
        <w:sdtContent>
          <w:r w:rsidR="00D63983" w:rsidRPr="004A2EA7">
            <w:rPr>
              <w:rStyle w:val="PlaceholderText"/>
              <w:rFonts w:asciiTheme="minorHAnsi" w:hAnsiTheme="minorHAnsi" w:cstheme="minorHAnsi"/>
              <w:color w:val="auto"/>
            </w:rPr>
            <w:t>Click or tap here to enter text</w:t>
          </w:r>
        </w:sdtContent>
      </w:sdt>
      <w:r w:rsidR="004A2EA7">
        <w:rPr>
          <w:rFonts w:asciiTheme="minorHAnsi" w:hAnsiTheme="minorHAnsi" w:cstheme="minorHAnsi"/>
        </w:rPr>
        <w:t xml:space="preserve"> </w:t>
      </w:r>
      <w:r w:rsidR="00224CDD" w:rsidRPr="004A2EA7">
        <w:rPr>
          <w:rFonts w:asciiTheme="minorHAnsi" w:hAnsiTheme="minorHAnsi" w:cstheme="minorHAnsi"/>
        </w:rPr>
        <w:t>court.</w:t>
      </w:r>
    </w:p>
    <w:p w:rsidR="00224CDD" w:rsidRPr="004A2EA7" w:rsidRDefault="00224CDD" w:rsidP="00483C65">
      <w:pPr>
        <w:rPr>
          <w:rFonts w:asciiTheme="minorHAnsi" w:hAnsiTheme="minorHAnsi" w:cstheme="minorHAnsi"/>
        </w:rPr>
      </w:pPr>
    </w:p>
    <w:p w:rsidR="00224CDD" w:rsidRPr="004A2EA7" w:rsidRDefault="00C049F1" w:rsidP="00483C65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tag w:val="Check box for what you are currently convicted of or pled guilty or no contest to"/>
          <w:id w:val="167840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CDD" w:rsidRPr="004A2EA7">
            <w:rPr>
              <w:rFonts w:ascii="Segoe UI Symbol" w:eastAsia="MS Gothic" w:hAnsi="Segoe UI Symbol" w:cs="Segoe UI Symbol"/>
            </w:rPr>
            <w:t>☐</w:t>
          </w:r>
        </w:sdtContent>
      </w:sdt>
      <w:r w:rsidR="00224CDD" w:rsidRPr="004A2EA7">
        <w:rPr>
          <w:rFonts w:asciiTheme="minorHAnsi" w:hAnsiTheme="minorHAnsi" w:cstheme="minorHAnsi"/>
        </w:rPr>
        <w:t xml:space="preserve"> I have been convicted of, or pled guilty or no contest to, the following criminal offense(s): </w:t>
      </w:r>
      <w:sdt>
        <w:sdtPr>
          <w:rPr>
            <w:rFonts w:asciiTheme="minorHAnsi" w:hAnsiTheme="minorHAnsi" w:cstheme="minorHAnsi"/>
          </w:rPr>
          <w:tag w:val="Enter the following criminal offenses you have been convicted of or pled guilty or no contest to"/>
          <w:id w:val="401418641"/>
          <w:placeholder>
            <w:docPart w:val="4EF7DFEA87ED4919BC905E274B754CE5"/>
          </w:placeholder>
          <w:showingPlcHdr/>
        </w:sdtPr>
        <w:sdtEndPr/>
        <w:sdtContent>
          <w:r w:rsidR="00224CDD" w:rsidRPr="004A2EA7">
            <w:rPr>
              <w:rStyle w:val="PlaceholderText"/>
              <w:rFonts w:asciiTheme="minorHAnsi" w:hAnsiTheme="minorHAnsi" w:cstheme="minorHAnsi"/>
              <w:color w:val="auto"/>
            </w:rPr>
            <w:t>Click or tap here to enter text.</w:t>
          </w:r>
        </w:sdtContent>
      </w:sdt>
      <w:r w:rsidR="00224CDD" w:rsidRPr="004A2EA7">
        <w:rPr>
          <w:rFonts w:asciiTheme="minorHAnsi" w:hAnsiTheme="minorHAnsi" w:cstheme="minorHAnsi"/>
        </w:rPr>
        <w:t xml:space="preserve"> The charges were decided in </w:t>
      </w:r>
      <w:sdt>
        <w:sdtPr>
          <w:rPr>
            <w:rFonts w:asciiTheme="minorHAnsi" w:hAnsiTheme="minorHAnsi" w:cstheme="minorHAnsi"/>
          </w:rPr>
          <w:tag w:val="Enter the court in which charges were decided"/>
          <w:id w:val="1297490550"/>
          <w:placeholder>
            <w:docPart w:val="861399F8A46D4CE3A5AE905505B95A38"/>
          </w:placeholder>
          <w:showingPlcHdr/>
        </w:sdtPr>
        <w:sdtEndPr/>
        <w:sdtContent>
          <w:r w:rsidR="00224CDD" w:rsidRPr="004A2EA7">
            <w:rPr>
              <w:rStyle w:val="PlaceholderText"/>
              <w:rFonts w:asciiTheme="minorHAnsi" w:hAnsiTheme="minorHAnsi" w:cstheme="minorHAnsi"/>
              <w:color w:val="auto"/>
            </w:rPr>
            <w:t>Click or tap here to enter text</w:t>
          </w:r>
        </w:sdtContent>
      </w:sdt>
      <w:r w:rsidR="004A2EA7">
        <w:rPr>
          <w:rFonts w:asciiTheme="minorHAnsi" w:hAnsiTheme="minorHAnsi" w:cstheme="minorHAnsi"/>
        </w:rPr>
        <w:t xml:space="preserve"> </w:t>
      </w:r>
      <w:r w:rsidR="00224CDD" w:rsidRPr="004A2EA7">
        <w:rPr>
          <w:rFonts w:asciiTheme="minorHAnsi" w:hAnsiTheme="minorHAnsi" w:cstheme="minorHAnsi"/>
        </w:rPr>
        <w:t>court.</w:t>
      </w:r>
    </w:p>
    <w:p w:rsidR="00224CDD" w:rsidRPr="004A2EA7" w:rsidRDefault="00224CDD" w:rsidP="00483C65">
      <w:pPr>
        <w:rPr>
          <w:rFonts w:asciiTheme="minorHAnsi" w:hAnsiTheme="minorHAnsi" w:cstheme="minorHAnsi"/>
        </w:rPr>
      </w:pPr>
    </w:p>
    <w:p w:rsidR="00670EBD" w:rsidRPr="004A2EA7" w:rsidRDefault="00224CDD" w:rsidP="00224CDD">
      <w:pPr>
        <w:spacing w:after="600"/>
        <w:rPr>
          <w:rFonts w:asciiTheme="minorHAnsi" w:hAnsiTheme="minorHAnsi" w:cstheme="minorHAnsi"/>
        </w:rPr>
      </w:pPr>
      <w:r w:rsidRPr="004A2EA7">
        <w:rPr>
          <w:rFonts w:asciiTheme="minorHAnsi" w:hAnsiTheme="minorHAnsi" w:cstheme="minorHAnsi"/>
        </w:rPr>
        <w:t>My electronic signature certifies that the above information is correct as of the date listed below.</w:t>
      </w:r>
    </w:p>
    <w:p w:rsidR="00670EBD" w:rsidRPr="004A2EA7" w:rsidRDefault="00670EBD" w:rsidP="00224CDD">
      <w:pPr>
        <w:tabs>
          <w:tab w:val="left" w:leader="underscore" w:pos="7200"/>
          <w:tab w:val="left" w:leader="underscore" w:pos="10800"/>
        </w:tabs>
        <w:spacing w:before="60" w:after="60"/>
        <w:rPr>
          <w:rFonts w:asciiTheme="minorHAnsi" w:hAnsiTheme="minorHAnsi" w:cstheme="minorHAnsi"/>
        </w:rPr>
      </w:pPr>
      <w:r w:rsidRPr="004A2EA7">
        <w:rPr>
          <w:rFonts w:asciiTheme="minorHAnsi" w:hAnsiTheme="minorHAnsi" w:cstheme="minorHAnsi"/>
          <w:b/>
        </w:rPr>
        <w:t xml:space="preserve">Signature: </w:t>
      </w:r>
      <w:r w:rsidRPr="004A2EA7">
        <w:rPr>
          <w:rFonts w:asciiTheme="minorHAnsi" w:hAnsiTheme="minorHAnsi" w:cstheme="minorHAnsi"/>
          <w:b/>
        </w:rPr>
        <w:tab/>
        <w:t xml:space="preserve">Date: </w:t>
      </w:r>
      <w:r w:rsidRPr="004A2EA7">
        <w:rPr>
          <w:rFonts w:asciiTheme="minorHAnsi" w:hAnsiTheme="minorHAnsi" w:cstheme="minorHAnsi"/>
          <w:b/>
        </w:rPr>
        <w:tab/>
      </w:r>
    </w:p>
    <w:sectPr w:rsidR="00670EBD" w:rsidRPr="004A2EA7" w:rsidSect="001C22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432" w:right="576" w:bottom="432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9F1" w:rsidRDefault="00C049F1" w:rsidP="00F9771D">
      <w:r>
        <w:separator/>
      </w:r>
    </w:p>
  </w:endnote>
  <w:endnote w:type="continuationSeparator" w:id="0">
    <w:p w:rsidR="00C049F1" w:rsidRDefault="00C049F1" w:rsidP="00F9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1D" w:rsidRDefault="00F977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1D" w:rsidRDefault="00F977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1D" w:rsidRDefault="00F97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9F1" w:rsidRDefault="00C049F1" w:rsidP="00F9771D">
      <w:r>
        <w:separator/>
      </w:r>
    </w:p>
  </w:footnote>
  <w:footnote w:type="continuationSeparator" w:id="0">
    <w:p w:rsidR="00C049F1" w:rsidRDefault="00C049F1" w:rsidP="00F9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1D" w:rsidRDefault="00F977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1D" w:rsidRDefault="00F977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1D" w:rsidRDefault="00F977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03A31"/>
    <w:multiLevelType w:val="hybridMultilevel"/>
    <w:tmpl w:val="1B9239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EF2893"/>
    <w:multiLevelType w:val="hybridMultilevel"/>
    <w:tmpl w:val="99606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E0"/>
    <w:rsid w:val="00000542"/>
    <w:rsid w:val="00050A7A"/>
    <w:rsid w:val="000731A3"/>
    <w:rsid w:val="000E7AF8"/>
    <w:rsid w:val="000F0F37"/>
    <w:rsid w:val="0013269C"/>
    <w:rsid w:val="001814ED"/>
    <w:rsid w:val="0019322C"/>
    <w:rsid w:val="001B76C9"/>
    <w:rsid w:val="001C22DE"/>
    <w:rsid w:val="001E0E41"/>
    <w:rsid w:val="001F288F"/>
    <w:rsid w:val="001F3DFD"/>
    <w:rsid w:val="00224CDD"/>
    <w:rsid w:val="0024063C"/>
    <w:rsid w:val="0025555D"/>
    <w:rsid w:val="00282599"/>
    <w:rsid w:val="002954B2"/>
    <w:rsid w:val="002B7DEA"/>
    <w:rsid w:val="002C1D89"/>
    <w:rsid w:val="002D4AC4"/>
    <w:rsid w:val="002E0F80"/>
    <w:rsid w:val="002E32E0"/>
    <w:rsid w:val="00321A28"/>
    <w:rsid w:val="00322CD9"/>
    <w:rsid w:val="00334A83"/>
    <w:rsid w:val="00344962"/>
    <w:rsid w:val="003B7C8B"/>
    <w:rsid w:val="003E6110"/>
    <w:rsid w:val="004078CE"/>
    <w:rsid w:val="00417235"/>
    <w:rsid w:val="00422D1C"/>
    <w:rsid w:val="004256D3"/>
    <w:rsid w:val="00461DAA"/>
    <w:rsid w:val="00473DD3"/>
    <w:rsid w:val="00481BEA"/>
    <w:rsid w:val="00483C65"/>
    <w:rsid w:val="004855D3"/>
    <w:rsid w:val="004969D2"/>
    <w:rsid w:val="004A2EA7"/>
    <w:rsid w:val="004D5C51"/>
    <w:rsid w:val="004D6C18"/>
    <w:rsid w:val="005235E2"/>
    <w:rsid w:val="005267CF"/>
    <w:rsid w:val="00530476"/>
    <w:rsid w:val="00546132"/>
    <w:rsid w:val="00547E12"/>
    <w:rsid w:val="005D2FC1"/>
    <w:rsid w:val="005E5EE4"/>
    <w:rsid w:val="006116F5"/>
    <w:rsid w:val="00627623"/>
    <w:rsid w:val="0064409A"/>
    <w:rsid w:val="00667463"/>
    <w:rsid w:val="00670EBD"/>
    <w:rsid w:val="0069092C"/>
    <w:rsid w:val="00691F4F"/>
    <w:rsid w:val="006A621E"/>
    <w:rsid w:val="006D258B"/>
    <w:rsid w:val="006D3458"/>
    <w:rsid w:val="007030CA"/>
    <w:rsid w:val="00715AD5"/>
    <w:rsid w:val="007521E4"/>
    <w:rsid w:val="007679C6"/>
    <w:rsid w:val="00785F0F"/>
    <w:rsid w:val="007A63CF"/>
    <w:rsid w:val="007A702D"/>
    <w:rsid w:val="007D3D21"/>
    <w:rsid w:val="007E6EFB"/>
    <w:rsid w:val="0080468C"/>
    <w:rsid w:val="00865304"/>
    <w:rsid w:val="00871619"/>
    <w:rsid w:val="00875173"/>
    <w:rsid w:val="008868BA"/>
    <w:rsid w:val="008A2641"/>
    <w:rsid w:val="008B6345"/>
    <w:rsid w:val="009017D0"/>
    <w:rsid w:val="00924129"/>
    <w:rsid w:val="009311FF"/>
    <w:rsid w:val="00935687"/>
    <w:rsid w:val="009912BF"/>
    <w:rsid w:val="009E631A"/>
    <w:rsid w:val="00A25A73"/>
    <w:rsid w:val="00A274AA"/>
    <w:rsid w:val="00A37288"/>
    <w:rsid w:val="00A561D0"/>
    <w:rsid w:val="00A60227"/>
    <w:rsid w:val="00A751BA"/>
    <w:rsid w:val="00A810B4"/>
    <w:rsid w:val="00A91632"/>
    <w:rsid w:val="00AA31B4"/>
    <w:rsid w:val="00AB2419"/>
    <w:rsid w:val="00AD539B"/>
    <w:rsid w:val="00BB254D"/>
    <w:rsid w:val="00BD252B"/>
    <w:rsid w:val="00BF17B1"/>
    <w:rsid w:val="00BF360B"/>
    <w:rsid w:val="00BF45E9"/>
    <w:rsid w:val="00BF6970"/>
    <w:rsid w:val="00C0396C"/>
    <w:rsid w:val="00C049F1"/>
    <w:rsid w:val="00C12B1A"/>
    <w:rsid w:val="00C359D5"/>
    <w:rsid w:val="00C64E6F"/>
    <w:rsid w:val="00C700D6"/>
    <w:rsid w:val="00C7205C"/>
    <w:rsid w:val="00C84CCD"/>
    <w:rsid w:val="00CD0B8B"/>
    <w:rsid w:val="00CD0EC7"/>
    <w:rsid w:val="00CD53D1"/>
    <w:rsid w:val="00CE4F1D"/>
    <w:rsid w:val="00D12004"/>
    <w:rsid w:val="00D41A4C"/>
    <w:rsid w:val="00D52B5A"/>
    <w:rsid w:val="00D63329"/>
    <w:rsid w:val="00D63983"/>
    <w:rsid w:val="00D66A6D"/>
    <w:rsid w:val="00D81EA2"/>
    <w:rsid w:val="00D93993"/>
    <w:rsid w:val="00DB181B"/>
    <w:rsid w:val="00DC178B"/>
    <w:rsid w:val="00DD00B0"/>
    <w:rsid w:val="00DD5808"/>
    <w:rsid w:val="00DF08BC"/>
    <w:rsid w:val="00E20156"/>
    <w:rsid w:val="00E21812"/>
    <w:rsid w:val="00E36E6A"/>
    <w:rsid w:val="00E60372"/>
    <w:rsid w:val="00EA56D2"/>
    <w:rsid w:val="00EC412C"/>
    <w:rsid w:val="00F00FBF"/>
    <w:rsid w:val="00F0128C"/>
    <w:rsid w:val="00F01F57"/>
    <w:rsid w:val="00F11C73"/>
    <w:rsid w:val="00F16D52"/>
    <w:rsid w:val="00F218B6"/>
    <w:rsid w:val="00F30645"/>
    <w:rsid w:val="00F37975"/>
    <w:rsid w:val="00F4029F"/>
    <w:rsid w:val="00F53976"/>
    <w:rsid w:val="00F53CC6"/>
    <w:rsid w:val="00F558EC"/>
    <w:rsid w:val="00F73362"/>
    <w:rsid w:val="00F74960"/>
    <w:rsid w:val="00F9771D"/>
    <w:rsid w:val="00FB6D37"/>
    <w:rsid w:val="00FC4495"/>
    <w:rsid w:val="00FD4F45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A0576-5DFD-4CB7-A685-C421CD0C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58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1440" w:firstLine="5040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  <w:sz w:val="20"/>
    </w:rPr>
  </w:style>
  <w:style w:type="paragraph" w:styleId="BodyText">
    <w:name w:val="Body Text"/>
    <w:basedOn w:val="Normal"/>
    <w:pPr>
      <w:spacing w:before="60" w:after="60"/>
    </w:pPr>
    <w:rPr>
      <w:rFonts w:ascii="Arial" w:hAnsi="Arial" w:cs="Arial"/>
      <w:sz w:val="18"/>
    </w:rPr>
  </w:style>
  <w:style w:type="character" w:styleId="CommentReference">
    <w:name w:val="annotation reference"/>
    <w:semiHidden/>
    <w:rsid w:val="004078CE"/>
    <w:rPr>
      <w:sz w:val="16"/>
      <w:szCs w:val="16"/>
    </w:rPr>
  </w:style>
  <w:style w:type="paragraph" w:styleId="CommentText">
    <w:name w:val="annotation text"/>
    <w:basedOn w:val="Normal"/>
    <w:semiHidden/>
    <w:rsid w:val="004078C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078CE"/>
    <w:rPr>
      <w:b/>
      <w:bCs/>
    </w:rPr>
  </w:style>
  <w:style w:type="paragraph" w:styleId="BalloonText">
    <w:name w:val="Balloon Text"/>
    <w:basedOn w:val="Normal"/>
    <w:semiHidden/>
    <w:rsid w:val="004078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D5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954B2"/>
    <w:rPr>
      <w:color w:val="800080"/>
      <w:u w:val="single"/>
    </w:rPr>
  </w:style>
  <w:style w:type="character" w:styleId="Hyperlink">
    <w:name w:val="Hyperlink"/>
    <w:rsid w:val="002E32E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11C73"/>
    <w:pPr>
      <w:spacing w:before="60" w:after="60"/>
      <w:jc w:val="center"/>
    </w:pPr>
    <w:rPr>
      <w:rFonts w:asciiTheme="minorHAnsi" w:hAnsiTheme="minorHAnsi" w:cstheme="minorHAnsi"/>
      <w:b/>
      <w:i/>
      <w:sz w:val="36"/>
      <w:szCs w:val="27"/>
    </w:rPr>
  </w:style>
  <w:style w:type="character" w:customStyle="1" w:styleId="TitleChar">
    <w:name w:val="Title Char"/>
    <w:basedOn w:val="DefaultParagraphFont"/>
    <w:link w:val="Title"/>
    <w:uiPriority w:val="10"/>
    <w:rsid w:val="00F11C73"/>
    <w:rPr>
      <w:rFonts w:asciiTheme="minorHAnsi" w:hAnsiTheme="minorHAnsi" w:cstheme="minorHAnsi"/>
      <w:b/>
      <w:i/>
      <w:sz w:val="36"/>
      <w:szCs w:val="27"/>
    </w:rPr>
  </w:style>
  <w:style w:type="paragraph" w:styleId="Header">
    <w:name w:val="header"/>
    <w:basedOn w:val="Normal"/>
    <w:link w:val="HeaderChar"/>
    <w:rsid w:val="00F97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771D"/>
    <w:rPr>
      <w:sz w:val="24"/>
      <w:szCs w:val="24"/>
    </w:rPr>
  </w:style>
  <w:style w:type="paragraph" w:styleId="Footer">
    <w:name w:val="footer"/>
    <w:basedOn w:val="Normal"/>
    <w:link w:val="FooterChar"/>
    <w:rsid w:val="00F97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9771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771D"/>
    <w:rPr>
      <w:color w:val="808080"/>
    </w:rPr>
  </w:style>
  <w:style w:type="paragraph" w:styleId="ListParagraph">
    <w:name w:val="List Paragraph"/>
    <w:basedOn w:val="Normal"/>
    <w:uiPriority w:val="34"/>
    <w:qFormat/>
    <w:rsid w:val="00875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@lcc.edu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lattem2\Desktop\Human%20Resources%20Forms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E876F437844F4D88C0ABBD1D1A9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9D7E4-2CEC-4BFD-966B-6F948BCB2B9F}"/>
      </w:docPartPr>
      <w:docPartBody>
        <w:p w:rsidR="009D47A9" w:rsidRDefault="008D1E07" w:rsidP="008D1E07">
          <w:pPr>
            <w:pStyle w:val="38E876F437844F4D88C0ABBD1D1A97A88"/>
          </w:pPr>
          <w:r w:rsidRPr="004A2EA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DA7D4225DDE043F8BE0048036E688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0B03A-3733-4323-B09B-F6F8B27CE268}"/>
      </w:docPartPr>
      <w:docPartBody>
        <w:p w:rsidR="009D47A9" w:rsidRDefault="008D1E07" w:rsidP="008D1E07">
          <w:pPr>
            <w:pStyle w:val="DA7D4225DDE043F8BE0048036E6887768"/>
          </w:pPr>
          <w:r w:rsidRPr="004A2EA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1794D3CC58D14B4BBA604BA0511C4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3AEDC-C881-44A2-9BA9-0CEB9B3EE9B8}"/>
      </w:docPartPr>
      <w:docPartBody>
        <w:p w:rsidR="00CE7FB7" w:rsidRDefault="008D1E07" w:rsidP="008D1E07">
          <w:pPr>
            <w:pStyle w:val="1794D3CC58D14B4BBA604BA0511C47246"/>
          </w:pPr>
          <w:r w:rsidRPr="004A2EA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F8034F323658432FA66D390B86971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5D6BD-C3ED-4038-A01D-8F1AEA1B320A}"/>
      </w:docPartPr>
      <w:docPartBody>
        <w:p w:rsidR="00CE7FB7" w:rsidRDefault="008D1E07" w:rsidP="008D1E07">
          <w:pPr>
            <w:pStyle w:val="F8034F323658432FA66D390B86971DD84"/>
          </w:pPr>
          <w:r w:rsidRPr="004A2EA7">
            <w:rPr>
              <w:rStyle w:val="PlaceholderText"/>
              <w:rFonts w:asciiTheme="minorHAnsi" w:hAnsiTheme="minorHAnsi" w:cstheme="minorHAnsi"/>
            </w:rPr>
            <w:t>Click or tap here to enter text</w:t>
          </w:r>
        </w:p>
      </w:docPartBody>
    </w:docPart>
    <w:docPart>
      <w:docPartPr>
        <w:name w:val="CE0D97FB3B254B55AD5903D3AD747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68F47-4F96-48C3-A15D-3866BBB46C15}"/>
      </w:docPartPr>
      <w:docPartBody>
        <w:p w:rsidR="002F6132" w:rsidRDefault="008D1E07" w:rsidP="008D1E07">
          <w:pPr>
            <w:pStyle w:val="CE0D97FB3B254B55AD5903D3AD747B023"/>
          </w:pPr>
          <w:r w:rsidRPr="004A2EA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980222B45A9B41119E39EEECBFE49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35E55-2FC2-4E59-9A00-1B0471B4B91C}"/>
      </w:docPartPr>
      <w:docPartBody>
        <w:p w:rsidR="002F6132" w:rsidRDefault="008D1E07" w:rsidP="008D1E07">
          <w:pPr>
            <w:pStyle w:val="980222B45A9B41119E39EEECBFE49AE83"/>
          </w:pPr>
          <w:r w:rsidRPr="004A2EA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4EF7DFEA87ED4919BC905E274B754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1FF17-817B-4B22-9C1F-370D3D46C443}"/>
      </w:docPartPr>
      <w:docPartBody>
        <w:p w:rsidR="002F6132" w:rsidRDefault="008D1E07" w:rsidP="008D1E07">
          <w:pPr>
            <w:pStyle w:val="4EF7DFEA87ED4919BC905E274B754CE53"/>
          </w:pPr>
          <w:r w:rsidRPr="004A2EA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861399F8A46D4CE3A5AE905505B95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41607-DC94-49B6-A69A-85E17A4AE996}"/>
      </w:docPartPr>
      <w:docPartBody>
        <w:p w:rsidR="002F6132" w:rsidRDefault="008D1E07" w:rsidP="008D1E07">
          <w:pPr>
            <w:pStyle w:val="861399F8A46D4CE3A5AE905505B95A383"/>
          </w:pPr>
          <w:r w:rsidRPr="004A2EA7">
            <w:rPr>
              <w:rStyle w:val="PlaceholderText"/>
              <w:rFonts w:asciiTheme="minorHAnsi" w:hAnsiTheme="minorHAnsi" w:cstheme="minorHAnsi"/>
            </w:rPr>
            <w:t>Click or tap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1B"/>
    <w:rsid w:val="000774D6"/>
    <w:rsid w:val="0028421B"/>
    <w:rsid w:val="002F6132"/>
    <w:rsid w:val="007D192B"/>
    <w:rsid w:val="008D1E07"/>
    <w:rsid w:val="009D47A9"/>
    <w:rsid w:val="00B71836"/>
    <w:rsid w:val="00C04182"/>
    <w:rsid w:val="00C828C7"/>
    <w:rsid w:val="00CE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1E07"/>
    <w:rPr>
      <w:color w:val="808080"/>
    </w:rPr>
  </w:style>
  <w:style w:type="paragraph" w:customStyle="1" w:styleId="38E876F437844F4D88C0ABBD1D1A97A8">
    <w:name w:val="38E876F437844F4D88C0ABBD1D1A97A8"/>
    <w:rsid w:val="00B7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D4225DDE043F8BE0048036E688776">
    <w:name w:val="DA7D4225DDE043F8BE0048036E688776"/>
    <w:rsid w:val="00B7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F6FF6806948E7821AAE65E3ACCA6E">
    <w:name w:val="0ADF6FF6806948E7821AAE65E3ACCA6E"/>
    <w:rsid w:val="00B7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876F437844F4D88C0ABBD1D1A97A81">
    <w:name w:val="38E876F437844F4D88C0ABBD1D1A97A81"/>
    <w:rsid w:val="009D4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D4225DDE043F8BE0048036E6887761">
    <w:name w:val="DA7D4225DDE043F8BE0048036E6887761"/>
    <w:rsid w:val="009D4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F6FF6806948E7821AAE65E3ACCA6E1">
    <w:name w:val="0ADF6FF6806948E7821AAE65E3ACCA6E1"/>
    <w:rsid w:val="009D4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FBC4AFD9B4237B37AC8A201ADDB4D">
    <w:name w:val="90AFBC4AFD9B4237B37AC8A201ADDB4D"/>
    <w:rsid w:val="009D4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876F437844F4D88C0ABBD1D1A97A82">
    <w:name w:val="38E876F437844F4D88C0ABBD1D1A97A82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D4225DDE043F8BE0048036E6887762">
    <w:name w:val="DA7D4225DDE043F8BE0048036E6887762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F6FF6806948E7821AAE65E3ACCA6E2">
    <w:name w:val="0ADF6FF6806948E7821AAE65E3ACCA6E2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FBC4AFD9B4237B37AC8A201ADDB4D1">
    <w:name w:val="90AFBC4AFD9B4237B37AC8A201ADDB4D1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4D3CC58D14B4BBA604BA0511C4724">
    <w:name w:val="1794D3CC58D14B4BBA604BA0511C4724"/>
    <w:rsid w:val="007D192B"/>
  </w:style>
  <w:style w:type="paragraph" w:customStyle="1" w:styleId="38E876F437844F4D88C0ABBD1D1A97A83">
    <w:name w:val="38E876F437844F4D88C0ABBD1D1A97A83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D4225DDE043F8BE0048036E6887763">
    <w:name w:val="DA7D4225DDE043F8BE0048036E6887763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F6FF6806948E7821AAE65E3ACCA6E3">
    <w:name w:val="0ADF6FF6806948E7821AAE65E3ACCA6E3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4D3CC58D14B4BBA604BA0511C47241">
    <w:name w:val="1794D3CC58D14B4BBA604BA0511C47241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FBC4AFD9B4237B37AC8A201ADDB4D2">
    <w:name w:val="90AFBC4AFD9B4237B37AC8A201ADDB4D2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876F437844F4D88C0ABBD1D1A97A84">
    <w:name w:val="38E876F437844F4D88C0ABBD1D1A97A84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D4225DDE043F8BE0048036E6887764">
    <w:name w:val="DA7D4225DDE043F8BE0048036E6887764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F6FF6806948E7821AAE65E3ACCA6E4">
    <w:name w:val="0ADF6FF6806948E7821AAE65E3ACCA6E4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4D3CC58D14B4BBA604BA0511C47242">
    <w:name w:val="1794D3CC58D14B4BBA604BA0511C47242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FBC4AFD9B4237B37AC8A201ADDB4D3">
    <w:name w:val="90AFBC4AFD9B4237B37AC8A201ADDB4D3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435CC87294FC992730B8E3B530F98">
    <w:name w:val="08F435CC87294FC992730B8E3B530F98"/>
    <w:rsid w:val="007D192B"/>
  </w:style>
  <w:style w:type="paragraph" w:customStyle="1" w:styleId="F8034F323658432FA66D390B86971DD8">
    <w:name w:val="F8034F323658432FA66D390B86971DD8"/>
    <w:rsid w:val="007D192B"/>
  </w:style>
  <w:style w:type="paragraph" w:customStyle="1" w:styleId="38E876F437844F4D88C0ABBD1D1A97A85">
    <w:name w:val="38E876F437844F4D88C0ABBD1D1A97A85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D4225DDE043F8BE0048036E6887765">
    <w:name w:val="DA7D4225DDE043F8BE0048036E6887765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F6FF6806948E7821AAE65E3ACCA6E5">
    <w:name w:val="0ADF6FF6806948E7821AAE65E3ACCA6E5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4D3CC58D14B4BBA604BA0511C47243">
    <w:name w:val="1794D3CC58D14B4BBA604BA0511C47243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34F323658432FA66D390B86971DD81">
    <w:name w:val="F8034F323658432FA66D390B86971DD81"/>
    <w:rsid w:val="007D192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8F435CC87294FC992730B8E3B530F981">
    <w:name w:val="08F435CC87294FC992730B8E3B530F981"/>
    <w:rsid w:val="007D192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0AFBC4AFD9B4237B37AC8A201ADDB4D4">
    <w:name w:val="90AFBC4AFD9B4237B37AC8A201ADDB4D4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D97FB3B254B55AD5903D3AD747B02">
    <w:name w:val="CE0D97FB3B254B55AD5903D3AD747B02"/>
    <w:rsid w:val="00C04182"/>
  </w:style>
  <w:style w:type="paragraph" w:customStyle="1" w:styleId="980222B45A9B41119E39EEECBFE49AE8">
    <w:name w:val="980222B45A9B41119E39EEECBFE49AE8"/>
    <w:rsid w:val="00C04182"/>
  </w:style>
  <w:style w:type="paragraph" w:customStyle="1" w:styleId="4EF7DFEA87ED4919BC905E274B754CE5">
    <w:name w:val="4EF7DFEA87ED4919BC905E274B754CE5"/>
    <w:rsid w:val="00C04182"/>
  </w:style>
  <w:style w:type="paragraph" w:customStyle="1" w:styleId="861399F8A46D4CE3A5AE905505B95A38">
    <w:name w:val="861399F8A46D4CE3A5AE905505B95A38"/>
    <w:rsid w:val="00C04182"/>
  </w:style>
  <w:style w:type="paragraph" w:customStyle="1" w:styleId="38E876F437844F4D88C0ABBD1D1A97A86">
    <w:name w:val="38E876F437844F4D88C0ABBD1D1A97A86"/>
    <w:rsid w:val="002F6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D4225DDE043F8BE0048036E6887766">
    <w:name w:val="DA7D4225DDE043F8BE0048036E6887766"/>
    <w:rsid w:val="002F6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4D3CC58D14B4BBA604BA0511C47244">
    <w:name w:val="1794D3CC58D14B4BBA604BA0511C47244"/>
    <w:rsid w:val="002F6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D97FB3B254B55AD5903D3AD747B021">
    <w:name w:val="CE0D97FB3B254B55AD5903D3AD747B021"/>
    <w:rsid w:val="002F6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222B45A9B41119E39EEECBFE49AE81">
    <w:name w:val="980222B45A9B41119E39EEECBFE49AE81"/>
    <w:rsid w:val="002F6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34F323658432FA66D390B86971DD82">
    <w:name w:val="F8034F323658432FA66D390B86971DD82"/>
    <w:rsid w:val="002F6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7DFEA87ED4919BC905E274B754CE51">
    <w:name w:val="4EF7DFEA87ED4919BC905E274B754CE51"/>
    <w:rsid w:val="002F6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399F8A46D4CE3A5AE905505B95A381">
    <w:name w:val="861399F8A46D4CE3A5AE905505B95A381"/>
    <w:rsid w:val="002F6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876F437844F4D88C0ABBD1D1A97A87">
    <w:name w:val="38E876F437844F4D88C0ABBD1D1A97A87"/>
    <w:rsid w:val="008D1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D4225DDE043F8BE0048036E6887767">
    <w:name w:val="DA7D4225DDE043F8BE0048036E6887767"/>
    <w:rsid w:val="008D1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4D3CC58D14B4BBA604BA0511C47245">
    <w:name w:val="1794D3CC58D14B4BBA604BA0511C47245"/>
    <w:rsid w:val="008D1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D97FB3B254B55AD5903D3AD747B022">
    <w:name w:val="CE0D97FB3B254B55AD5903D3AD747B022"/>
    <w:rsid w:val="008D1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222B45A9B41119E39EEECBFE49AE82">
    <w:name w:val="980222B45A9B41119E39EEECBFE49AE82"/>
    <w:rsid w:val="008D1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34F323658432FA66D390B86971DD83">
    <w:name w:val="F8034F323658432FA66D390B86971DD83"/>
    <w:rsid w:val="008D1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7DFEA87ED4919BC905E274B754CE52">
    <w:name w:val="4EF7DFEA87ED4919BC905E274B754CE52"/>
    <w:rsid w:val="008D1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399F8A46D4CE3A5AE905505B95A382">
    <w:name w:val="861399F8A46D4CE3A5AE905505B95A382"/>
    <w:rsid w:val="008D1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876F437844F4D88C0ABBD1D1A97A88">
    <w:name w:val="38E876F437844F4D88C0ABBD1D1A97A88"/>
    <w:rsid w:val="008D1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D4225DDE043F8BE0048036E6887768">
    <w:name w:val="DA7D4225DDE043F8BE0048036E6887768"/>
    <w:rsid w:val="008D1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4D3CC58D14B4BBA604BA0511C47246">
    <w:name w:val="1794D3CC58D14B4BBA604BA0511C47246"/>
    <w:rsid w:val="008D1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D97FB3B254B55AD5903D3AD747B023">
    <w:name w:val="CE0D97FB3B254B55AD5903D3AD747B023"/>
    <w:rsid w:val="008D1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222B45A9B41119E39EEECBFE49AE83">
    <w:name w:val="980222B45A9B41119E39EEECBFE49AE83"/>
    <w:rsid w:val="008D1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34F323658432FA66D390B86971DD84">
    <w:name w:val="F8034F323658432FA66D390B86971DD84"/>
    <w:rsid w:val="008D1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7DFEA87ED4919BC905E274B754CE53">
    <w:name w:val="4EF7DFEA87ED4919BC905E274B754CE53"/>
    <w:rsid w:val="008D1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399F8A46D4CE3A5AE905505B95A383">
    <w:name w:val="861399F8A46D4CE3A5AE905505B95A383"/>
    <w:rsid w:val="008D1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A5CB5-10A9-4FE4-B695-98DDC6FD3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Human Resources Forms Template</Template>
  <TotalTime>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Wilkes University</Company>
  <LinksUpToDate>false</LinksUpToDate>
  <CharactersWithSpaces>1254</CharactersWithSpaces>
  <SharedDoc>false</SharedDoc>
  <HLinks>
    <vt:vector size="6" baseType="variant">
      <vt:variant>
        <vt:i4>589926</vt:i4>
      </vt:variant>
      <vt:variant>
        <vt:i4>15</vt:i4>
      </vt:variant>
      <vt:variant>
        <vt:i4>0</vt:i4>
      </vt:variant>
      <vt:variant>
        <vt:i4>5</vt:i4>
      </vt:variant>
      <vt:variant>
        <vt:lpwstr>http://www.lcc.edu/hr/employee_forms/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martinm</dc:creator>
  <cp:keywords/>
  <dc:description/>
  <cp:lastModifiedBy>Nikki Cogswell</cp:lastModifiedBy>
  <cp:revision>3</cp:revision>
  <cp:lastPrinted>2008-05-01T14:36:00Z</cp:lastPrinted>
  <dcterms:created xsi:type="dcterms:W3CDTF">2019-08-19T18:26:00Z</dcterms:created>
  <dcterms:modified xsi:type="dcterms:W3CDTF">2019-08-19T18:33:00Z</dcterms:modified>
</cp:coreProperties>
</file>