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98" w:rsidRPr="001E4CD6" w:rsidRDefault="00C42D98" w:rsidP="001E4CD6">
      <w:pPr>
        <w:jc w:val="center"/>
        <w:rPr>
          <w:rFonts w:ascii="Calibri" w:hAnsi="Calibri" w:cs="Calibri"/>
          <w:b/>
          <w:bCs/>
          <w:i/>
          <w:iCs/>
          <w:color w:val="1E509B"/>
          <w:sz w:val="32"/>
          <w:szCs w:val="32"/>
        </w:rPr>
      </w:pPr>
      <w:r w:rsidRPr="001E4CD6">
        <w:rPr>
          <w:rFonts w:ascii="Calibri" w:hAnsi="Calibri" w:cs="Calibri"/>
          <w:b/>
          <w:bCs/>
          <w:i/>
          <w:iCs/>
          <w:noProof/>
          <w:color w:val="00363B"/>
          <w:szCs w:val="20"/>
        </w:rPr>
        <w:drawing>
          <wp:inline distT="0" distB="0" distL="0" distR="0" wp14:anchorId="335C6161" wp14:editId="7A108660">
            <wp:extent cx="2254103" cy="1112861"/>
            <wp:effectExtent l="0" t="0" r="0" b="0"/>
            <wp:docPr id="2" name="Picture 2" descr="LCC logo-Human Resources Department" title="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075" cy="1121734"/>
                    </a:xfrm>
                    <a:prstGeom prst="rect">
                      <a:avLst/>
                    </a:prstGeom>
                    <a:noFill/>
                    <a:ln>
                      <a:noFill/>
                    </a:ln>
                  </pic:spPr>
                </pic:pic>
              </a:graphicData>
            </a:graphic>
          </wp:inline>
        </w:drawing>
      </w:r>
    </w:p>
    <w:p w:rsidR="00621E09" w:rsidRDefault="00941B90" w:rsidP="00E47D02">
      <w:pPr>
        <w:pStyle w:val="Heading1"/>
        <w:jc w:val="center"/>
        <w:rPr>
          <w:rFonts w:asciiTheme="minorHAnsi" w:hAnsiTheme="minorHAnsi" w:cstheme="minorHAnsi"/>
          <w:sz w:val="40"/>
        </w:rPr>
      </w:pPr>
      <w:r w:rsidRPr="009423CF">
        <w:rPr>
          <w:rFonts w:asciiTheme="minorHAnsi" w:hAnsiTheme="minorHAnsi" w:cstheme="minorHAnsi"/>
          <w:sz w:val="40"/>
        </w:rPr>
        <w:t>AFT Request for Temporary Responsibility Dollars</w:t>
      </w:r>
      <w:r w:rsidR="00571BFF" w:rsidRPr="009423CF">
        <w:rPr>
          <w:rFonts w:asciiTheme="minorHAnsi" w:hAnsiTheme="minorHAnsi" w:cstheme="minorHAnsi"/>
          <w:sz w:val="40"/>
        </w:rPr>
        <w:t>-</w:t>
      </w:r>
      <w:bookmarkStart w:id="0" w:name="_GoBack"/>
      <w:bookmarkEnd w:id="0"/>
      <w:r w:rsidR="00571BFF" w:rsidRPr="009423CF">
        <w:rPr>
          <w:rFonts w:asciiTheme="minorHAnsi" w:hAnsiTheme="minorHAnsi" w:cstheme="minorHAnsi"/>
          <w:sz w:val="40"/>
        </w:rPr>
        <w:t>Appendix D</w:t>
      </w:r>
    </w:p>
    <w:p w:rsidR="00364D69" w:rsidRPr="00364D69" w:rsidRDefault="00364D69" w:rsidP="00364D69"/>
    <w:p w:rsidR="001E4CD6" w:rsidRDefault="007E0452" w:rsidP="00E47D02">
      <w:pPr>
        <w:tabs>
          <w:tab w:val="left" w:pos="4440"/>
        </w:tabs>
        <w:rPr>
          <w:rFonts w:ascii="Calibri" w:hAnsi="Calibri" w:cs="Calibri"/>
          <w:sz w:val="22"/>
          <w:szCs w:val="22"/>
        </w:rPr>
      </w:pPr>
      <w:r>
        <w:rPr>
          <w:rFonts w:ascii="Calibri" w:hAnsi="Calibri" w:cs="Calibri"/>
          <w:sz w:val="22"/>
          <w:szCs w:val="22"/>
        </w:rPr>
        <w:t>Note: This form is to be used for an initial request only. If requesting to continue Responsibility Dollars beyond an initial 26-week period, you must use the Position Review Form and process.</w:t>
      </w:r>
    </w:p>
    <w:p w:rsidR="007E0452" w:rsidRDefault="007E0452" w:rsidP="00E47D02">
      <w:pPr>
        <w:tabs>
          <w:tab w:val="left" w:pos="4440"/>
        </w:tabs>
        <w:rPr>
          <w:rFonts w:ascii="Calibri" w:hAnsi="Calibri" w:cs="Calibri"/>
          <w:sz w:val="22"/>
          <w:szCs w:val="22"/>
        </w:rPr>
      </w:pPr>
    </w:p>
    <w:p w:rsidR="00E47D02" w:rsidRPr="00E47D02" w:rsidRDefault="00747992" w:rsidP="00955331">
      <w:pPr>
        <w:tabs>
          <w:tab w:val="left" w:leader="underscore" w:pos="5760"/>
          <w:tab w:val="left" w:leader="underscore" w:pos="10080"/>
        </w:tabs>
        <w:rPr>
          <w:rFonts w:ascii="Calibri" w:hAnsi="Calibri" w:cs="Calibri"/>
          <w:b/>
        </w:rPr>
      </w:pPr>
      <w:r>
        <w:rPr>
          <w:rFonts w:ascii="Calibri" w:hAnsi="Calibri" w:cs="Calibri"/>
          <w:b/>
        </w:rPr>
        <w:t xml:space="preserve">Employee </w:t>
      </w:r>
      <w:r w:rsidR="00E47D02" w:rsidRPr="00E47D02">
        <w:rPr>
          <w:rFonts w:ascii="Calibri" w:hAnsi="Calibri" w:cs="Calibri"/>
          <w:b/>
        </w:rPr>
        <w:t xml:space="preserve">Name: </w:t>
      </w:r>
      <w:sdt>
        <w:sdtPr>
          <w:rPr>
            <w:rFonts w:ascii="Calibri" w:hAnsi="Calibri" w:cs="Calibri"/>
          </w:rPr>
          <w:tag w:val="Employee Name"/>
          <w:id w:val="1379972775"/>
          <w:placeholder>
            <w:docPart w:val="8685A1DA7CDA4EE59AF0F9ED0B4A089B"/>
          </w:placeholder>
          <w:showingPlcHdr/>
        </w:sdtPr>
        <w:sdtEndPr/>
        <w:sdtContent>
          <w:r w:rsidR="00E47D02" w:rsidRPr="00E47D02">
            <w:rPr>
              <w:rStyle w:val="PlaceholderText"/>
            </w:rPr>
            <w:t>Click or tap here to enter text.</w:t>
          </w:r>
        </w:sdtContent>
      </w:sdt>
    </w:p>
    <w:p w:rsidR="00747992" w:rsidRDefault="00747992" w:rsidP="00955331">
      <w:pPr>
        <w:tabs>
          <w:tab w:val="left" w:leader="underscore" w:pos="5760"/>
          <w:tab w:val="left" w:leader="underscore" w:pos="10080"/>
        </w:tabs>
        <w:rPr>
          <w:rFonts w:ascii="Calibri" w:hAnsi="Calibri" w:cs="Calibri"/>
          <w:b/>
        </w:rPr>
      </w:pPr>
      <w:r>
        <w:rPr>
          <w:rFonts w:ascii="Calibri" w:hAnsi="Calibri" w:cs="Calibri"/>
          <w:b/>
        </w:rPr>
        <w:t>Employee Banner ID</w:t>
      </w:r>
      <w:r w:rsidR="007E0452">
        <w:rPr>
          <w:rFonts w:ascii="Calibri" w:hAnsi="Calibri" w:cs="Calibri"/>
          <w:b/>
        </w:rPr>
        <w:t xml:space="preserve"> or Username</w:t>
      </w:r>
      <w:r>
        <w:rPr>
          <w:rFonts w:ascii="Calibri" w:hAnsi="Calibri" w:cs="Calibri"/>
          <w:b/>
        </w:rPr>
        <w:t>:</w:t>
      </w:r>
      <w:r w:rsidR="00743F03">
        <w:rPr>
          <w:rFonts w:ascii="Calibri" w:hAnsi="Calibri" w:cs="Calibri"/>
          <w:b/>
        </w:rPr>
        <w:t xml:space="preserve"> </w:t>
      </w:r>
      <w:sdt>
        <w:sdtPr>
          <w:rPr>
            <w:rFonts w:ascii="Calibri" w:hAnsi="Calibri" w:cs="Calibri"/>
          </w:rPr>
          <w:tag w:val="Employee Banner ID or Username "/>
          <w:id w:val="-1287734446"/>
          <w:placeholder>
            <w:docPart w:val="4CB6AE84189C44D38721D9594F1A5687"/>
          </w:placeholder>
          <w:showingPlcHdr/>
        </w:sdtPr>
        <w:sdtEndPr/>
        <w:sdtContent>
          <w:r w:rsidR="00743F03" w:rsidRPr="00E47D02">
            <w:rPr>
              <w:rStyle w:val="PlaceholderText"/>
            </w:rPr>
            <w:t>Click or tap here to enter text.</w:t>
          </w:r>
        </w:sdtContent>
      </w:sdt>
    </w:p>
    <w:p w:rsidR="00743F03" w:rsidRDefault="00743F03" w:rsidP="00955331">
      <w:pPr>
        <w:tabs>
          <w:tab w:val="left" w:leader="underscore" w:pos="5760"/>
          <w:tab w:val="left" w:leader="underscore" w:pos="10080"/>
        </w:tabs>
        <w:rPr>
          <w:rFonts w:ascii="Calibri" w:hAnsi="Calibri" w:cs="Calibri"/>
          <w:b/>
        </w:rPr>
      </w:pPr>
      <w:r>
        <w:rPr>
          <w:rFonts w:ascii="Calibri" w:hAnsi="Calibri" w:cs="Calibri"/>
          <w:b/>
        </w:rPr>
        <w:t xml:space="preserve">Employee Phone Number: </w:t>
      </w:r>
      <w:sdt>
        <w:sdtPr>
          <w:rPr>
            <w:rFonts w:ascii="Calibri" w:hAnsi="Calibri" w:cs="Calibri"/>
          </w:rPr>
          <w:tag w:val="Employee Phone Number"/>
          <w:id w:val="-186675860"/>
          <w:placeholder>
            <w:docPart w:val="74C8C7EFF17C489CA72BF12D21F4781A"/>
          </w:placeholder>
          <w:showingPlcHdr/>
        </w:sdtPr>
        <w:sdtEndPr/>
        <w:sdtContent>
          <w:r w:rsidRPr="00E47D02">
            <w:rPr>
              <w:rStyle w:val="PlaceholderText"/>
            </w:rPr>
            <w:t>Click or tap here to enter text.</w:t>
          </w:r>
        </w:sdtContent>
      </w:sdt>
    </w:p>
    <w:p w:rsidR="00955331" w:rsidRPr="00E47D02" w:rsidRDefault="00955331" w:rsidP="00955331">
      <w:pPr>
        <w:tabs>
          <w:tab w:val="left" w:leader="underscore" w:pos="5760"/>
          <w:tab w:val="left" w:leader="underscore" w:pos="10080"/>
        </w:tabs>
        <w:rPr>
          <w:rFonts w:ascii="Calibri" w:hAnsi="Calibri" w:cs="Calibri"/>
          <w:b/>
        </w:rPr>
      </w:pPr>
      <w:r w:rsidRPr="00E47D02">
        <w:rPr>
          <w:rFonts w:ascii="Calibri" w:hAnsi="Calibri" w:cs="Calibri"/>
          <w:b/>
        </w:rPr>
        <w:t xml:space="preserve">Date: </w:t>
      </w:r>
      <w:sdt>
        <w:sdtPr>
          <w:rPr>
            <w:rFonts w:ascii="Calibri" w:hAnsi="Calibri" w:cs="Calibri"/>
          </w:rPr>
          <w:tag w:val="Date"/>
          <w:id w:val="1691334222"/>
          <w:placeholder>
            <w:docPart w:val="81452E9FBA96454B9C40A0A6F1B18F30"/>
          </w:placeholder>
          <w:showingPlcHdr/>
        </w:sdtPr>
        <w:sdtEndPr/>
        <w:sdtContent>
          <w:r w:rsidR="00E47D02" w:rsidRPr="00E47D02">
            <w:rPr>
              <w:rStyle w:val="PlaceholderText"/>
            </w:rPr>
            <w:t>Click or tap here to enter text.</w:t>
          </w:r>
        </w:sdtContent>
      </w:sdt>
    </w:p>
    <w:p w:rsidR="00621E09" w:rsidRDefault="00621E09" w:rsidP="00E47D02">
      <w:pPr>
        <w:tabs>
          <w:tab w:val="left" w:pos="1935"/>
          <w:tab w:val="left" w:leader="underscore" w:pos="10080"/>
        </w:tabs>
        <w:rPr>
          <w:rFonts w:ascii="Calibri" w:hAnsi="Calibri" w:cs="Calibri"/>
          <w:b/>
        </w:rPr>
      </w:pPr>
      <w:r>
        <w:rPr>
          <w:rFonts w:ascii="Calibri" w:hAnsi="Calibri" w:cs="Calibri"/>
          <w:b/>
        </w:rPr>
        <w:t xml:space="preserve">Position Title: </w:t>
      </w:r>
      <w:sdt>
        <w:sdtPr>
          <w:rPr>
            <w:rFonts w:ascii="Calibri" w:hAnsi="Calibri" w:cs="Calibri"/>
          </w:rPr>
          <w:tag w:val="Position Title"/>
          <w:id w:val="-734401188"/>
          <w:placeholder>
            <w:docPart w:val="DF31172A25C3447DBEEB02366EDC4264"/>
          </w:placeholder>
          <w:showingPlcHdr/>
        </w:sdtPr>
        <w:sdtEndPr/>
        <w:sdtContent>
          <w:r w:rsidRPr="00E47D02">
            <w:rPr>
              <w:rStyle w:val="PlaceholderText"/>
            </w:rPr>
            <w:t>Click or tap here to enter text.</w:t>
          </w:r>
        </w:sdtContent>
      </w:sdt>
    </w:p>
    <w:p w:rsidR="007E0452" w:rsidRDefault="007E0452" w:rsidP="00E47D02">
      <w:pPr>
        <w:tabs>
          <w:tab w:val="left" w:pos="1935"/>
          <w:tab w:val="left" w:leader="underscore" w:pos="10080"/>
        </w:tabs>
        <w:rPr>
          <w:rFonts w:ascii="Calibri" w:hAnsi="Calibri" w:cs="Calibri"/>
          <w:b/>
        </w:rPr>
      </w:pPr>
      <w:r>
        <w:rPr>
          <w:rFonts w:ascii="Calibri" w:hAnsi="Calibri" w:cs="Calibri"/>
          <w:b/>
        </w:rPr>
        <w:t xml:space="preserve">Program: </w:t>
      </w:r>
      <w:sdt>
        <w:sdtPr>
          <w:rPr>
            <w:rFonts w:ascii="Calibri" w:hAnsi="Calibri" w:cs="Calibri"/>
          </w:rPr>
          <w:tag w:val="Program"/>
          <w:id w:val="1592510170"/>
          <w:placeholder>
            <w:docPart w:val="E8BA9E19887B4A3AA8A3A8DBB3CAE08D"/>
          </w:placeholder>
          <w:showingPlcHdr/>
        </w:sdtPr>
        <w:sdtEndPr/>
        <w:sdtContent>
          <w:r w:rsidRPr="00E47D02">
            <w:rPr>
              <w:rStyle w:val="PlaceholderText"/>
            </w:rPr>
            <w:t>Click or tap here to enter text.</w:t>
          </w:r>
        </w:sdtContent>
      </w:sdt>
    </w:p>
    <w:p w:rsidR="00955331" w:rsidRPr="00E47D02" w:rsidRDefault="00621E09" w:rsidP="00E47D02">
      <w:pPr>
        <w:tabs>
          <w:tab w:val="left" w:pos="1935"/>
          <w:tab w:val="left" w:leader="underscore" w:pos="10080"/>
        </w:tabs>
        <w:rPr>
          <w:rFonts w:ascii="Calibri" w:hAnsi="Calibri" w:cs="Calibri"/>
          <w:b/>
        </w:rPr>
      </w:pPr>
      <w:r>
        <w:rPr>
          <w:rFonts w:ascii="Calibri" w:hAnsi="Calibri" w:cs="Calibri"/>
          <w:b/>
        </w:rPr>
        <w:t>Division</w:t>
      </w:r>
      <w:r w:rsidR="00955331" w:rsidRPr="00E47D02">
        <w:rPr>
          <w:rFonts w:ascii="Calibri" w:hAnsi="Calibri" w:cs="Calibri"/>
          <w:b/>
        </w:rPr>
        <w:t>:</w:t>
      </w:r>
      <w:r w:rsidR="00E47D02" w:rsidRPr="00E47D02">
        <w:rPr>
          <w:rFonts w:ascii="Calibri" w:hAnsi="Calibri" w:cs="Calibri"/>
          <w:b/>
        </w:rPr>
        <w:t xml:space="preserve"> </w:t>
      </w:r>
      <w:sdt>
        <w:sdtPr>
          <w:rPr>
            <w:rFonts w:ascii="Calibri" w:hAnsi="Calibri" w:cs="Calibri"/>
          </w:rPr>
          <w:tag w:val="Division"/>
          <w:id w:val="1110320017"/>
          <w:placeholder>
            <w:docPart w:val="5C38157B793D458591EDA171D917C5AD"/>
          </w:placeholder>
          <w:showingPlcHdr/>
        </w:sdtPr>
        <w:sdtEndPr/>
        <w:sdtContent>
          <w:r w:rsidR="00E47D02" w:rsidRPr="00E47D02">
            <w:rPr>
              <w:rStyle w:val="PlaceholderText"/>
            </w:rPr>
            <w:t>Click or tap here to enter text.</w:t>
          </w:r>
        </w:sdtContent>
      </w:sdt>
    </w:p>
    <w:p w:rsidR="00955331" w:rsidRDefault="00EE07A8" w:rsidP="00955331">
      <w:pPr>
        <w:tabs>
          <w:tab w:val="left" w:leader="underscore" w:pos="5760"/>
          <w:tab w:val="left" w:leader="underscore" w:pos="10080"/>
        </w:tabs>
        <w:rPr>
          <w:rFonts w:ascii="Calibri" w:hAnsi="Calibri" w:cs="Calibri"/>
        </w:rPr>
      </w:pPr>
      <w:r>
        <w:rPr>
          <w:rFonts w:ascii="Calibri" w:hAnsi="Calibri" w:cs="Calibri"/>
          <w:b/>
        </w:rPr>
        <w:t xml:space="preserve">Current </w:t>
      </w:r>
      <w:r w:rsidR="007E0452">
        <w:rPr>
          <w:rFonts w:ascii="Calibri" w:hAnsi="Calibri" w:cs="Calibri"/>
          <w:b/>
        </w:rPr>
        <w:t>Compensation Rate</w:t>
      </w:r>
      <w:r w:rsidR="00621E09">
        <w:rPr>
          <w:rFonts w:ascii="Calibri" w:hAnsi="Calibri" w:cs="Calibri"/>
          <w:b/>
        </w:rPr>
        <w:t>:</w:t>
      </w:r>
      <w:r w:rsidR="00743F03">
        <w:rPr>
          <w:rFonts w:ascii="Calibri" w:hAnsi="Calibri" w:cs="Calibri"/>
          <w:b/>
        </w:rPr>
        <w:t xml:space="preserve"> </w:t>
      </w:r>
      <w:sdt>
        <w:sdtPr>
          <w:rPr>
            <w:rFonts w:ascii="Calibri" w:hAnsi="Calibri" w:cs="Calibri"/>
          </w:rPr>
          <w:tag w:val="Current Compensation Rate"/>
          <w:id w:val="-1399894886"/>
          <w:placeholder>
            <w:docPart w:val="A83D74F987F447459A693CF42CB6BE6E"/>
          </w:placeholder>
          <w:showingPlcHdr/>
        </w:sdtPr>
        <w:sdtEndPr/>
        <w:sdtContent>
          <w:r w:rsidR="00621E09" w:rsidRPr="00E47D02">
            <w:rPr>
              <w:rStyle w:val="PlaceholderText"/>
            </w:rPr>
            <w:t>Click or tap here to enter text.</w:t>
          </w:r>
        </w:sdtContent>
      </w:sdt>
    </w:p>
    <w:p w:rsidR="00EE07A8" w:rsidRPr="00EE07A8" w:rsidRDefault="007E0452" w:rsidP="00621E09">
      <w:pPr>
        <w:tabs>
          <w:tab w:val="left" w:leader="underscore" w:pos="5760"/>
          <w:tab w:val="left" w:leader="underscore" w:pos="10080"/>
        </w:tabs>
        <w:rPr>
          <w:rFonts w:ascii="Calibri" w:hAnsi="Calibri" w:cs="Calibri"/>
          <w:b/>
        </w:rPr>
      </w:pPr>
      <w:r>
        <w:rPr>
          <w:rFonts w:ascii="Calibri" w:hAnsi="Calibri" w:cs="Calibri"/>
          <w:b/>
        </w:rPr>
        <w:t>Describe the temporary additional responsibilities that support additional compensation</w:t>
      </w:r>
      <w:r w:rsidR="00EE07A8" w:rsidRPr="00EE07A8">
        <w:rPr>
          <w:rFonts w:ascii="Calibri" w:hAnsi="Calibri" w:cs="Calibri"/>
          <w:b/>
        </w:rPr>
        <w:t>:</w:t>
      </w:r>
      <w:r w:rsidR="00EE07A8">
        <w:rPr>
          <w:rFonts w:ascii="Calibri" w:hAnsi="Calibri" w:cs="Calibri"/>
          <w:b/>
        </w:rPr>
        <w:t xml:space="preserve"> </w:t>
      </w:r>
      <w:sdt>
        <w:sdtPr>
          <w:rPr>
            <w:rFonts w:ascii="Calibri" w:hAnsi="Calibri" w:cs="Calibri"/>
          </w:rPr>
          <w:tag w:val="Describe temporary additional responsbilities to support additional compensation"/>
          <w:id w:val="1829168457"/>
          <w:placeholder>
            <w:docPart w:val="AD4E8554DE674AF2A20A8EFC536B3750"/>
          </w:placeholder>
          <w:showingPlcHdr/>
        </w:sdtPr>
        <w:sdtEndPr/>
        <w:sdtContent>
          <w:r w:rsidR="00EE07A8" w:rsidRPr="00E47D02">
            <w:rPr>
              <w:rStyle w:val="PlaceholderText"/>
            </w:rPr>
            <w:t>Click or tap here to enter text.</w:t>
          </w:r>
        </w:sdtContent>
      </w:sdt>
    </w:p>
    <w:p w:rsidR="007E0452" w:rsidRPr="007E0452" w:rsidRDefault="007E0452" w:rsidP="00E90E3B">
      <w:pPr>
        <w:tabs>
          <w:tab w:val="left" w:pos="5040"/>
          <w:tab w:val="left" w:leader="underscore" w:pos="10080"/>
        </w:tabs>
        <w:rPr>
          <w:rFonts w:ascii="Calibri" w:hAnsi="Calibri" w:cs="Calibri"/>
          <w:b/>
        </w:rPr>
      </w:pPr>
      <w:r w:rsidRPr="007E0452">
        <w:rPr>
          <w:rFonts w:ascii="Calibri" w:hAnsi="Calibri" w:cs="Calibri"/>
          <w:b/>
        </w:rPr>
        <w:t>Start Date:</w:t>
      </w:r>
      <w:r w:rsidRPr="007E0452">
        <w:rPr>
          <w:rFonts w:ascii="Calibri" w:hAnsi="Calibri" w:cs="Calibri"/>
        </w:rPr>
        <w:t xml:space="preserve"> </w:t>
      </w:r>
      <w:sdt>
        <w:sdtPr>
          <w:rPr>
            <w:rFonts w:ascii="Calibri" w:hAnsi="Calibri" w:cs="Calibri"/>
          </w:rPr>
          <w:tag w:val="Start Date temporary dollars to begin"/>
          <w:id w:val="-1584523135"/>
          <w:placeholder>
            <w:docPart w:val="2672D9B3424E464AB9410514EFA270BA"/>
          </w:placeholder>
          <w:showingPlcHdr/>
        </w:sdtPr>
        <w:sdtEndPr/>
        <w:sdtContent>
          <w:r w:rsidRPr="00E47D02">
            <w:rPr>
              <w:rStyle w:val="PlaceholderText"/>
            </w:rPr>
            <w:t>Click or tap here to enter text.</w:t>
          </w:r>
        </w:sdtContent>
      </w:sdt>
      <w:r w:rsidR="00E90E3B">
        <w:rPr>
          <w:rFonts w:ascii="Calibri" w:hAnsi="Calibri" w:cs="Calibri"/>
        </w:rPr>
        <w:tab/>
      </w:r>
      <w:r w:rsidRPr="007E0452">
        <w:rPr>
          <w:rFonts w:ascii="Calibri" w:hAnsi="Calibri" w:cs="Calibri"/>
          <w:b/>
        </w:rPr>
        <w:t>End Date:</w:t>
      </w:r>
      <w:r w:rsidRPr="007E0452">
        <w:rPr>
          <w:rFonts w:ascii="Calibri" w:hAnsi="Calibri" w:cs="Calibri"/>
        </w:rPr>
        <w:t xml:space="preserve"> </w:t>
      </w:r>
      <w:sdt>
        <w:sdtPr>
          <w:rPr>
            <w:rFonts w:ascii="Calibri" w:hAnsi="Calibri" w:cs="Calibri"/>
          </w:rPr>
          <w:tag w:val="End Date temporary dollars to stop"/>
          <w:id w:val="1295557019"/>
          <w:placeholder>
            <w:docPart w:val="F78B2FFB199A495FBC0C0C2389A68EAE"/>
          </w:placeholder>
          <w:showingPlcHdr/>
        </w:sdtPr>
        <w:sdtEndPr/>
        <w:sdtContent>
          <w:r w:rsidRPr="00E47D02">
            <w:rPr>
              <w:rStyle w:val="PlaceholderText"/>
            </w:rPr>
            <w:t>Click or tap here to enter text.</w:t>
          </w:r>
        </w:sdtContent>
      </w:sdt>
    </w:p>
    <w:p w:rsidR="007E0452" w:rsidRDefault="007E0452" w:rsidP="00621E09">
      <w:pPr>
        <w:tabs>
          <w:tab w:val="left" w:leader="underscore" w:pos="5760"/>
          <w:tab w:val="left" w:leader="underscore" w:pos="10080"/>
        </w:tabs>
        <w:rPr>
          <w:rFonts w:ascii="Calibri" w:hAnsi="Calibri" w:cs="Calibri"/>
          <w:i/>
        </w:rPr>
      </w:pPr>
    </w:p>
    <w:p w:rsidR="00E90E3B" w:rsidRDefault="00E90E3B" w:rsidP="00621E09">
      <w:pPr>
        <w:tabs>
          <w:tab w:val="left" w:leader="underscore" w:pos="5760"/>
          <w:tab w:val="left" w:leader="underscore" w:pos="10080"/>
        </w:tabs>
        <w:rPr>
          <w:rFonts w:ascii="Calibri" w:hAnsi="Calibri" w:cs="Calibri"/>
          <w:b/>
          <w:i/>
        </w:rPr>
      </w:pPr>
      <w:r>
        <w:rPr>
          <w:rFonts w:ascii="Calibri" w:hAnsi="Calibri" w:cs="Calibri"/>
          <w:b/>
        </w:rPr>
        <w:t xml:space="preserve">APPROVALS: </w:t>
      </w:r>
      <w:r>
        <w:rPr>
          <w:rFonts w:ascii="Calibri" w:hAnsi="Calibri" w:cs="Calibri"/>
          <w:b/>
          <w:i/>
        </w:rPr>
        <w:t>I certify that the foregoing is accurate and that no Responsibility Dollars have been paid to the named employee for performance of any of the listed responsibilities within the past 12 months.</w:t>
      </w:r>
    </w:p>
    <w:p w:rsidR="002C052D" w:rsidRDefault="002C052D" w:rsidP="00621E09">
      <w:pPr>
        <w:tabs>
          <w:tab w:val="left" w:leader="underscore" w:pos="5760"/>
          <w:tab w:val="left" w:leader="underscore" w:pos="10080"/>
        </w:tabs>
        <w:rPr>
          <w:rFonts w:ascii="Calibri" w:hAnsi="Calibri" w:cs="Calibri"/>
          <w:b/>
          <w:i/>
        </w:rPr>
      </w:pPr>
    </w:p>
    <w:p w:rsidR="002C052D" w:rsidRPr="002C052D" w:rsidRDefault="002C052D" w:rsidP="002C052D">
      <w:pPr>
        <w:tabs>
          <w:tab w:val="left" w:leader="underscore" w:pos="6480"/>
          <w:tab w:val="left" w:pos="6660"/>
          <w:tab w:val="left" w:leader="underscore" w:pos="10080"/>
        </w:tabs>
        <w:rPr>
          <w:rFonts w:ascii="Calibri" w:hAnsi="Calibri" w:cs="Calibri"/>
          <w:b/>
        </w:rPr>
      </w:pPr>
      <w:r w:rsidRPr="002C052D">
        <w:rPr>
          <w:rFonts w:ascii="Calibri" w:hAnsi="Calibri" w:cs="Calibri"/>
          <w:b/>
        </w:rPr>
        <w:t>Employee Signature:</w:t>
      </w:r>
      <w:r w:rsidRPr="002C052D">
        <w:rPr>
          <w:rFonts w:ascii="Calibri" w:hAnsi="Calibri" w:cs="Calibri"/>
          <w:b/>
        </w:rPr>
        <w:tab/>
      </w:r>
      <w:r w:rsidRPr="002C052D">
        <w:rPr>
          <w:rFonts w:ascii="Calibri" w:hAnsi="Calibri" w:cs="Calibri"/>
          <w:b/>
        </w:rPr>
        <w:tab/>
        <w:t>Date:</w:t>
      </w:r>
      <w:r w:rsidR="00231F59">
        <w:rPr>
          <w:rFonts w:ascii="Calibri" w:hAnsi="Calibri" w:cs="Calibri"/>
          <w:b/>
        </w:rPr>
        <w:tab/>
      </w:r>
    </w:p>
    <w:p w:rsidR="00231F59" w:rsidRDefault="00231F59" w:rsidP="002C052D">
      <w:pPr>
        <w:tabs>
          <w:tab w:val="left" w:leader="underscore" w:pos="6480"/>
          <w:tab w:val="left" w:pos="6660"/>
          <w:tab w:val="left" w:leader="underscore" w:pos="10080"/>
        </w:tabs>
        <w:rPr>
          <w:rFonts w:ascii="Calibri" w:hAnsi="Calibri" w:cs="Calibri"/>
          <w:b/>
        </w:rPr>
      </w:pPr>
    </w:p>
    <w:p w:rsidR="002C052D" w:rsidRPr="002C052D" w:rsidRDefault="002C052D" w:rsidP="002C052D">
      <w:pPr>
        <w:tabs>
          <w:tab w:val="left" w:leader="underscore" w:pos="6480"/>
          <w:tab w:val="left" w:pos="6660"/>
          <w:tab w:val="left" w:leader="underscore" w:pos="10080"/>
        </w:tabs>
        <w:rPr>
          <w:rFonts w:ascii="Calibri" w:hAnsi="Calibri" w:cs="Calibri"/>
          <w:b/>
        </w:rPr>
      </w:pPr>
      <w:r w:rsidRPr="002C052D">
        <w:rPr>
          <w:rFonts w:ascii="Calibri" w:hAnsi="Calibri" w:cs="Calibri"/>
          <w:b/>
        </w:rPr>
        <w:t>Supervisor’s Signature:</w:t>
      </w:r>
      <w:r w:rsidR="00231F59">
        <w:rPr>
          <w:rFonts w:ascii="Calibri" w:hAnsi="Calibri" w:cs="Calibri"/>
          <w:b/>
        </w:rPr>
        <w:tab/>
      </w:r>
      <w:r w:rsidRPr="002C052D">
        <w:rPr>
          <w:rFonts w:ascii="Calibri" w:hAnsi="Calibri" w:cs="Calibri"/>
          <w:b/>
        </w:rPr>
        <w:t xml:space="preserve"> </w:t>
      </w:r>
      <w:r w:rsidR="00231F59">
        <w:rPr>
          <w:rFonts w:ascii="Calibri" w:hAnsi="Calibri" w:cs="Calibri"/>
          <w:b/>
        </w:rPr>
        <w:tab/>
      </w:r>
      <w:r w:rsidRPr="002C052D">
        <w:rPr>
          <w:rFonts w:ascii="Calibri" w:hAnsi="Calibri" w:cs="Calibri"/>
          <w:b/>
        </w:rPr>
        <w:t>Date:</w:t>
      </w:r>
      <w:r w:rsidR="00231F59">
        <w:rPr>
          <w:rFonts w:ascii="Calibri" w:hAnsi="Calibri" w:cs="Calibri"/>
          <w:b/>
        </w:rPr>
        <w:tab/>
      </w:r>
    </w:p>
    <w:p w:rsidR="007E0452" w:rsidRDefault="007E0452" w:rsidP="00621E09">
      <w:pPr>
        <w:tabs>
          <w:tab w:val="left" w:leader="underscore" w:pos="5760"/>
          <w:tab w:val="left" w:leader="underscore" w:pos="10080"/>
        </w:tabs>
        <w:rPr>
          <w:rFonts w:ascii="Calibri" w:hAnsi="Calibri" w:cs="Calibri"/>
          <w:i/>
        </w:rPr>
      </w:pPr>
    </w:p>
    <w:p w:rsidR="002C052D" w:rsidRDefault="002C052D" w:rsidP="002C052D">
      <w:pPr>
        <w:spacing w:before="60" w:after="60"/>
        <w:rPr>
          <w:rFonts w:ascii="Calibri" w:hAnsi="Calibri" w:cs="Calibri"/>
          <w:b/>
        </w:rPr>
      </w:pPr>
      <w:r w:rsidRPr="00B37A80">
        <w:rPr>
          <w:rFonts w:ascii="Calibri" w:hAnsi="Calibri" w:cs="Calibri"/>
          <w:b/>
          <w:highlight w:val="yellow"/>
        </w:rPr>
        <w:t xml:space="preserve">For </w:t>
      </w:r>
      <w:r>
        <w:rPr>
          <w:rFonts w:ascii="Calibri" w:hAnsi="Calibri" w:cs="Calibri"/>
          <w:b/>
          <w:highlight w:val="yellow"/>
        </w:rPr>
        <w:t>Reviewing Manager</w:t>
      </w:r>
      <w:r>
        <w:rPr>
          <w:rFonts w:ascii="Calibri" w:hAnsi="Calibri" w:cs="Calibri"/>
          <w:b/>
        </w:rPr>
        <w:t xml:space="preserve"> (Dean or Above):</w:t>
      </w:r>
    </w:p>
    <w:p w:rsidR="002C052D" w:rsidRDefault="00364D69" w:rsidP="002C052D">
      <w:pPr>
        <w:tabs>
          <w:tab w:val="left" w:pos="1481"/>
        </w:tabs>
        <w:spacing w:before="60"/>
        <w:rPr>
          <w:rFonts w:ascii="Calibri" w:hAnsi="Calibri" w:cs="Calibri"/>
          <w:b/>
        </w:rPr>
      </w:pPr>
      <w:sdt>
        <w:sdtPr>
          <w:rPr>
            <w:rFonts w:ascii="Calibri" w:hAnsi="Calibri" w:cs="Calibri"/>
            <w:b/>
          </w:rPr>
          <w:tag w:val="Approval Check Box for reviewing manager to send onto HR"/>
          <w:id w:val="1230265827"/>
          <w14:checkbox>
            <w14:checked w14:val="0"/>
            <w14:checkedState w14:val="2612" w14:font="MS Gothic"/>
            <w14:uncheckedState w14:val="2610" w14:font="MS Gothic"/>
          </w14:checkbox>
        </w:sdtPr>
        <w:sdtEndPr/>
        <w:sdtContent>
          <w:r w:rsidR="002C052D">
            <w:rPr>
              <w:rFonts w:ascii="MS Gothic" w:eastAsia="MS Gothic" w:hAnsi="MS Gothic" w:cs="Calibri" w:hint="eastAsia"/>
              <w:b/>
            </w:rPr>
            <w:t>☐</w:t>
          </w:r>
        </w:sdtContent>
      </w:sdt>
      <w:r w:rsidR="002C052D">
        <w:rPr>
          <w:rFonts w:ascii="Calibri" w:hAnsi="Calibri" w:cs="Calibri"/>
          <w:b/>
        </w:rPr>
        <w:t xml:space="preserve"> Approved Subject to HR Verification and Approval </w:t>
      </w:r>
    </w:p>
    <w:p w:rsidR="002C052D" w:rsidRDefault="00364D69" w:rsidP="002C052D">
      <w:pPr>
        <w:tabs>
          <w:tab w:val="left" w:pos="1481"/>
        </w:tabs>
        <w:spacing w:before="60"/>
        <w:rPr>
          <w:rFonts w:ascii="Calibri" w:hAnsi="Calibri" w:cs="Calibri"/>
          <w:b/>
        </w:rPr>
      </w:pPr>
      <w:sdt>
        <w:sdtPr>
          <w:rPr>
            <w:rFonts w:ascii="Calibri" w:hAnsi="Calibri" w:cs="Calibri"/>
            <w:b/>
          </w:rPr>
          <w:tag w:val="Not Approved Check Box by reviewing manager"/>
          <w:id w:val="-1726445857"/>
          <w14:checkbox>
            <w14:checked w14:val="0"/>
            <w14:checkedState w14:val="2612" w14:font="MS Gothic"/>
            <w14:uncheckedState w14:val="2610" w14:font="MS Gothic"/>
          </w14:checkbox>
        </w:sdtPr>
        <w:sdtEndPr/>
        <w:sdtContent>
          <w:r w:rsidR="002C052D">
            <w:rPr>
              <w:rFonts w:ascii="MS Gothic" w:eastAsia="MS Gothic" w:hAnsi="MS Gothic" w:cs="Calibri" w:hint="eastAsia"/>
              <w:b/>
            </w:rPr>
            <w:t>☐</w:t>
          </w:r>
        </w:sdtContent>
      </w:sdt>
      <w:r w:rsidR="002C052D">
        <w:rPr>
          <w:rFonts w:ascii="Calibri" w:hAnsi="Calibri" w:cs="Calibri"/>
          <w:b/>
        </w:rPr>
        <w:t xml:space="preserve"> Not Approved</w:t>
      </w:r>
    </w:p>
    <w:p w:rsidR="002C052D" w:rsidRDefault="002C052D" w:rsidP="002C052D">
      <w:pPr>
        <w:spacing w:before="60" w:after="60"/>
        <w:rPr>
          <w:rFonts w:ascii="Calibri" w:hAnsi="Calibri" w:cs="Calibri"/>
        </w:rPr>
      </w:pPr>
      <w:r>
        <w:rPr>
          <w:rFonts w:ascii="Calibri" w:hAnsi="Calibri" w:cs="Calibri"/>
          <w:b/>
        </w:rPr>
        <w:t xml:space="preserve">Rationale: </w:t>
      </w:r>
      <w:sdt>
        <w:sdtPr>
          <w:rPr>
            <w:rFonts w:ascii="Calibri" w:hAnsi="Calibri" w:cs="Calibri"/>
          </w:rPr>
          <w:tag w:val="Rationale for the approval or denial by reviewing manager"/>
          <w:id w:val="-695924341"/>
          <w:placeholder>
            <w:docPart w:val="08ACF65A9F5942CEA6023C1F35389FCB"/>
          </w:placeholder>
          <w:showingPlcHdr/>
        </w:sdtPr>
        <w:sdtEndPr/>
        <w:sdtContent>
          <w:r w:rsidR="005E41F4" w:rsidRPr="00E47D02">
            <w:rPr>
              <w:rStyle w:val="PlaceholderText"/>
            </w:rPr>
            <w:t>Click or tap here to enter text.</w:t>
          </w:r>
        </w:sdtContent>
      </w:sdt>
    </w:p>
    <w:p w:rsidR="005E41F4" w:rsidRPr="005E41F4" w:rsidRDefault="005E41F4" w:rsidP="00231F59">
      <w:pPr>
        <w:tabs>
          <w:tab w:val="left" w:leader="underscore" w:pos="6480"/>
          <w:tab w:val="left" w:pos="6750"/>
          <w:tab w:val="left" w:leader="underscore" w:pos="10080"/>
        </w:tabs>
        <w:spacing w:before="60" w:after="60"/>
        <w:rPr>
          <w:rFonts w:ascii="Calibri" w:hAnsi="Calibri" w:cs="Calibri"/>
          <w:b/>
        </w:rPr>
      </w:pPr>
      <w:r w:rsidRPr="005E41F4">
        <w:rPr>
          <w:rFonts w:ascii="Calibri" w:hAnsi="Calibri" w:cs="Calibri"/>
          <w:b/>
        </w:rPr>
        <w:t>Signature of Dean or Above:</w:t>
      </w:r>
      <w:r>
        <w:rPr>
          <w:rFonts w:ascii="Calibri" w:hAnsi="Calibri" w:cs="Calibri"/>
          <w:b/>
        </w:rPr>
        <w:tab/>
        <w:t>Date:</w:t>
      </w:r>
      <w:r w:rsidR="00231F59">
        <w:rPr>
          <w:rFonts w:ascii="Calibri" w:hAnsi="Calibri" w:cs="Calibri"/>
          <w:b/>
        </w:rPr>
        <w:tab/>
      </w:r>
    </w:p>
    <w:p w:rsidR="00EE07A8" w:rsidRDefault="00EE07A8" w:rsidP="00621E09">
      <w:pPr>
        <w:tabs>
          <w:tab w:val="left" w:leader="underscore" w:pos="5760"/>
          <w:tab w:val="left" w:leader="underscore" w:pos="10080"/>
        </w:tabs>
        <w:rPr>
          <w:rFonts w:ascii="Calibri" w:hAnsi="Calibri" w:cs="Calibri"/>
        </w:rPr>
      </w:pPr>
    </w:p>
    <w:p w:rsidR="005E41F4" w:rsidRPr="00B37A80" w:rsidRDefault="005E41F4" w:rsidP="005E41F4">
      <w:pPr>
        <w:spacing w:before="60" w:after="60"/>
        <w:rPr>
          <w:rFonts w:ascii="Calibri" w:hAnsi="Calibri" w:cs="Calibri"/>
          <w:b/>
        </w:rPr>
      </w:pPr>
      <w:r w:rsidRPr="00B37A80">
        <w:rPr>
          <w:rFonts w:ascii="Calibri" w:hAnsi="Calibri" w:cs="Calibri"/>
          <w:b/>
          <w:highlight w:val="yellow"/>
        </w:rPr>
        <w:t>For HR Use Only</w:t>
      </w:r>
    </w:p>
    <w:p w:rsidR="005E41F4" w:rsidRDefault="00364D69" w:rsidP="005E41F4">
      <w:pPr>
        <w:tabs>
          <w:tab w:val="left" w:pos="1481"/>
        </w:tabs>
        <w:spacing w:before="60"/>
        <w:rPr>
          <w:rFonts w:ascii="Calibri" w:hAnsi="Calibri" w:cs="Calibri"/>
          <w:b/>
        </w:rPr>
      </w:pPr>
      <w:sdt>
        <w:sdtPr>
          <w:rPr>
            <w:rFonts w:ascii="Calibri" w:hAnsi="Calibri" w:cs="Calibri"/>
            <w:b/>
          </w:rPr>
          <w:tag w:val="Approval Check Box"/>
          <w:id w:val="-376712058"/>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Approved </w:t>
      </w:r>
      <w:sdt>
        <w:sdtPr>
          <w:rPr>
            <w:rFonts w:ascii="Calibri" w:hAnsi="Calibri" w:cs="Calibri"/>
            <w:b/>
          </w:rPr>
          <w:tag w:val="Not Approved Check Box"/>
          <w:id w:val="-1944996187"/>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Not Approved </w:t>
      </w:r>
    </w:p>
    <w:p w:rsidR="005E41F4" w:rsidRDefault="00364D69" w:rsidP="005E41F4">
      <w:pPr>
        <w:tabs>
          <w:tab w:val="left" w:pos="1481"/>
        </w:tabs>
        <w:spacing w:before="60"/>
        <w:rPr>
          <w:rFonts w:ascii="Calibri" w:hAnsi="Calibri" w:cs="Calibri"/>
          <w:b/>
        </w:rPr>
      </w:pPr>
      <w:sdt>
        <w:sdtPr>
          <w:rPr>
            <w:rFonts w:ascii="Calibri" w:hAnsi="Calibri" w:cs="Calibri"/>
            <w:b/>
          </w:rPr>
          <w:tag w:val="Check Box $230/bi-weekly ($6000 level)"/>
          <w:id w:val="456466500"/>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$230/bi-weekly ($6000 level) </w:t>
      </w:r>
      <w:sdt>
        <w:sdtPr>
          <w:rPr>
            <w:rFonts w:ascii="Calibri" w:hAnsi="Calibri" w:cs="Calibri"/>
            <w:b/>
          </w:rPr>
          <w:tag w:val="Check Box $460/bi-weekly ($12000 level)"/>
          <w:id w:val="832268150"/>
          <w14:checkbox>
            <w14:checked w14:val="0"/>
            <w14:checkedState w14:val="2612" w14:font="MS Gothic"/>
            <w14:uncheckedState w14:val="2610" w14:font="MS Gothic"/>
          </w14:checkbox>
        </w:sdtPr>
        <w:sdtEndPr/>
        <w:sdtContent>
          <w:r w:rsidR="005E41F4">
            <w:rPr>
              <w:rFonts w:ascii="MS Gothic" w:eastAsia="MS Gothic" w:hAnsi="MS Gothic" w:cs="Calibri" w:hint="eastAsia"/>
              <w:b/>
            </w:rPr>
            <w:t>☐</w:t>
          </w:r>
        </w:sdtContent>
      </w:sdt>
      <w:r w:rsidR="005E41F4">
        <w:rPr>
          <w:rFonts w:ascii="Calibri" w:hAnsi="Calibri" w:cs="Calibri"/>
          <w:b/>
        </w:rPr>
        <w:t xml:space="preserve"> $460/bi-weekly ($12,000 level)</w:t>
      </w:r>
    </w:p>
    <w:p w:rsidR="00231F59" w:rsidRDefault="00231F59" w:rsidP="005E41F4">
      <w:pPr>
        <w:tabs>
          <w:tab w:val="left" w:pos="1481"/>
        </w:tabs>
        <w:spacing w:before="60"/>
        <w:rPr>
          <w:rFonts w:ascii="Calibri" w:hAnsi="Calibri" w:cs="Calibri"/>
        </w:rPr>
      </w:pPr>
      <w:r>
        <w:rPr>
          <w:rFonts w:ascii="Calibri" w:hAnsi="Calibri" w:cs="Calibri"/>
          <w:b/>
        </w:rPr>
        <w:t>Rationale:</w:t>
      </w:r>
      <w:r w:rsidRPr="00231F59">
        <w:rPr>
          <w:rFonts w:ascii="Calibri" w:hAnsi="Calibri" w:cs="Calibri"/>
        </w:rPr>
        <w:t xml:space="preserve"> </w:t>
      </w:r>
      <w:sdt>
        <w:sdtPr>
          <w:rPr>
            <w:rFonts w:ascii="Calibri" w:hAnsi="Calibri" w:cs="Calibri"/>
          </w:rPr>
          <w:tag w:val="Rationale for the approval or denial by Human Resources"/>
          <w:id w:val="607550374"/>
          <w:placeholder>
            <w:docPart w:val="7A0D9DB901FE4A6BB5E2EECEC3E859B0"/>
          </w:placeholder>
          <w:showingPlcHdr/>
        </w:sdtPr>
        <w:sdtEndPr/>
        <w:sdtContent>
          <w:r w:rsidRPr="00E47D02">
            <w:rPr>
              <w:rStyle w:val="PlaceholderText"/>
            </w:rPr>
            <w:t>Click or tap here to enter text.</w:t>
          </w:r>
        </w:sdtContent>
      </w:sdt>
    </w:p>
    <w:p w:rsidR="00231F59" w:rsidRDefault="00231F59" w:rsidP="005E41F4">
      <w:pPr>
        <w:tabs>
          <w:tab w:val="left" w:pos="1481"/>
        </w:tabs>
        <w:spacing w:before="60"/>
        <w:rPr>
          <w:rFonts w:ascii="Calibri" w:hAnsi="Calibri" w:cs="Calibri"/>
        </w:rPr>
      </w:pPr>
      <w:r w:rsidRPr="00231F59">
        <w:rPr>
          <w:rFonts w:ascii="Calibri" w:hAnsi="Calibri" w:cs="Calibri"/>
        </w:rPr>
        <w:t xml:space="preserve">Approved amount will begin with the first full payroll period beginning on or after </w:t>
      </w:r>
      <w:sdt>
        <w:sdtPr>
          <w:rPr>
            <w:rFonts w:ascii="Calibri" w:hAnsi="Calibri" w:cs="Calibri"/>
          </w:rPr>
          <w:tag w:val="Date of first payroll period beginning on or after"/>
          <w:id w:val="-1765210198"/>
          <w:placeholder>
            <w:docPart w:val="ADFEF336A6ED49AB86F2D8B2A97AE410"/>
          </w:placeholder>
          <w:showingPlcHdr/>
        </w:sdtPr>
        <w:sdtEndPr/>
        <w:sdtContent>
          <w:r w:rsidRPr="00231F59">
            <w:rPr>
              <w:rStyle w:val="PlaceholderText"/>
            </w:rPr>
            <w:t>Click or tap here to enter text.</w:t>
          </w:r>
        </w:sdtContent>
      </w:sdt>
      <w:r w:rsidRPr="00231F59">
        <w:rPr>
          <w:rFonts w:ascii="Calibri" w:hAnsi="Calibri" w:cs="Calibri"/>
        </w:rPr>
        <w:t xml:space="preserve"> </w:t>
      </w:r>
      <w:proofErr w:type="gramStart"/>
      <w:r w:rsidRPr="00231F59">
        <w:rPr>
          <w:rFonts w:ascii="Calibri" w:hAnsi="Calibri" w:cs="Calibri"/>
        </w:rPr>
        <w:t>and</w:t>
      </w:r>
      <w:proofErr w:type="gramEnd"/>
      <w:r w:rsidRPr="00231F59">
        <w:rPr>
          <w:rFonts w:ascii="Calibri" w:hAnsi="Calibri" w:cs="Calibri"/>
        </w:rPr>
        <w:t xml:space="preserve"> end after </w:t>
      </w:r>
      <w:sdt>
        <w:sdtPr>
          <w:rPr>
            <w:rFonts w:ascii="Calibri" w:hAnsi="Calibri" w:cs="Calibri"/>
          </w:rPr>
          <w:tag w:val="Date of when the approved amount ends"/>
          <w:id w:val="-1645261913"/>
          <w:placeholder>
            <w:docPart w:val="E53AFF1E515946F9B0916F78E619F886"/>
          </w:placeholder>
          <w:showingPlcHdr/>
        </w:sdtPr>
        <w:sdtEndPr/>
        <w:sdtContent>
          <w:r w:rsidRPr="00231F59">
            <w:rPr>
              <w:rStyle w:val="PlaceholderText"/>
            </w:rPr>
            <w:t>Click or tap here to enter text.</w:t>
          </w:r>
        </w:sdtContent>
      </w:sdt>
      <w:proofErr w:type="gramStart"/>
      <w:r>
        <w:rPr>
          <w:rFonts w:ascii="Calibri" w:hAnsi="Calibri" w:cs="Calibri"/>
        </w:rPr>
        <w:t>weeks</w:t>
      </w:r>
      <w:proofErr w:type="gramEnd"/>
      <w:r>
        <w:rPr>
          <w:rFonts w:ascii="Calibri" w:hAnsi="Calibri" w:cs="Calibri"/>
        </w:rPr>
        <w:t xml:space="preserve"> (not to exceed 26 weeks).</w:t>
      </w:r>
    </w:p>
    <w:p w:rsidR="00E01917" w:rsidRDefault="00E01917" w:rsidP="00E01917">
      <w:pPr>
        <w:tabs>
          <w:tab w:val="left" w:leader="underscore" w:pos="7200"/>
          <w:tab w:val="left" w:leader="underscore" w:pos="10800"/>
        </w:tabs>
        <w:spacing w:before="60" w:after="60"/>
        <w:rPr>
          <w:rFonts w:ascii="Calibri" w:hAnsi="Calibri" w:cs="Calibri"/>
          <w:b/>
        </w:rPr>
      </w:pPr>
    </w:p>
    <w:p w:rsidR="00E01917" w:rsidRPr="00B37A80" w:rsidRDefault="00E01917" w:rsidP="00E01917">
      <w:pPr>
        <w:tabs>
          <w:tab w:val="left" w:leader="underscore" w:pos="7200"/>
          <w:tab w:val="left" w:leader="underscore" w:pos="10800"/>
        </w:tabs>
        <w:spacing w:before="60" w:after="60"/>
        <w:rPr>
          <w:rFonts w:ascii="Calibri" w:hAnsi="Calibri" w:cs="Calibri"/>
          <w:b/>
        </w:rPr>
      </w:pPr>
      <w:r w:rsidRPr="00B37A80">
        <w:rPr>
          <w:rFonts w:ascii="Calibri" w:hAnsi="Calibri" w:cs="Calibri"/>
          <w:b/>
        </w:rPr>
        <w:t xml:space="preserve">HR </w:t>
      </w:r>
      <w:r>
        <w:rPr>
          <w:rFonts w:ascii="Calibri" w:hAnsi="Calibri" w:cs="Calibri"/>
          <w:b/>
        </w:rPr>
        <w:t xml:space="preserve">Executive Director </w:t>
      </w:r>
      <w:r w:rsidRPr="00B37A80">
        <w:rPr>
          <w:rFonts w:ascii="Calibri" w:hAnsi="Calibri" w:cs="Calibri"/>
          <w:b/>
        </w:rPr>
        <w:t xml:space="preserve">Name: </w:t>
      </w:r>
      <w:sdt>
        <w:sdtPr>
          <w:rPr>
            <w:rFonts w:ascii="Calibri" w:hAnsi="Calibri" w:cs="Calibri"/>
            <w:b/>
          </w:rPr>
          <w:tag w:val="HR Approval Printed Name"/>
          <w:id w:val="-528794928"/>
          <w:placeholder>
            <w:docPart w:val="265373F75EA7440D9229F8345C4A2B40"/>
          </w:placeholder>
          <w:showingPlcHdr/>
        </w:sdtPr>
        <w:sdtEndPr/>
        <w:sdtContent>
          <w:r w:rsidRPr="00B37A80">
            <w:rPr>
              <w:rStyle w:val="PlaceholderText"/>
            </w:rPr>
            <w:t>Click or tap here to enter text.</w:t>
          </w:r>
        </w:sdtContent>
      </w:sdt>
    </w:p>
    <w:p w:rsidR="00E01917" w:rsidRDefault="00E01917" w:rsidP="00110CBD">
      <w:pPr>
        <w:tabs>
          <w:tab w:val="left" w:leader="underscore" w:pos="7200"/>
          <w:tab w:val="left" w:leader="underscore" w:pos="10080"/>
        </w:tabs>
        <w:spacing w:before="60"/>
        <w:rPr>
          <w:rFonts w:ascii="Calibri" w:hAnsi="Calibri" w:cs="Calibri"/>
          <w:b/>
        </w:rPr>
      </w:pPr>
    </w:p>
    <w:p w:rsidR="00743F03" w:rsidRDefault="005E41F4" w:rsidP="00110CBD">
      <w:pPr>
        <w:tabs>
          <w:tab w:val="left" w:leader="underscore" w:pos="7200"/>
          <w:tab w:val="left" w:leader="underscore" w:pos="10080"/>
        </w:tabs>
        <w:spacing w:before="60"/>
        <w:rPr>
          <w:rFonts w:ascii="Calibri" w:hAnsi="Calibri" w:cs="Calibri"/>
          <w:b/>
          <w:sz w:val="22"/>
          <w:szCs w:val="22"/>
        </w:rPr>
      </w:pPr>
      <w:r>
        <w:rPr>
          <w:rFonts w:ascii="Calibri" w:hAnsi="Calibri" w:cs="Calibri"/>
          <w:b/>
        </w:rPr>
        <w:t>Executive Director of HR Signature</w:t>
      </w:r>
      <w:r w:rsidR="00743F03" w:rsidRPr="00955331">
        <w:rPr>
          <w:rFonts w:ascii="Calibri" w:hAnsi="Calibri" w:cs="Calibri"/>
          <w:b/>
        </w:rPr>
        <w:t>:</w:t>
      </w:r>
      <w:r w:rsidR="00743F03" w:rsidRPr="00233CF6">
        <w:rPr>
          <w:rFonts w:ascii="Calibri" w:hAnsi="Calibri" w:cs="Calibri"/>
          <w:b/>
          <w:sz w:val="22"/>
          <w:szCs w:val="22"/>
        </w:rPr>
        <w:t xml:space="preserve"> </w:t>
      </w:r>
      <w:r w:rsidR="00743F03">
        <w:rPr>
          <w:rFonts w:ascii="Calibri" w:hAnsi="Calibri" w:cs="Calibri"/>
          <w:b/>
          <w:sz w:val="22"/>
          <w:szCs w:val="22"/>
        </w:rPr>
        <w:tab/>
      </w:r>
      <w:r w:rsidR="00743F03" w:rsidRPr="00955331">
        <w:rPr>
          <w:rFonts w:ascii="Calibri" w:hAnsi="Calibri" w:cs="Calibri"/>
          <w:b/>
        </w:rPr>
        <w:t>Date:</w:t>
      </w:r>
      <w:r w:rsidR="00743F03">
        <w:rPr>
          <w:rFonts w:ascii="Calibri" w:hAnsi="Calibri" w:cs="Calibri"/>
          <w:b/>
          <w:sz w:val="22"/>
          <w:szCs w:val="22"/>
        </w:rPr>
        <w:t xml:space="preserve"> </w:t>
      </w:r>
      <w:r w:rsidR="00743F03">
        <w:rPr>
          <w:rFonts w:ascii="Calibri" w:hAnsi="Calibri" w:cs="Calibri"/>
          <w:b/>
          <w:sz w:val="22"/>
          <w:szCs w:val="22"/>
        </w:rPr>
        <w:tab/>
      </w:r>
    </w:p>
    <w:sectPr w:rsidR="00743F03" w:rsidSect="00EE07A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93" w:rsidRDefault="00DB2493" w:rsidP="00DB2493">
      <w:r>
        <w:separator/>
      </w:r>
    </w:p>
  </w:endnote>
  <w:endnote w:type="continuationSeparator" w:id="0">
    <w:p w:rsidR="00DB2493" w:rsidRDefault="00DB2493" w:rsidP="00DB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93" w:rsidRDefault="00DB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93" w:rsidRDefault="00DB2493" w:rsidP="00DB2493">
      <w:r>
        <w:separator/>
      </w:r>
    </w:p>
  </w:footnote>
  <w:footnote w:type="continuationSeparator" w:id="0">
    <w:p w:rsidR="00DB2493" w:rsidRDefault="00DB2493" w:rsidP="00DB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2" w:rsidRDefault="00E4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7AD"/>
    <w:multiLevelType w:val="hybridMultilevel"/>
    <w:tmpl w:val="EEFE1170"/>
    <w:lvl w:ilvl="0" w:tplc="04090003">
      <w:start w:val="1"/>
      <w:numFmt w:val="bullet"/>
      <w:lvlText w:val="o"/>
      <w:lvlJc w:val="left"/>
      <w:pPr>
        <w:tabs>
          <w:tab w:val="num" w:pos="864"/>
        </w:tabs>
        <w:ind w:left="864" w:hanging="360"/>
      </w:pPr>
      <w:rPr>
        <w:rFonts w:ascii="Courier New" w:hAnsi="Courier New" w:cs="Courier New"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48203A31"/>
    <w:multiLevelType w:val="hybridMultilevel"/>
    <w:tmpl w:val="1B9239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5D44C7"/>
    <w:multiLevelType w:val="hybridMultilevel"/>
    <w:tmpl w:val="90463F18"/>
    <w:lvl w:ilvl="0" w:tplc="36164C9E">
      <w:numFmt w:val="bullet"/>
      <w:lvlText w:val="-"/>
      <w:lvlJc w:val="left"/>
      <w:pPr>
        <w:tabs>
          <w:tab w:val="num" w:pos="720"/>
        </w:tabs>
        <w:ind w:left="720" w:hanging="57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BD"/>
    <w:rsid w:val="000143E5"/>
    <w:rsid w:val="00025288"/>
    <w:rsid w:val="000405DC"/>
    <w:rsid w:val="00050A7A"/>
    <w:rsid w:val="000731A3"/>
    <w:rsid w:val="00081853"/>
    <w:rsid w:val="000D0DEB"/>
    <w:rsid w:val="000E357C"/>
    <w:rsid w:val="000E7AF8"/>
    <w:rsid w:val="000F0F37"/>
    <w:rsid w:val="00110CBD"/>
    <w:rsid w:val="0013269C"/>
    <w:rsid w:val="00157672"/>
    <w:rsid w:val="00172197"/>
    <w:rsid w:val="001814ED"/>
    <w:rsid w:val="0019322C"/>
    <w:rsid w:val="001B0E24"/>
    <w:rsid w:val="001B76C9"/>
    <w:rsid w:val="001C22DE"/>
    <w:rsid w:val="001E4CD6"/>
    <w:rsid w:val="001F0726"/>
    <w:rsid w:val="001F288F"/>
    <w:rsid w:val="001F3DFD"/>
    <w:rsid w:val="00231F59"/>
    <w:rsid w:val="00233CF6"/>
    <w:rsid w:val="0024063C"/>
    <w:rsid w:val="002406DC"/>
    <w:rsid w:val="00246FDA"/>
    <w:rsid w:val="0025555D"/>
    <w:rsid w:val="0025757C"/>
    <w:rsid w:val="00282599"/>
    <w:rsid w:val="002954B2"/>
    <w:rsid w:val="002A34B0"/>
    <w:rsid w:val="002A7D42"/>
    <w:rsid w:val="002B7DEA"/>
    <w:rsid w:val="002C052D"/>
    <w:rsid w:val="002D4AC4"/>
    <w:rsid w:val="002E0F80"/>
    <w:rsid w:val="00312B91"/>
    <w:rsid w:val="00321A28"/>
    <w:rsid w:val="00322CD9"/>
    <w:rsid w:val="00324726"/>
    <w:rsid w:val="00334A83"/>
    <w:rsid w:val="00344962"/>
    <w:rsid w:val="00364D69"/>
    <w:rsid w:val="003918C2"/>
    <w:rsid w:val="003B7C8B"/>
    <w:rsid w:val="003D76B7"/>
    <w:rsid w:val="003E6110"/>
    <w:rsid w:val="004078CE"/>
    <w:rsid w:val="00422D1C"/>
    <w:rsid w:val="004256D3"/>
    <w:rsid w:val="00473DD3"/>
    <w:rsid w:val="00482466"/>
    <w:rsid w:val="004855D3"/>
    <w:rsid w:val="004969D2"/>
    <w:rsid w:val="004A6BC5"/>
    <w:rsid w:val="004D3BB7"/>
    <w:rsid w:val="004D5C51"/>
    <w:rsid w:val="004D6C18"/>
    <w:rsid w:val="004F0B09"/>
    <w:rsid w:val="004F0C93"/>
    <w:rsid w:val="005235E2"/>
    <w:rsid w:val="005267CF"/>
    <w:rsid w:val="00530476"/>
    <w:rsid w:val="00546132"/>
    <w:rsid w:val="00554F2D"/>
    <w:rsid w:val="00557CB7"/>
    <w:rsid w:val="00571BFF"/>
    <w:rsid w:val="005761AD"/>
    <w:rsid w:val="00597DA4"/>
    <w:rsid w:val="005B6012"/>
    <w:rsid w:val="005B768E"/>
    <w:rsid w:val="005E41F4"/>
    <w:rsid w:val="005E5EE4"/>
    <w:rsid w:val="006116F5"/>
    <w:rsid w:val="00621E09"/>
    <w:rsid w:val="00624093"/>
    <w:rsid w:val="00627623"/>
    <w:rsid w:val="0064409A"/>
    <w:rsid w:val="00667463"/>
    <w:rsid w:val="00683731"/>
    <w:rsid w:val="0069092C"/>
    <w:rsid w:val="00691F4F"/>
    <w:rsid w:val="006A60B4"/>
    <w:rsid w:val="006B6D22"/>
    <w:rsid w:val="006D258B"/>
    <w:rsid w:val="006D3458"/>
    <w:rsid w:val="006D5E97"/>
    <w:rsid w:val="00734AE1"/>
    <w:rsid w:val="00743F03"/>
    <w:rsid w:val="00747992"/>
    <w:rsid w:val="00761D7C"/>
    <w:rsid w:val="007679C6"/>
    <w:rsid w:val="007A63CF"/>
    <w:rsid w:val="007D3D21"/>
    <w:rsid w:val="007E0452"/>
    <w:rsid w:val="0080468C"/>
    <w:rsid w:val="00831643"/>
    <w:rsid w:val="00865304"/>
    <w:rsid w:val="00871619"/>
    <w:rsid w:val="008868BA"/>
    <w:rsid w:val="008A2641"/>
    <w:rsid w:val="008B6345"/>
    <w:rsid w:val="008F17B5"/>
    <w:rsid w:val="009311FF"/>
    <w:rsid w:val="00933875"/>
    <w:rsid w:val="00935687"/>
    <w:rsid w:val="00941B90"/>
    <w:rsid w:val="009423CF"/>
    <w:rsid w:val="00955331"/>
    <w:rsid w:val="009912BF"/>
    <w:rsid w:val="009C0247"/>
    <w:rsid w:val="009E631A"/>
    <w:rsid w:val="009F54B6"/>
    <w:rsid w:val="00A25A73"/>
    <w:rsid w:val="00A26FBC"/>
    <w:rsid w:val="00A274AA"/>
    <w:rsid w:val="00A30B3F"/>
    <w:rsid w:val="00A37288"/>
    <w:rsid w:val="00A561D0"/>
    <w:rsid w:val="00A60227"/>
    <w:rsid w:val="00A751BA"/>
    <w:rsid w:val="00A91632"/>
    <w:rsid w:val="00AA31B4"/>
    <w:rsid w:val="00AB2419"/>
    <w:rsid w:val="00AD28B1"/>
    <w:rsid w:val="00AD51B1"/>
    <w:rsid w:val="00AD539B"/>
    <w:rsid w:val="00B11183"/>
    <w:rsid w:val="00B32A7F"/>
    <w:rsid w:val="00B32C06"/>
    <w:rsid w:val="00B37A80"/>
    <w:rsid w:val="00B50E32"/>
    <w:rsid w:val="00BB254D"/>
    <w:rsid w:val="00BC64BD"/>
    <w:rsid w:val="00BD252B"/>
    <w:rsid w:val="00BF17B1"/>
    <w:rsid w:val="00BF360B"/>
    <w:rsid w:val="00BF66D8"/>
    <w:rsid w:val="00BF6970"/>
    <w:rsid w:val="00C12B1A"/>
    <w:rsid w:val="00C3361D"/>
    <w:rsid w:val="00C359D5"/>
    <w:rsid w:val="00C42D98"/>
    <w:rsid w:val="00C64E6F"/>
    <w:rsid w:val="00C6660E"/>
    <w:rsid w:val="00C6683E"/>
    <w:rsid w:val="00C700D6"/>
    <w:rsid w:val="00C7205C"/>
    <w:rsid w:val="00C76E12"/>
    <w:rsid w:val="00C84CCD"/>
    <w:rsid w:val="00CD0B8B"/>
    <w:rsid w:val="00CD0EC7"/>
    <w:rsid w:val="00CD53D1"/>
    <w:rsid w:val="00CE4F1D"/>
    <w:rsid w:val="00D41A4C"/>
    <w:rsid w:val="00D52B5A"/>
    <w:rsid w:val="00D63329"/>
    <w:rsid w:val="00D64720"/>
    <w:rsid w:val="00D66A6D"/>
    <w:rsid w:val="00D80460"/>
    <w:rsid w:val="00D93993"/>
    <w:rsid w:val="00DB2493"/>
    <w:rsid w:val="00DC178B"/>
    <w:rsid w:val="00DC1A26"/>
    <w:rsid w:val="00DD00B0"/>
    <w:rsid w:val="00DD5808"/>
    <w:rsid w:val="00DF08BC"/>
    <w:rsid w:val="00E01917"/>
    <w:rsid w:val="00E019C9"/>
    <w:rsid w:val="00E058E4"/>
    <w:rsid w:val="00E21812"/>
    <w:rsid w:val="00E36E6A"/>
    <w:rsid w:val="00E47D02"/>
    <w:rsid w:val="00E60372"/>
    <w:rsid w:val="00E90E3B"/>
    <w:rsid w:val="00EA0D99"/>
    <w:rsid w:val="00EA56D2"/>
    <w:rsid w:val="00EC412C"/>
    <w:rsid w:val="00EE07A8"/>
    <w:rsid w:val="00F00FBF"/>
    <w:rsid w:val="00F0128C"/>
    <w:rsid w:val="00F01F57"/>
    <w:rsid w:val="00F16D52"/>
    <w:rsid w:val="00F218B6"/>
    <w:rsid w:val="00F30645"/>
    <w:rsid w:val="00F37975"/>
    <w:rsid w:val="00F4029F"/>
    <w:rsid w:val="00F53976"/>
    <w:rsid w:val="00F53CC6"/>
    <w:rsid w:val="00F558EC"/>
    <w:rsid w:val="00F73362"/>
    <w:rsid w:val="00FA65DA"/>
    <w:rsid w:val="00FB6D37"/>
    <w:rsid w:val="00FC4495"/>
    <w:rsid w:val="00FD4F45"/>
    <w:rsid w:val="00FE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132A3"/>
  <w15:chartTrackingRefBased/>
  <w15:docId w15:val="{4F2D232D-4EAF-4F21-B1BC-00B0ED1C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8B"/>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504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0"/>
    </w:rPr>
  </w:style>
  <w:style w:type="paragraph" w:styleId="BodyText">
    <w:name w:val="Body Text"/>
    <w:basedOn w:val="Normal"/>
    <w:pPr>
      <w:spacing w:before="60" w:after="60"/>
    </w:pPr>
    <w:rPr>
      <w:rFonts w:ascii="Arial" w:hAnsi="Arial" w:cs="Arial"/>
      <w:sz w:val="18"/>
    </w:rPr>
  </w:style>
  <w:style w:type="character" w:styleId="CommentReference">
    <w:name w:val="annotation reference"/>
    <w:basedOn w:val="DefaultParagraphFont"/>
    <w:semiHidden/>
    <w:rsid w:val="004078CE"/>
    <w:rPr>
      <w:sz w:val="16"/>
      <w:szCs w:val="16"/>
    </w:rPr>
  </w:style>
  <w:style w:type="paragraph" w:styleId="CommentText">
    <w:name w:val="annotation text"/>
    <w:basedOn w:val="Normal"/>
    <w:semiHidden/>
    <w:rsid w:val="004078CE"/>
    <w:rPr>
      <w:sz w:val="20"/>
      <w:szCs w:val="20"/>
    </w:rPr>
  </w:style>
  <w:style w:type="paragraph" w:styleId="CommentSubject">
    <w:name w:val="annotation subject"/>
    <w:basedOn w:val="CommentText"/>
    <w:next w:val="CommentText"/>
    <w:semiHidden/>
    <w:rsid w:val="004078CE"/>
    <w:rPr>
      <w:b/>
      <w:bCs/>
    </w:rPr>
  </w:style>
  <w:style w:type="paragraph" w:styleId="BalloonText">
    <w:name w:val="Balloon Text"/>
    <w:basedOn w:val="Normal"/>
    <w:semiHidden/>
    <w:rsid w:val="004078CE"/>
    <w:rPr>
      <w:rFonts w:ascii="Tahoma" w:hAnsi="Tahoma" w:cs="Tahoma"/>
      <w:sz w:val="16"/>
      <w:szCs w:val="16"/>
    </w:rPr>
  </w:style>
  <w:style w:type="table" w:styleId="TableGrid">
    <w:name w:val="Table Grid"/>
    <w:basedOn w:val="TableNormal"/>
    <w:rsid w:val="00DD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954B2"/>
    <w:rPr>
      <w:color w:val="800080"/>
      <w:u w:val="single"/>
    </w:rPr>
  </w:style>
  <w:style w:type="character" w:styleId="Hyperlink">
    <w:name w:val="Hyperlink"/>
    <w:basedOn w:val="DefaultParagraphFont"/>
    <w:rsid w:val="00BC64BD"/>
    <w:rPr>
      <w:color w:val="0000FF"/>
      <w:u w:val="single"/>
    </w:rPr>
  </w:style>
  <w:style w:type="paragraph" w:styleId="Header">
    <w:name w:val="header"/>
    <w:basedOn w:val="Normal"/>
    <w:link w:val="HeaderChar"/>
    <w:rsid w:val="00DB2493"/>
    <w:pPr>
      <w:tabs>
        <w:tab w:val="center" w:pos="4680"/>
        <w:tab w:val="right" w:pos="9360"/>
      </w:tabs>
    </w:pPr>
  </w:style>
  <w:style w:type="character" w:customStyle="1" w:styleId="HeaderChar">
    <w:name w:val="Header Char"/>
    <w:basedOn w:val="DefaultParagraphFont"/>
    <w:link w:val="Header"/>
    <w:rsid w:val="00DB2493"/>
    <w:rPr>
      <w:sz w:val="24"/>
      <w:szCs w:val="24"/>
    </w:rPr>
  </w:style>
  <w:style w:type="paragraph" w:styleId="Footer">
    <w:name w:val="footer"/>
    <w:basedOn w:val="Normal"/>
    <w:link w:val="FooterChar"/>
    <w:rsid w:val="00DB2493"/>
    <w:pPr>
      <w:tabs>
        <w:tab w:val="center" w:pos="4680"/>
        <w:tab w:val="right" w:pos="9360"/>
      </w:tabs>
    </w:pPr>
  </w:style>
  <w:style w:type="character" w:customStyle="1" w:styleId="FooterChar">
    <w:name w:val="Footer Char"/>
    <w:basedOn w:val="DefaultParagraphFont"/>
    <w:link w:val="Footer"/>
    <w:rsid w:val="00DB2493"/>
    <w:rPr>
      <w:sz w:val="24"/>
      <w:szCs w:val="24"/>
    </w:rPr>
  </w:style>
  <w:style w:type="paragraph" w:styleId="Subtitle">
    <w:name w:val="Subtitle"/>
    <w:basedOn w:val="Normal"/>
    <w:next w:val="Normal"/>
    <w:link w:val="SubtitleChar"/>
    <w:qFormat/>
    <w:rsid w:val="00E019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019C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1E4C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CD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47D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tem2\Desktop\Human%20Resources%20Form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85A1DA7CDA4EE59AF0F9ED0B4A089B"/>
        <w:category>
          <w:name w:val="General"/>
          <w:gallery w:val="placeholder"/>
        </w:category>
        <w:types>
          <w:type w:val="bbPlcHdr"/>
        </w:types>
        <w:behaviors>
          <w:behavior w:val="content"/>
        </w:behaviors>
        <w:guid w:val="{A53E0C53-1D7F-469F-A355-F9C812E71AC9}"/>
      </w:docPartPr>
      <w:docPartBody>
        <w:p w:rsidR="00D67DF6" w:rsidRDefault="00253710" w:rsidP="00253710">
          <w:pPr>
            <w:pStyle w:val="8685A1DA7CDA4EE59AF0F9ED0B4A089B7"/>
          </w:pPr>
          <w:r w:rsidRPr="00E47D02">
            <w:rPr>
              <w:rStyle w:val="PlaceholderText"/>
            </w:rPr>
            <w:t>Click or tap here to enter text.</w:t>
          </w:r>
        </w:p>
      </w:docPartBody>
    </w:docPart>
    <w:docPart>
      <w:docPartPr>
        <w:name w:val="81452E9FBA96454B9C40A0A6F1B18F30"/>
        <w:category>
          <w:name w:val="General"/>
          <w:gallery w:val="placeholder"/>
        </w:category>
        <w:types>
          <w:type w:val="bbPlcHdr"/>
        </w:types>
        <w:behaviors>
          <w:behavior w:val="content"/>
        </w:behaviors>
        <w:guid w:val="{9FA3A38B-3F51-4A33-A2E4-24FC8D86D278}"/>
      </w:docPartPr>
      <w:docPartBody>
        <w:p w:rsidR="00D67DF6" w:rsidRDefault="00253710" w:rsidP="00253710">
          <w:pPr>
            <w:pStyle w:val="81452E9FBA96454B9C40A0A6F1B18F307"/>
          </w:pPr>
          <w:r w:rsidRPr="00E47D02">
            <w:rPr>
              <w:rStyle w:val="PlaceholderText"/>
            </w:rPr>
            <w:t>Click or tap here to enter text.</w:t>
          </w:r>
        </w:p>
      </w:docPartBody>
    </w:docPart>
    <w:docPart>
      <w:docPartPr>
        <w:name w:val="5C38157B793D458591EDA171D917C5AD"/>
        <w:category>
          <w:name w:val="General"/>
          <w:gallery w:val="placeholder"/>
        </w:category>
        <w:types>
          <w:type w:val="bbPlcHdr"/>
        </w:types>
        <w:behaviors>
          <w:behavior w:val="content"/>
        </w:behaviors>
        <w:guid w:val="{BD4FAA53-CFDE-4186-831A-28491A4C87C3}"/>
      </w:docPartPr>
      <w:docPartBody>
        <w:p w:rsidR="00D67DF6" w:rsidRDefault="00253710" w:rsidP="00253710">
          <w:pPr>
            <w:pStyle w:val="5C38157B793D458591EDA171D917C5AD7"/>
          </w:pPr>
          <w:r w:rsidRPr="00E47D02">
            <w:rPr>
              <w:rStyle w:val="PlaceholderText"/>
            </w:rPr>
            <w:t>Click or tap here to enter text.</w:t>
          </w:r>
        </w:p>
      </w:docPartBody>
    </w:docPart>
    <w:docPart>
      <w:docPartPr>
        <w:name w:val="DF31172A25C3447DBEEB02366EDC4264"/>
        <w:category>
          <w:name w:val="General"/>
          <w:gallery w:val="placeholder"/>
        </w:category>
        <w:types>
          <w:type w:val="bbPlcHdr"/>
        </w:types>
        <w:behaviors>
          <w:behavior w:val="content"/>
        </w:behaviors>
        <w:guid w:val="{03DE2BCE-CB6B-45EC-ACF5-4D52744A2C45}"/>
      </w:docPartPr>
      <w:docPartBody>
        <w:p w:rsidR="00D404F4" w:rsidRDefault="00253710" w:rsidP="00253710">
          <w:pPr>
            <w:pStyle w:val="DF31172A25C3447DBEEB02366EDC42644"/>
          </w:pPr>
          <w:r w:rsidRPr="00E47D02">
            <w:rPr>
              <w:rStyle w:val="PlaceholderText"/>
            </w:rPr>
            <w:t>Click or tap here to enter text.</w:t>
          </w:r>
        </w:p>
      </w:docPartBody>
    </w:docPart>
    <w:docPart>
      <w:docPartPr>
        <w:name w:val="A83D74F987F447459A693CF42CB6BE6E"/>
        <w:category>
          <w:name w:val="General"/>
          <w:gallery w:val="placeholder"/>
        </w:category>
        <w:types>
          <w:type w:val="bbPlcHdr"/>
        </w:types>
        <w:behaviors>
          <w:behavior w:val="content"/>
        </w:behaviors>
        <w:guid w:val="{D2DC69E9-F575-4B49-8060-55BF07D19BEF}"/>
      </w:docPartPr>
      <w:docPartBody>
        <w:p w:rsidR="00D404F4" w:rsidRDefault="00253710" w:rsidP="00253710">
          <w:pPr>
            <w:pStyle w:val="A83D74F987F447459A693CF42CB6BE6E4"/>
          </w:pPr>
          <w:r w:rsidRPr="00E47D02">
            <w:rPr>
              <w:rStyle w:val="PlaceholderText"/>
            </w:rPr>
            <w:t>Click or tap here to enter text.</w:t>
          </w:r>
        </w:p>
      </w:docPartBody>
    </w:docPart>
    <w:docPart>
      <w:docPartPr>
        <w:name w:val="4CB6AE84189C44D38721D9594F1A5687"/>
        <w:category>
          <w:name w:val="General"/>
          <w:gallery w:val="placeholder"/>
        </w:category>
        <w:types>
          <w:type w:val="bbPlcHdr"/>
        </w:types>
        <w:behaviors>
          <w:behavior w:val="content"/>
        </w:behaviors>
        <w:guid w:val="{306CDC0B-6EE3-464C-9AAE-E6FBA07113C1}"/>
      </w:docPartPr>
      <w:docPartBody>
        <w:p w:rsidR="00D404F4" w:rsidRDefault="00253710" w:rsidP="00253710">
          <w:pPr>
            <w:pStyle w:val="4CB6AE84189C44D38721D9594F1A56874"/>
          </w:pPr>
          <w:r w:rsidRPr="00E47D02">
            <w:rPr>
              <w:rStyle w:val="PlaceholderText"/>
            </w:rPr>
            <w:t>Click or tap here to enter text.</w:t>
          </w:r>
        </w:p>
      </w:docPartBody>
    </w:docPart>
    <w:docPart>
      <w:docPartPr>
        <w:name w:val="74C8C7EFF17C489CA72BF12D21F4781A"/>
        <w:category>
          <w:name w:val="General"/>
          <w:gallery w:val="placeholder"/>
        </w:category>
        <w:types>
          <w:type w:val="bbPlcHdr"/>
        </w:types>
        <w:behaviors>
          <w:behavior w:val="content"/>
        </w:behaviors>
        <w:guid w:val="{8D4EFDB3-878B-4119-AE99-4A46F6004120}"/>
      </w:docPartPr>
      <w:docPartBody>
        <w:p w:rsidR="00D404F4" w:rsidRDefault="00253710" w:rsidP="00253710">
          <w:pPr>
            <w:pStyle w:val="74C8C7EFF17C489CA72BF12D21F4781A4"/>
          </w:pPr>
          <w:r w:rsidRPr="00E47D02">
            <w:rPr>
              <w:rStyle w:val="PlaceholderText"/>
            </w:rPr>
            <w:t>Click or tap here to enter text.</w:t>
          </w:r>
        </w:p>
      </w:docPartBody>
    </w:docPart>
    <w:docPart>
      <w:docPartPr>
        <w:name w:val="AD4E8554DE674AF2A20A8EFC536B3750"/>
        <w:category>
          <w:name w:val="General"/>
          <w:gallery w:val="placeholder"/>
        </w:category>
        <w:types>
          <w:type w:val="bbPlcHdr"/>
        </w:types>
        <w:behaviors>
          <w:behavior w:val="content"/>
        </w:behaviors>
        <w:guid w:val="{B4365A3C-AA94-4DE3-8340-7B03F005EB60}"/>
      </w:docPartPr>
      <w:docPartBody>
        <w:p w:rsidR="00253710" w:rsidRDefault="00253710" w:rsidP="00253710">
          <w:pPr>
            <w:pStyle w:val="AD4E8554DE674AF2A20A8EFC536B37502"/>
          </w:pPr>
          <w:r w:rsidRPr="00E47D02">
            <w:rPr>
              <w:rStyle w:val="PlaceholderText"/>
            </w:rPr>
            <w:t>Click or tap here to enter text.</w:t>
          </w:r>
        </w:p>
      </w:docPartBody>
    </w:docPart>
    <w:docPart>
      <w:docPartPr>
        <w:name w:val="E8BA9E19887B4A3AA8A3A8DBB3CAE08D"/>
        <w:category>
          <w:name w:val="General"/>
          <w:gallery w:val="placeholder"/>
        </w:category>
        <w:types>
          <w:type w:val="bbPlcHdr"/>
        </w:types>
        <w:behaviors>
          <w:behavior w:val="content"/>
        </w:behaviors>
        <w:guid w:val="{86F021D0-1DE5-415B-A0D0-734593B83C42}"/>
      </w:docPartPr>
      <w:docPartBody>
        <w:p w:rsidR="00F903F8" w:rsidRDefault="00253710" w:rsidP="00253710">
          <w:pPr>
            <w:pStyle w:val="E8BA9E19887B4A3AA8A3A8DBB3CAE08D1"/>
          </w:pPr>
          <w:r w:rsidRPr="00E47D02">
            <w:rPr>
              <w:rStyle w:val="PlaceholderText"/>
            </w:rPr>
            <w:t>Click or tap here to enter text.</w:t>
          </w:r>
        </w:p>
      </w:docPartBody>
    </w:docPart>
    <w:docPart>
      <w:docPartPr>
        <w:name w:val="2672D9B3424E464AB9410514EFA270BA"/>
        <w:category>
          <w:name w:val="General"/>
          <w:gallery w:val="placeholder"/>
        </w:category>
        <w:types>
          <w:type w:val="bbPlcHdr"/>
        </w:types>
        <w:behaviors>
          <w:behavior w:val="content"/>
        </w:behaviors>
        <w:guid w:val="{85287848-10EE-427A-84C5-FE15CF8C5BA3}"/>
      </w:docPartPr>
      <w:docPartBody>
        <w:p w:rsidR="00F903F8" w:rsidRDefault="00253710" w:rsidP="00253710">
          <w:pPr>
            <w:pStyle w:val="2672D9B3424E464AB9410514EFA270BA1"/>
          </w:pPr>
          <w:r w:rsidRPr="00E47D02">
            <w:rPr>
              <w:rStyle w:val="PlaceholderText"/>
            </w:rPr>
            <w:t>Click or tap here to enter text.</w:t>
          </w:r>
        </w:p>
      </w:docPartBody>
    </w:docPart>
    <w:docPart>
      <w:docPartPr>
        <w:name w:val="F78B2FFB199A495FBC0C0C2389A68EAE"/>
        <w:category>
          <w:name w:val="General"/>
          <w:gallery w:val="placeholder"/>
        </w:category>
        <w:types>
          <w:type w:val="bbPlcHdr"/>
        </w:types>
        <w:behaviors>
          <w:behavior w:val="content"/>
        </w:behaviors>
        <w:guid w:val="{98624A85-6DAC-45B2-9BF2-DE95770BFB68}"/>
      </w:docPartPr>
      <w:docPartBody>
        <w:p w:rsidR="00F903F8" w:rsidRDefault="00253710" w:rsidP="00253710">
          <w:pPr>
            <w:pStyle w:val="F78B2FFB199A495FBC0C0C2389A68EAE1"/>
          </w:pPr>
          <w:r w:rsidRPr="00E47D02">
            <w:rPr>
              <w:rStyle w:val="PlaceholderText"/>
            </w:rPr>
            <w:t>Click or tap here to enter text.</w:t>
          </w:r>
        </w:p>
      </w:docPartBody>
    </w:docPart>
    <w:docPart>
      <w:docPartPr>
        <w:name w:val="08ACF65A9F5942CEA6023C1F35389FCB"/>
        <w:category>
          <w:name w:val="General"/>
          <w:gallery w:val="placeholder"/>
        </w:category>
        <w:types>
          <w:type w:val="bbPlcHdr"/>
        </w:types>
        <w:behaviors>
          <w:behavior w:val="content"/>
        </w:behaviors>
        <w:guid w:val="{56279F57-9255-4E2B-8C78-747F1C15DAAC}"/>
      </w:docPartPr>
      <w:docPartBody>
        <w:p w:rsidR="00F903F8" w:rsidRDefault="00253710" w:rsidP="00253710">
          <w:pPr>
            <w:pStyle w:val="08ACF65A9F5942CEA6023C1F35389FCB1"/>
          </w:pPr>
          <w:r w:rsidRPr="00E47D02">
            <w:rPr>
              <w:rStyle w:val="PlaceholderText"/>
            </w:rPr>
            <w:t>Click or tap here to enter text.</w:t>
          </w:r>
        </w:p>
      </w:docPartBody>
    </w:docPart>
    <w:docPart>
      <w:docPartPr>
        <w:name w:val="7A0D9DB901FE4A6BB5E2EECEC3E859B0"/>
        <w:category>
          <w:name w:val="General"/>
          <w:gallery w:val="placeholder"/>
        </w:category>
        <w:types>
          <w:type w:val="bbPlcHdr"/>
        </w:types>
        <w:behaviors>
          <w:behavior w:val="content"/>
        </w:behaviors>
        <w:guid w:val="{6F7F1612-8728-489A-AA64-1D9BB703276C}"/>
      </w:docPartPr>
      <w:docPartBody>
        <w:p w:rsidR="00F903F8" w:rsidRDefault="00253710" w:rsidP="00253710">
          <w:pPr>
            <w:pStyle w:val="7A0D9DB901FE4A6BB5E2EECEC3E859B01"/>
          </w:pPr>
          <w:r w:rsidRPr="00E47D02">
            <w:rPr>
              <w:rStyle w:val="PlaceholderText"/>
            </w:rPr>
            <w:t>Click or tap here to enter text.</w:t>
          </w:r>
        </w:p>
      </w:docPartBody>
    </w:docPart>
    <w:docPart>
      <w:docPartPr>
        <w:name w:val="ADFEF336A6ED49AB86F2D8B2A97AE410"/>
        <w:category>
          <w:name w:val="General"/>
          <w:gallery w:val="placeholder"/>
        </w:category>
        <w:types>
          <w:type w:val="bbPlcHdr"/>
        </w:types>
        <w:behaviors>
          <w:behavior w:val="content"/>
        </w:behaviors>
        <w:guid w:val="{785C26C5-48AD-4B35-9042-4E73B8A01E0E}"/>
      </w:docPartPr>
      <w:docPartBody>
        <w:p w:rsidR="00F903F8" w:rsidRDefault="00253710" w:rsidP="00253710">
          <w:pPr>
            <w:pStyle w:val="ADFEF336A6ED49AB86F2D8B2A97AE4101"/>
          </w:pPr>
          <w:r w:rsidRPr="00231F59">
            <w:rPr>
              <w:rStyle w:val="PlaceholderText"/>
            </w:rPr>
            <w:t>Click or tap here to enter text.</w:t>
          </w:r>
        </w:p>
      </w:docPartBody>
    </w:docPart>
    <w:docPart>
      <w:docPartPr>
        <w:name w:val="E53AFF1E515946F9B0916F78E619F886"/>
        <w:category>
          <w:name w:val="General"/>
          <w:gallery w:val="placeholder"/>
        </w:category>
        <w:types>
          <w:type w:val="bbPlcHdr"/>
        </w:types>
        <w:behaviors>
          <w:behavior w:val="content"/>
        </w:behaviors>
        <w:guid w:val="{745EDB88-F76C-4199-93C5-EF7D3CAAB60C}"/>
      </w:docPartPr>
      <w:docPartBody>
        <w:p w:rsidR="00F903F8" w:rsidRDefault="00253710" w:rsidP="00253710">
          <w:pPr>
            <w:pStyle w:val="E53AFF1E515946F9B0916F78E619F8861"/>
          </w:pPr>
          <w:r w:rsidRPr="00231F59">
            <w:rPr>
              <w:rStyle w:val="PlaceholderText"/>
            </w:rPr>
            <w:t>Click or tap here to enter text.</w:t>
          </w:r>
        </w:p>
      </w:docPartBody>
    </w:docPart>
    <w:docPart>
      <w:docPartPr>
        <w:name w:val="265373F75EA7440D9229F8345C4A2B40"/>
        <w:category>
          <w:name w:val="General"/>
          <w:gallery w:val="placeholder"/>
        </w:category>
        <w:types>
          <w:type w:val="bbPlcHdr"/>
        </w:types>
        <w:behaviors>
          <w:behavior w:val="content"/>
        </w:behaviors>
        <w:guid w:val="{BE7362D0-B78F-4EE7-9CB4-BFB529E70549}"/>
      </w:docPartPr>
      <w:docPartBody>
        <w:p w:rsidR="00F903F8" w:rsidRDefault="00253710" w:rsidP="00253710">
          <w:pPr>
            <w:pStyle w:val="265373F75EA7440D9229F8345C4A2B401"/>
          </w:pPr>
          <w:r w:rsidRPr="00B37A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81"/>
    <w:rsid w:val="001A31BF"/>
    <w:rsid w:val="00253710"/>
    <w:rsid w:val="00307E10"/>
    <w:rsid w:val="00D404F4"/>
    <w:rsid w:val="00D67DF6"/>
    <w:rsid w:val="00D86731"/>
    <w:rsid w:val="00F20D81"/>
    <w:rsid w:val="00F9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710"/>
    <w:rPr>
      <w:color w:val="808080"/>
    </w:rPr>
  </w:style>
  <w:style w:type="paragraph" w:customStyle="1" w:styleId="8685A1DA7CDA4EE59AF0F9ED0B4A089B">
    <w:name w:val="8685A1DA7CDA4EE59AF0F9ED0B4A089B"/>
    <w:rsid w:val="001A31BF"/>
    <w:pPr>
      <w:spacing w:after="0" w:line="240" w:lineRule="auto"/>
    </w:pPr>
    <w:rPr>
      <w:rFonts w:ascii="Times New Roman" w:eastAsia="Times New Roman" w:hAnsi="Times New Roman" w:cs="Times New Roman"/>
      <w:sz w:val="24"/>
      <w:szCs w:val="24"/>
    </w:rPr>
  </w:style>
  <w:style w:type="paragraph" w:customStyle="1" w:styleId="81452E9FBA96454B9C40A0A6F1B18F30">
    <w:name w:val="81452E9FBA96454B9C40A0A6F1B18F30"/>
    <w:rsid w:val="001A31BF"/>
    <w:pPr>
      <w:spacing w:after="0" w:line="240" w:lineRule="auto"/>
    </w:pPr>
    <w:rPr>
      <w:rFonts w:ascii="Times New Roman" w:eastAsia="Times New Roman" w:hAnsi="Times New Roman" w:cs="Times New Roman"/>
      <w:sz w:val="24"/>
      <w:szCs w:val="24"/>
    </w:rPr>
  </w:style>
  <w:style w:type="paragraph" w:customStyle="1" w:styleId="5C38157B793D458591EDA171D917C5AD">
    <w:name w:val="5C38157B793D458591EDA171D917C5AD"/>
    <w:rsid w:val="001A31BF"/>
    <w:pPr>
      <w:spacing w:after="0" w:line="240" w:lineRule="auto"/>
    </w:pPr>
    <w:rPr>
      <w:rFonts w:ascii="Times New Roman" w:eastAsia="Times New Roman" w:hAnsi="Times New Roman" w:cs="Times New Roman"/>
      <w:sz w:val="24"/>
      <w:szCs w:val="24"/>
    </w:rPr>
  </w:style>
  <w:style w:type="paragraph" w:customStyle="1" w:styleId="722E8245ABB241429CD7A1687BA5784A">
    <w:name w:val="722E8245ABB241429CD7A1687BA5784A"/>
    <w:rsid w:val="001A31BF"/>
    <w:pPr>
      <w:spacing w:after="0" w:line="240" w:lineRule="auto"/>
    </w:pPr>
    <w:rPr>
      <w:rFonts w:ascii="Times New Roman" w:eastAsia="Times New Roman" w:hAnsi="Times New Roman" w:cs="Times New Roman"/>
      <w:sz w:val="24"/>
      <w:szCs w:val="24"/>
    </w:rPr>
  </w:style>
  <w:style w:type="paragraph" w:customStyle="1" w:styleId="EFFBB7C1861A4D0387607A4E0FCEAE6C">
    <w:name w:val="EFFBB7C1861A4D0387607A4E0FCEAE6C"/>
    <w:rsid w:val="001A31BF"/>
    <w:pPr>
      <w:spacing w:after="0" w:line="240" w:lineRule="auto"/>
    </w:pPr>
    <w:rPr>
      <w:rFonts w:ascii="Times New Roman" w:eastAsia="Times New Roman" w:hAnsi="Times New Roman" w:cs="Times New Roman"/>
      <w:sz w:val="24"/>
      <w:szCs w:val="24"/>
    </w:rPr>
  </w:style>
  <w:style w:type="paragraph" w:customStyle="1" w:styleId="226FCC2A8D0A4A37803AB3C55758BC45">
    <w:name w:val="226FCC2A8D0A4A37803AB3C55758BC45"/>
    <w:rsid w:val="001A31BF"/>
    <w:pPr>
      <w:spacing w:after="0" w:line="240" w:lineRule="auto"/>
    </w:pPr>
    <w:rPr>
      <w:rFonts w:ascii="Times New Roman" w:eastAsia="Times New Roman" w:hAnsi="Times New Roman" w:cs="Times New Roman"/>
      <w:sz w:val="24"/>
      <w:szCs w:val="24"/>
    </w:rPr>
  </w:style>
  <w:style w:type="paragraph" w:customStyle="1" w:styleId="8685A1DA7CDA4EE59AF0F9ED0B4A089B1">
    <w:name w:val="8685A1DA7CDA4EE59AF0F9ED0B4A089B1"/>
    <w:rsid w:val="00D67DF6"/>
    <w:pPr>
      <w:spacing w:after="0" w:line="240" w:lineRule="auto"/>
    </w:pPr>
    <w:rPr>
      <w:rFonts w:ascii="Times New Roman" w:eastAsia="Times New Roman" w:hAnsi="Times New Roman" w:cs="Times New Roman"/>
      <w:sz w:val="24"/>
      <w:szCs w:val="24"/>
    </w:rPr>
  </w:style>
  <w:style w:type="paragraph" w:customStyle="1" w:styleId="81452E9FBA96454B9C40A0A6F1B18F301">
    <w:name w:val="81452E9FBA96454B9C40A0A6F1B18F301"/>
    <w:rsid w:val="00D67DF6"/>
    <w:pPr>
      <w:spacing w:after="0" w:line="240" w:lineRule="auto"/>
    </w:pPr>
    <w:rPr>
      <w:rFonts w:ascii="Times New Roman" w:eastAsia="Times New Roman" w:hAnsi="Times New Roman" w:cs="Times New Roman"/>
      <w:sz w:val="24"/>
      <w:szCs w:val="24"/>
    </w:rPr>
  </w:style>
  <w:style w:type="paragraph" w:customStyle="1" w:styleId="5C38157B793D458591EDA171D917C5AD1">
    <w:name w:val="5C38157B793D458591EDA171D917C5AD1"/>
    <w:rsid w:val="00D67DF6"/>
    <w:pPr>
      <w:spacing w:after="0" w:line="240" w:lineRule="auto"/>
    </w:pPr>
    <w:rPr>
      <w:rFonts w:ascii="Times New Roman" w:eastAsia="Times New Roman" w:hAnsi="Times New Roman" w:cs="Times New Roman"/>
      <w:sz w:val="24"/>
      <w:szCs w:val="24"/>
    </w:rPr>
  </w:style>
  <w:style w:type="paragraph" w:customStyle="1" w:styleId="722E8245ABB241429CD7A1687BA5784A1">
    <w:name w:val="722E8245ABB241429CD7A1687BA5784A1"/>
    <w:rsid w:val="00D67DF6"/>
    <w:pPr>
      <w:spacing w:after="0" w:line="240" w:lineRule="auto"/>
    </w:pPr>
    <w:rPr>
      <w:rFonts w:ascii="Times New Roman" w:eastAsia="Times New Roman" w:hAnsi="Times New Roman" w:cs="Times New Roman"/>
      <w:sz w:val="24"/>
      <w:szCs w:val="24"/>
    </w:rPr>
  </w:style>
  <w:style w:type="paragraph" w:customStyle="1" w:styleId="EFFBB7C1861A4D0387607A4E0FCEAE6C1">
    <w:name w:val="EFFBB7C1861A4D0387607A4E0FCEAE6C1"/>
    <w:rsid w:val="00D67DF6"/>
    <w:pPr>
      <w:spacing w:after="0" w:line="240" w:lineRule="auto"/>
    </w:pPr>
    <w:rPr>
      <w:rFonts w:ascii="Times New Roman" w:eastAsia="Times New Roman" w:hAnsi="Times New Roman" w:cs="Times New Roman"/>
      <w:sz w:val="24"/>
      <w:szCs w:val="24"/>
    </w:rPr>
  </w:style>
  <w:style w:type="paragraph" w:customStyle="1" w:styleId="226FCC2A8D0A4A37803AB3C55758BC451">
    <w:name w:val="226FCC2A8D0A4A37803AB3C55758BC451"/>
    <w:rsid w:val="00D67DF6"/>
    <w:pPr>
      <w:spacing w:after="0" w:line="240" w:lineRule="auto"/>
    </w:pPr>
    <w:rPr>
      <w:rFonts w:ascii="Times New Roman" w:eastAsia="Times New Roman" w:hAnsi="Times New Roman" w:cs="Times New Roman"/>
      <w:sz w:val="24"/>
      <w:szCs w:val="24"/>
    </w:rPr>
  </w:style>
  <w:style w:type="paragraph" w:customStyle="1" w:styleId="8685A1DA7CDA4EE59AF0F9ED0B4A089B2">
    <w:name w:val="8685A1DA7CDA4EE59AF0F9ED0B4A089B2"/>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2">
    <w:name w:val="81452E9FBA96454B9C40A0A6F1B18F302"/>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2">
    <w:name w:val="5C38157B793D458591EDA171D917C5AD2"/>
    <w:rsid w:val="00307E10"/>
    <w:pPr>
      <w:spacing w:after="0" w:line="240" w:lineRule="auto"/>
    </w:pPr>
    <w:rPr>
      <w:rFonts w:ascii="Times New Roman" w:eastAsia="Times New Roman" w:hAnsi="Times New Roman" w:cs="Times New Roman"/>
      <w:sz w:val="24"/>
      <w:szCs w:val="24"/>
    </w:rPr>
  </w:style>
  <w:style w:type="paragraph" w:customStyle="1" w:styleId="722E8245ABB241429CD7A1687BA5784A2">
    <w:name w:val="722E8245ABB241429CD7A1687BA5784A2"/>
    <w:rsid w:val="00307E10"/>
    <w:pPr>
      <w:spacing w:after="0" w:line="240" w:lineRule="auto"/>
    </w:pPr>
    <w:rPr>
      <w:rFonts w:ascii="Times New Roman" w:eastAsia="Times New Roman" w:hAnsi="Times New Roman" w:cs="Times New Roman"/>
      <w:sz w:val="24"/>
      <w:szCs w:val="24"/>
    </w:rPr>
  </w:style>
  <w:style w:type="paragraph" w:customStyle="1" w:styleId="EFFBB7C1861A4D0387607A4E0FCEAE6C2">
    <w:name w:val="EFFBB7C1861A4D0387607A4E0FCEAE6C2"/>
    <w:rsid w:val="00307E10"/>
    <w:pPr>
      <w:spacing w:after="0" w:line="240" w:lineRule="auto"/>
    </w:pPr>
    <w:rPr>
      <w:rFonts w:ascii="Times New Roman" w:eastAsia="Times New Roman" w:hAnsi="Times New Roman" w:cs="Times New Roman"/>
      <w:sz w:val="24"/>
      <w:szCs w:val="24"/>
    </w:rPr>
  </w:style>
  <w:style w:type="paragraph" w:customStyle="1" w:styleId="226FCC2A8D0A4A37803AB3C55758BC452">
    <w:name w:val="226FCC2A8D0A4A37803AB3C55758BC452"/>
    <w:rsid w:val="00307E10"/>
    <w:pPr>
      <w:spacing w:after="0" w:line="240" w:lineRule="auto"/>
    </w:pPr>
    <w:rPr>
      <w:rFonts w:ascii="Times New Roman" w:eastAsia="Times New Roman" w:hAnsi="Times New Roman" w:cs="Times New Roman"/>
      <w:sz w:val="24"/>
      <w:szCs w:val="24"/>
    </w:rPr>
  </w:style>
  <w:style w:type="paragraph" w:customStyle="1" w:styleId="8685A1DA7CDA4EE59AF0F9ED0B4A089B3">
    <w:name w:val="8685A1DA7CDA4EE59AF0F9ED0B4A089B3"/>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3">
    <w:name w:val="81452E9FBA96454B9C40A0A6F1B18F303"/>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3">
    <w:name w:val="5C38157B793D458591EDA171D917C5AD3"/>
    <w:rsid w:val="00307E10"/>
    <w:pPr>
      <w:spacing w:after="0" w:line="240" w:lineRule="auto"/>
    </w:pPr>
    <w:rPr>
      <w:rFonts w:ascii="Times New Roman" w:eastAsia="Times New Roman" w:hAnsi="Times New Roman" w:cs="Times New Roman"/>
      <w:sz w:val="24"/>
      <w:szCs w:val="24"/>
    </w:rPr>
  </w:style>
  <w:style w:type="paragraph" w:customStyle="1" w:styleId="722E8245ABB241429CD7A1687BA5784A3">
    <w:name w:val="722E8245ABB241429CD7A1687BA5784A3"/>
    <w:rsid w:val="00307E10"/>
    <w:pPr>
      <w:spacing w:after="0" w:line="240" w:lineRule="auto"/>
    </w:pPr>
    <w:rPr>
      <w:rFonts w:ascii="Times New Roman" w:eastAsia="Times New Roman" w:hAnsi="Times New Roman" w:cs="Times New Roman"/>
      <w:sz w:val="24"/>
      <w:szCs w:val="24"/>
    </w:rPr>
  </w:style>
  <w:style w:type="paragraph" w:customStyle="1" w:styleId="EFFBB7C1861A4D0387607A4E0FCEAE6C3">
    <w:name w:val="EFFBB7C1861A4D0387607A4E0FCEAE6C3"/>
    <w:rsid w:val="00307E10"/>
    <w:pPr>
      <w:spacing w:after="0" w:line="240" w:lineRule="auto"/>
    </w:pPr>
    <w:rPr>
      <w:rFonts w:ascii="Times New Roman" w:eastAsia="Times New Roman" w:hAnsi="Times New Roman" w:cs="Times New Roman"/>
      <w:sz w:val="24"/>
      <w:szCs w:val="24"/>
    </w:rPr>
  </w:style>
  <w:style w:type="paragraph" w:customStyle="1" w:styleId="226FCC2A8D0A4A37803AB3C55758BC453">
    <w:name w:val="226FCC2A8D0A4A37803AB3C55758BC453"/>
    <w:rsid w:val="00307E10"/>
    <w:pPr>
      <w:spacing w:after="0" w:line="240" w:lineRule="auto"/>
    </w:pPr>
    <w:rPr>
      <w:rFonts w:ascii="Times New Roman" w:eastAsia="Times New Roman" w:hAnsi="Times New Roman" w:cs="Times New Roman"/>
      <w:sz w:val="24"/>
      <w:szCs w:val="24"/>
    </w:rPr>
  </w:style>
  <w:style w:type="paragraph" w:customStyle="1" w:styleId="DF31172A25C3447DBEEB02366EDC4264">
    <w:name w:val="DF31172A25C3447DBEEB02366EDC4264"/>
    <w:rsid w:val="00307E10"/>
  </w:style>
  <w:style w:type="paragraph" w:customStyle="1" w:styleId="A83D74F987F447459A693CF42CB6BE6E">
    <w:name w:val="A83D74F987F447459A693CF42CB6BE6E"/>
    <w:rsid w:val="00307E10"/>
  </w:style>
  <w:style w:type="paragraph" w:customStyle="1" w:styleId="4CB6AE84189C44D38721D9594F1A5687">
    <w:name w:val="4CB6AE84189C44D38721D9594F1A5687"/>
    <w:rsid w:val="00307E10"/>
  </w:style>
  <w:style w:type="paragraph" w:customStyle="1" w:styleId="CC5DCBAADEB54E81881F551EF7E661C3">
    <w:name w:val="CC5DCBAADEB54E81881F551EF7E661C3"/>
    <w:rsid w:val="00307E10"/>
  </w:style>
  <w:style w:type="paragraph" w:customStyle="1" w:styleId="74C8C7EFF17C489CA72BF12D21F4781A">
    <w:name w:val="74C8C7EFF17C489CA72BF12D21F4781A"/>
    <w:rsid w:val="00307E10"/>
  </w:style>
  <w:style w:type="paragraph" w:customStyle="1" w:styleId="581BE2C0BE324524A431F3EAC1798E64">
    <w:name w:val="581BE2C0BE324524A431F3EAC1798E64"/>
    <w:rsid w:val="00307E10"/>
  </w:style>
  <w:style w:type="paragraph" w:customStyle="1" w:styleId="0EA1CCEB61784BBB84E354BD16BFC102">
    <w:name w:val="0EA1CCEB61784BBB84E354BD16BFC102"/>
    <w:rsid w:val="00307E10"/>
  </w:style>
  <w:style w:type="paragraph" w:customStyle="1" w:styleId="8685A1DA7CDA4EE59AF0F9ED0B4A089B4">
    <w:name w:val="8685A1DA7CDA4EE59AF0F9ED0B4A089B4"/>
    <w:rsid w:val="00307E10"/>
    <w:pPr>
      <w:spacing w:after="0" w:line="240" w:lineRule="auto"/>
    </w:pPr>
    <w:rPr>
      <w:rFonts w:ascii="Times New Roman" w:eastAsia="Times New Roman" w:hAnsi="Times New Roman" w:cs="Times New Roman"/>
      <w:sz w:val="24"/>
      <w:szCs w:val="24"/>
    </w:rPr>
  </w:style>
  <w:style w:type="paragraph" w:customStyle="1" w:styleId="4CB6AE84189C44D38721D9594F1A56871">
    <w:name w:val="4CB6AE84189C44D38721D9594F1A56871"/>
    <w:rsid w:val="00307E10"/>
    <w:pPr>
      <w:spacing w:after="0" w:line="240" w:lineRule="auto"/>
    </w:pPr>
    <w:rPr>
      <w:rFonts w:ascii="Times New Roman" w:eastAsia="Times New Roman" w:hAnsi="Times New Roman" w:cs="Times New Roman"/>
      <w:sz w:val="24"/>
      <w:szCs w:val="24"/>
    </w:rPr>
  </w:style>
  <w:style w:type="paragraph" w:customStyle="1" w:styleId="74C8C7EFF17C489CA72BF12D21F4781A1">
    <w:name w:val="74C8C7EFF17C489CA72BF12D21F4781A1"/>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4">
    <w:name w:val="81452E9FBA96454B9C40A0A6F1B18F304"/>
    <w:rsid w:val="00307E10"/>
    <w:pPr>
      <w:spacing w:after="0" w:line="240" w:lineRule="auto"/>
    </w:pPr>
    <w:rPr>
      <w:rFonts w:ascii="Times New Roman" w:eastAsia="Times New Roman" w:hAnsi="Times New Roman" w:cs="Times New Roman"/>
      <w:sz w:val="24"/>
      <w:szCs w:val="24"/>
    </w:rPr>
  </w:style>
  <w:style w:type="paragraph" w:customStyle="1" w:styleId="DF31172A25C3447DBEEB02366EDC42641">
    <w:name w:val="DF31172A25C3447DBEEB02366EDC42641"/>
    <w:rsid w:val="00307E10"/>
    <w:pPr>
      <w:spacing w:after="0" w:line="240" w:lineRule="auto"/>
    </w:pPr>
    <w:rPr>
      <w:rFonts w:ascii="Times New Roman" w:eastAsia="Times New Roman" w:hAnsi="Times New Roman" w:cs="Times New Roman"/>
      <w:sz w:val="24"/>
      <w:szCs w:val="24"/>
    </w:rPr>
  </w:style>
  <w:style w:type="paragraph" w:customStyle="1" w:styleId="CC5DCBAADEB54E81881F551EF7E661C31">
    <w:name w:val="CC5DCBAADEB54E81881F551EF7E661C31"/>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4">
    <w:name w:val="5C38157B793D458591EDA171D917C5AD4"/>
    <w:rsid w:val="00307E10"/>
    <w:pPr>
      <w:spacing w:after="0" w:line="240" w:lineRule="auto"/>
    </w:pPr>
    <w:rPr>
      <w:rFonts w:ascii="Times New Roman" w:eastAsia="Times New Roman" w:hAnsi="Times New Roman" w:cs="Times New Roman"/>
      <w:sz w:val="24"/>
      <w:szCs w:val="24"/>
    </w:rPr>
  </w:style>
  <w:style w:type="paragraph" w:customStyle="1" w:styleId="A83D74F987F447459A693CF42CB6BE6E1">
    <w:name w:val="A83D74F987F447459A693CF42CB6BE6E1"/>
    <w:rsid w:val="00307E10"/>
    <w:pPr>
      <w:spacing w:after="0" w:line="240" w:lineRule="auto"/>
    </w:pPr>
    <w:rPr>
      <w:rFonts w:ascii="Times New Roman" w:eastAsia="Times New Roman" w:hAnsi="Times New Roman" w:cs="Times New Roman"/>
      <w:sz w:val="24"/>
      <w:szCs w:val="24"/>
    </w:rPr>
  </w:style>
  <w:style w:type="paragraph" w:customStyle="1" w:styleId="581BE2C0BE324524A431F3EAC1798E641">
    <w:name w:val="581BE2C0BE324524A431F3EAC1798E641"/>
    <w:rsid w:val="00307E10"/>
    <w:pPr>
      <w:spacing w:after="0" w:line="240" w:lineRule="auto"/>
    </w:pPr>
    <w:rPr>
      <w:rFonts w:ascii="Times New Roman" w:eastAsia="Times New Roman" w:hAnsi="Times New Roman" w:cs="Times New Roman"/>
      <w:sz w:val="24"/>
      <w:szCs w:val="24"/>
    </w:rPr>
  </w:style>
  <w:style w:type="paragraph" w:customStyle="1" w:styleId="0EA1CCEB61784BBB84E354BD16BFC1021">
    <w:name w:val="0EA1CCEB61784BBB84E354BD16BFC1021"/>
    <w:rsid w:val="00307E10"/>
    <w:pPr>
      <w:spacing w:after="0" w:line="240" w:lineRule="auto"/>
    </w:pPr>
    <w:rPr>
      <w:rFonts w:ascii="Times New Roman" w:eastAsia="Times New Roman" w:hAnsi="Times New Roman" w:cs="Times New Roman"/>
      <w:sz w:val="24"/>
      <w:szCs w:val="24"/>
    </w:rPr>
  </w:style>
  <w:style w:type="paragraph" w:customStyle="1" w:styleId="58F8A5D9968D46C7ABB9BDF936E5A5C2">
    <w:name w:val="58F8A5D9968D46C7ABB9BDF936E5A5C2"/>
    <w:rsid w:val="00307E10"/>
  </w:style>
  <w:style w:type="paragraph" w:customStyle="1" w:styleId="8685A1DA7CDA4EE59AF0F9ED0B4A089B5">
    <w:name w:val="8685A1DA7CDA4EE59AF0F9ED0B4A089B5"/>
    <w:rsid w:val="00307E10"/>
    <w:pPr>
      <w:spacing w:after="0" w:line="240" w:lineRule="auto"/>
    </w:pPr>
    <w:rPr>
      <w:rFonts w:ascii="Times New Roman" w:eastAsia="Times New Roman" w:hAnsi="Times New Roman" w:cs="Times New Roman"/>
      <w:sz w:val="24"/>
      <w:szCs w:val="24"/>
    </w:rPr>
  </w:style>
  <w:style w:type="paragraph" w:customStyle="1" w:styleId="4CB6AE84189C44D38721D9594F1A56872">
    <w:name w:val="4CB6AE84189C44D38721D9594F1A56872"/>
    <w:rsid w:val="00307E10"/>
    <w:pPr>
      <w:spacing w:after="0" w:line="240" w:lineRule="auto"/>
    </w:pPr>
    <w:rPr>
      <w:rFonts w:ascii="Times New Roman" w:eastAsia="Times New Roman" w:hAnsi="Times New Roman" w:cs="Times New Roman"/>
      <w:sz w:val="24"/>
      <w:szCs w:val="24"/>
    </w:rPr>
  </w:style>
  <w:style w:type="paragraph" w:customStyle="1" w:styleId="74C8C7EFF17C489CA72BF12D21F4781A2">
    <w:name w:val="74C8C7EFF17C489CA72BF12D21F4781A2"/>
    <w:rsid w:val="00307E10"/>
    <w:pPr>
      <w:spacing w:after="0" w:line="240" w:lineRule="auto"/>
    </w:pPr>
    <w:rPr>
      <w:rFonts w:ascii="Times New Roman" w:eastAsia="Times New Roman" w:hAnsi="Times New Roman" w:cs="Times New Roman"/>
      <w:sz w:val="24"/>
      <w:szCs w:val="24"/>
    </w:rPr>
  </w:style>
  <w:style w:type="paragraph" w:customStyle="1" w:styleId="81452E9FBA96454B9C40A0A6F1B18F305">
    <w:name w:val="81452E9FBA96454B9C40A0A6F1B18F305"/>
    <w:rsid w:val="00307E10"/>
    <w:pPr>
      <w:spacing w:after="0" w:line="240" w:lineRule="auto"/>
    </w:pPr>
    <w:rPr>
      <w:rFonts w:ascii="Times New Roman" w:eastAsia="Times New Roman" w:hAnsi="Times New Roman" w:cs="Times New Roman"/>
      <w:sz w:val="24"/>
      <w:szCs w:val="24"/>
    </w:rPr>
  </w:style>
  <w:style w:type="paragraph" w:customStyle="1" w:styleId="DF31172A25C3447DBEEB02366EDC42642">
    <w:name w:val="DF31172A25C3447DBEEB02366EDC42642"/>
    <w:rsid w:val="00307E10"/>
    <w:pPr>
      <w:spacing w:after="0" w:line="240" w:lineRule="auto"/>
    </w:pPr>
    <w:rPr>
      <w:rFonts w:ascii="Times New Roman" w:eastAsia="Times New Roman" w:hAnsi="Times New Roman" w:cs="Times New Roman"/>
      <w:sz w:val="24"/>
      <w:szCs w:val="24"/>
    </w:rPr>
  </w:style>
  <w:style w:type="paragraph" w:customStyle="1" w:styleId="CC5DCBAADEB54E81881F551EF7E661C32">
    <w:name w:val="CC5DCBAADEB54E81881F551EF7E661C32"/>
    <w:rsid w:val="00307E10"/>
    <w:pPr>
      <w:spacing w:after="0" w:line="240" w:lineRule="auto"/>
    </w:pPr>
    <w:rPr>
      <w:rFonts w:ascii="Times New Roman" w:eastAsia="Times New Roman" w:hAnsi="Times New Roman" w:cs="Times New Roman"/>
      <w:sz w:val="24"/>
      <w:szCs w:val="24"/>
    </w:rPr>
  </w:style>
  <w:style w:type="paragraph" w:customStyle="1" w:styleId="5C38157B793D458591EDA171D917C5AD5">
    <w:name w:val="5C38157B793D458591EDA171D917C5AD5"/>
    <w:rsid w:val="00307E10"/>
    <w:pPr>
      <w:spacing w:after="0" w:line="240" w:lineRule="auto"/>
    </w:pPr>
    <w:rPr>
      <w:rFonts w:ascii="Times New Roman" w:eastAsia="Times New Roman" w:hAnsi="Times New Roman" w:cs="Times New Roman"/>
      <w:sz w:val="24"/>
      <w:szCs w:val="24"/>
    </w:rPr>
  </w:style>
  <w:style w:type="paragraph" w:customStyle="1" w:styleId="A83D74F987F447459A693CF42CB6BE6E2">
    <w:name w:val="A83D74F987F447459A693CF42CB6BE6E2"/>
    <w:rsid w:val="00307E10"/>
    <w:pPr>
      <w:spacing w:after="0" w:line="240" w:lineRule="auto"/>
    </w:pPr>
    <w:rPr>
      <w:rFonts w:ascii="Times New Roman" w:eastAsia="Times New Roman" w:hAnsi="Times New Roman" w:cs="Times New Roman"/>
      <w:sz w:val="24"/>
      <w:szCs w:val="24"/>
    </w:rPr>
  </w:style>
  <w:style w:type="paragraph" w:customStyle="1" w:styleId="581BE2C0BE324524A431F3EAC1798E642">
    <w:name w:val="581BE2C0BE324524A431F3EAC1798E642"/>
    <w:rsid w:val="00307E10"/>
    <w:pPr>
      <w:spacing w:after="0" w:line="240" w:lineRule="auto"/>
    </w:pPr>
    <w:rPr>
      <w:rFonts w:ascii="Times New Roman" w:eastAsia="Times New Roman" w:hAnsi="Times New Roman" w:cs="Times New Roman"/>
      <w:sz w:val="24"/>
      <w:szCs w:val="24"/>
    </w:rPr>
  </w:style>
  <w:style w:type="paragraph" w:customStyle="1" w:styleId="0EA1CCEB61784BBB84E354BD16BFC1022">
    <w:name w:val="0EA1CCEB61784BBB84E354BD16BFC1022"/>
    <w:rsid w:val="00307E10"/>
    <w:pPr>
      <w:spacing w:after="0" w:line="240" w:lineRule="auto"/>
    </w:pPr>
    <w:rPr>
      <w:rFonts w:ascii="Times New Roman" w:eastAsia="Times New Roman" w:hAnsi="Times New Roman" w:cs="Times New Roman"/>
      <w:sz w:val="24"/>
      <w:szCs w:val="24"/>
    </w:rPr>
  </w:style>
  <w:style w:type="paragraph" w:customStyle="1" w:styleId="58F8A5D9968D46C7ABB9BDF936E5A5C21">
    <w:name w:val="58F8A5D9968D46C7ABB9BDF936E5A5C21"/>
    <w:rsid w:val="00307E10"/>
    <w:pPr>
      <w:spacing w:after="0" w:line="240" w:lineRule="auto"/>
    </w:pPr>
    <w:rPr>
      <w:rFonts w:ascii="Times New Roman" w:eastAsia="Times New Roman" w:hAnsi="Times New Roman" w:cs="Times New Roman"/>
      <w:sz w:val="24"/>
      <w:szCs w:val="24"/>
    </w:rPr>
  </w:style>
  <w:style w:type="paragraph" w:customStyle="1" w:styleId="67FDBAFF399F48F6B38A5063A0D16CB0">
    <w:name w:val="67FDBAFF399F48F6B38A5063A0D16CB0"/>
    <w:rsid w:val="00D404F4"/>
  </w:style>
  <w:style w:type="paragraph" w:customStyle="1" w:styleId="AC696D7A19F54DD7B739C507E148C043">
    <w:name w:val="AC696D7A19F54DD7B739C507E148C043"/>
    <w:rsid w:val="00D404F4"/>
  </w:style>
  <w:style w:type="paragraph" w:customStyle="1" w:styleId="AD4E8554DE674AF2A20A8EFC536B3750">
    <w:name w:val="AD4E8554DE674AF2A20A8EFC536B3750"/>
    <w:rsid w:val="00D404F4"/>
  </w:style>
  <w:style w:type="paragraph" w:customStyle="1" w:styleId="8A70AC606D164D2CAD8E3DD3A96B069C">
    <w:name w:val="8A70AC606D164D2CAD8E3DD3A96B069C"/>
    <w:rsid w:val="00D404F4"/>
  </w:style>
  <w:style w:type="paragraph" w:customStyle="1" w:styleId="8685A1DA7CDA4EE59AF0F9ED0B4A089B6">
    <w:name w:val="8685A1DA7CDA4EE59AF0F9ED0B4A089B6"/>
    <w:rsid w:val="00D404F4"/>
    <w:pPr>
      <w:spacing w:after="0" w:line="240" w:lineRule="auto"/>
    </w:pPr>
    <w:rPr>
      <w:rFonts w:ascii="Times New Roman" w:eastAsia="Times New Roman" w:hAnsi="Times New Roman" w:cs="Times New Roman"/>
      <w:sz w:val="24"/>
      <w:szCs w:val="24"/>
    </w:rPr>
  </w:style>
  <w:style w:type="paragraph" w:customStyle="1" w:styleId="4CB6AE84189C44D38721D9594F1A56873">
    <w:name w:val="4CB6AE84189C44D38721D9594F1A56873"/>
    <w:rsid w:val="00D404F4"/>
    <w:pPr>
      <w:spacing w:after="0" w:line="240" w:lineRule="auto"/>
    </w:pPr>
    <w:rPr>
      <w:rFonts w:ascii="Times New Roman" w:eastAsia="Times New Roman" w:hAnsi="Times New Roman" w:cs="Times New Roman"/>
      <w:sz w:val="24"/>
      <w:szCs w:val="24"/>
    </w:rPr>
  </w:style>
  <w:style w:type="paragraph" w:customStyle="1" w:styleId="74C8C7EFF17C489CA72BF12D21F4781A3">
    <w:name w:val="74C8C7EFF17C489CA72BF12D21F4781A3"/>
    <w:rsid w:val="00D404F4"/>
    <w:pPr>
      <w:spacing w:after="0" w:line="240" w:lineRule="auto"/>
    </w:pPr>
    <w:rPr>
      <w:rFonts w:ascii="Times New Roman" w:eastAsia="Times New Roman" w:hAnsi="Times New Roman" w:cs="Times New Roman"/>
      <w:sz w:val="24"/>
      <w:szCs w:val="24"/>
    </w:rPr>
  </w:style>
  <w:style w:type="paragraph" w:customStyle="1" w:styleId="81452E9FBA96454B9C40A0A6F1B18F306">
    <w:name w:val="81452E9FBA96454B9C40A0A6F1B18F306"/>
    <w:rsid w:val="00D404F4"/>
    <w:pPr>
      <w:spacing w:after="0" w:line="240" w:lineRule="auto"/>
    </w:pPr>
    <w:rPr>
      <w:rFonts w:ascii="Times New Roman" w:eastAsia="Times New Roman" w:hAnsi="Times New Roman" w:cs="Times New Roman"/>
      <w:sz w:val="24"/>
      <w:szCs w:val="24"/>
    </w:rPr>
  </w:style>
  <w:style w:type="paragraph" w:customStyle="1" w:styleId="DF31172A25C3447DBEEB02366EDC42643">
    <w:name w:val="DF31172A25C3447DBEEB02366EDC42643"/>
    <w:rsid w:val="00D404F4"/>
    <w:pPr>
      <w:spacing w:after="0" w:line="240" w:lineRule="auto"/>
    </w:pPr>
    <w:rPr>
      <w:rFonts w:ascii="Times New Roman" w:eastAsia="Times New Roman" w:hAnsi="Times New Roman" w:cs="Times New Roman"/>
      <w:sz w:val="24"/>
      <w:szCs w:val="24"/>
    </w:rPr>
  </w:style>
  <w:style w:type="paragraph" w:customStyle="1" w:styleId="CC5DCBAADEB54E81881F551EF7E661C33">
    <w:name w:val="CC5DCBAADEB54E81881F551EF7E661C33"/>
    <w:rsid w:val="00D404F4"/>
    <w:pPr>
      <w:spacing w:after="0" w:line="240" w:lineRule="auto"/>
    </w:pPr>
    <w:rPr>
      <w:rFonts w:ascii="Times New Roman" w:eastAsia="Times New Roman" w:hAnsi="Times New Roman" w:cs="Times New Roman"/>
      <w:sz w:val="24"/>
      <w:szCs w:val="24"/>
    </w:rPr>
  </w:style>
  <w:style w:type="paragraph" w:customStyle="1" w:styleId="5C38157B793D458591EDA171D917C5AD6">
    <w:name w:val="5C38157B793D458591EDA171D917C5AD6"/>
    <w:rsid w:val="00D404F4"/>
    <w:pPr>
      <w:spacing w:after="0" w:line="240" w:lineRule="auto"/>
    </w:pPr>
    <w:rPr>
      <w:rFonts w:ascii="Times New Roman" w:eastAsia="Times New Roman" w:hAnsi="Times New Roman" w:cs="Times New Roman"/>
      <w:sz w:val="24"/>
      <w:szCs w:val="24"/>
    </w:rPr>
  </w:style>
  <w:style w:type="paragraph" w:customStyle="1" w:styleId="A83D74F987F447459A693CF42CB6BE6E3">
    <w:name w:val="A83D74F987F447459A693CF42CB6BE6E3"/>
    <w:rsid w:val="00D404F4"/>
    <w:pPr>
      <w:spacing w:after="0" w:line="240" w:lineRule="auto"/>
    </w:pPr>
    <w:rPr>
      <w:rFonts w:ascii="Times New Roman" w:eastAsia="Times New Roman" w:hAnsi="Times New Roman" w:cs="Times New Roman"/>
      <w:sz w:val="24"/>
      <w:szCs w:val="24"/>
    </w:rPr>
  </w:style>
  <w:style w:type="paragraph" w:customStyle="1" w:styleId="67FDBAFF399F48F6B38A5063A0D16CB01">
    <w:name w:val="67FDBAFF399F48F6B38A5063A0D16CB01"/>
    <w:rsid w:val="00D404F4"/>
    <w:pPr>
      <w:spacing w:after="0" w:line="240" w:lineRule="auto"/>
    </w:pPr>
    <w:rPr>
      <w:rFonts w:ascii="Times New Roman" w:eastAsia="Times New Roman" w:hAnsi="Times New Roman" w:cs="Times New Roman"/>
      <w:sz w:val="24"/>
      <w:szCs w:val="24"/>
    </w:rPr>
  </w:style>
  <w:style w:type="paragraph" w:customStyle="1" w:styleId="AC696D7A19F54DD7B739C507E148C0431">
    <w:name w:val="AC696D7A19F54DD7B739C507E148C0431"/>
    <w:rsid w:val="00D404F4"/>
    <w:pPr>
      <w:spacing w:after="0" w:line="240" w:lineRule="auto"/>
    </w:pPr>
    <w:rPr>
      <w:rFonts w:ascii="Times New Roman" w:eastAsia="Times New Roman" w:hAnsi="Times New Roman" w:cs="Times New Roman"/>
      <w:sz w:val="24"/>
      <w:szCs w:val="24"/>
    </w:rPr>
  </w:style>
  <w:style w:type="paragraph" w:customStyle="1" w:styleId="581BE2C0BE324524A431F3EAC1798E643">
    <w:name w:val="581BE2C0BE324524A431F3EAC1798E643"/>
    <w:rsid w:val="00D404F4"/>
    <w:pPr>
      <w:spacing w:after="0" w:line="240" w:lineRule="auto"/>
    </w:pPr>
    <w:rPr>
      <w:rFonts w:ascii="Times New Roman" w:eastAsia="Times New Roman" w:hAnsi="Times New Roman" w:cs="Times New Roman"/>
      <w:sz w:val="24"/>
      <w:szCs w:val="24"/>
    </w:rPr>
  </w:style>
  <w:style w:type="paragraph" w:customStyle="1" w:styleId="AD4E8554DE674AF2A20A8EFC536B37501">
    <w:name w:val="AD4E8554DE674AF2A20A8EFC536B37501"/>
    <w:rsid w:val="00D404F4"/>
    <w:pPr>
      <w:spacing w:after="0" w:line="240" w:lineRule="auto"/>
    </w:pPr>
    <w:rPr>
      <w:rFonts w:ascii="Times New Roman" w:eastAsia="Times New Roman" w:hAnsi="Times New Roman" w:cs="Times New Roman"/>
      <w:sz w:val="24"/>
      <w:szCs w:val="24"/>
    </w:rPr>
  </w:style>
  <w:style w:type="paragraph" w:customStyle="1" w:styleId="58F8A5D9968D46C7ABB9BDF936E5A5C22">
    <w:name w:val="58F8A5D9968D46C7ABB9BDF936E5A5C22"/>
    <w:rsid w:val="00D404F4"/>
    <w:pPr>
      <w:spacing w:after="0" w:line="240" w:lineRule="auto"/>
    </w:pPr>
    <w:rPr>
      <w:rFonts w:ascii="Times New Roman" w:eastAsia="Times New Roman" w:hAnsi="Times New Roman" w:cs="Times New Roman"/>
      <w:sz w:val="24"/>
      <w:szCs w:val="24"/>
    </w:rPr>
  </w:style>
  <w:style w:type="paragraph" w:customStyle="1" w:styleId="8A70AC606D164D2CAD8E3DD3A96B069C1">
    <w:name w:val="8A70AC606D164D2CAD8E3DD3A96B069C1"/>
    <w:rsid w:val="00D404F4"/>
    <w:pPr>
      <w:spacing w:after="0" w:line="240" w:lineRule="auto"/>
    </w:pPr>
    <w:rPr>
      <w:rFonts w:ascii="Times New Roman" w:eastAsia="Times New Roman" w:hAnsi="Times New Roman" w:cs="Times New Roman"/>
      <w:sz w:val="24"/>
      <w:szCs w:val="24"/>
    </w:rPr>
  </w:style>
  <w:style w:type="paragraph" w:customStyle="1" w:styleId="E8BA9E19887B4A3AA8A3A8DBB3CAE08D">
    <w:name w:val="E8BA9E19887B4A3AA8A3A8DBB3CAE08D"/>
    <w:rsid w:val="00253710"/>
  </w:style>
  <w:style w:type="paragraph" w:customStyle="1" w:styleId="2672D9B3424E464AB9410514EFA270BA">
    <w:name w:val="2672D9B3424E464AB9410514EFA270BA"/>
    <w:rsid w:val="00253710"/>
  </w:style>
  <w:style w:type="paragraph" w:customStyle="1" w:styleId="F78B2FFB199A495FBC0C0C2389A68EAE">
    <w:name w:val="F78B2FFB199A495FBC0C0C2389A68EAE"/>
    <w:rsid w:val="00253710"/>
  </w:style>
  <w:style w:type="paragraph" w:customStyle="1" w:styleId="03F1CA31719347038CAEB5BE39854DA8">
    <w:name w:val="03F1CA31719347038CAEB5BE39854DA8"/>
    <w:rsid w:val="00253710"/>
  </w:style>
  <w:style w:type="paragraph" w:customStyle="1" w:styleId="7F33BF1E159541E2BEB0B89D96D69072">
    <w:name w:val="7F33BF1E159541E2BEB0B89D96D69072"/>
    <w:rsid w:val="00253710"/>
  </w:style>
  <w:style w:type="paragraph" w:customStyle="1" w:styleId="4D6CF5CA3CC14EC8BFEDA35A8DC972D9">
    <w:name w:val="4D6CF5CA3CC14EC8BFEDA35A8DC972D9"/>
    <w:rsid w:val="00253710"/>
  </w:style>
  <w:style w:type="paragraph" w:customStyle="1" w:styleId="87AC089F4ACC40E88DC8F0CDBB3D86B4">
    <w:name w:val="87AC089F4ACC40E88DC8F0CDBB3D86B4"/>
    <w:rsid w:val="00253710"/>
  </w:style>
  <w:style w:type="paragraph" w:customStyle="1" w:styleId="08ACF65A9F5942CEA6023C1F35389FCB">
    <w:name w:val="08ACF65A9F5942CEA6023C1F35389FCB"/>
    <w:rsid w:val="00253710"/>
  </w:style>
  <w:style w:type="paragraph" w:customStyle="1" w:styleId="E2A91890EBB9467285BAAA8110FA9644">
    <w:name w:val="E2A91890EBB9467285BAAA8110FA9644"/>
    <w:rsid w:val="00253710"/>
  </w:style>
  <w:style w:type="paragraph" w:customStyle="1" w:styleId="7A0D9DB901FE4A6BB5E2EECEC3E859B0">
    <w:name w:val="7A0D9DB901FE4A6BB5E2EECEC3E859B0"/>
    <w:rsid w:val="00253710"/>
  </w:style>
  <w:style w:type="paragraph" w:customStyle="1" w:styleId="ADFEF336A6ED49AB86F2D8B2A97AE410">
    <w:name w:val="ADFEF336A6ED49AB86F2D8B2A97AE410"/>
    <w:rsid w:val="00253710"/>
  </w:style>
  <w:style w:type="paragraph" w:customStyle="1" w:styleId="E53AFF1E515946F9B0916F78E619F886">
    <w:name w:val="E53AFF1E515946F9B0916F78E619F886"/>
    <w:rsid w:val="00253710"/>
  </w:style>
  <w:style w:type="paragraph" w:customStyle="1" w:styleId="265373F75EA7440D9229F8345C4A2B40">
    <w:name w:val="265373F75EA7440D9229F8345C4A2B40"/>
    <w:rsid w:val="00253710"/>
  </w:style>
  <w:style w:type="paragraph" w:customStyle="1" w:styleId="8685A1DA7CDA4EE59AF0F9ED0B4A089B7">
    <w:name w:val="8685A1DA7CDA4EE59AF0F9ED0B4A089B7"/>
    <w:rsid w:val="00253710"/>
    <w:pPr>
      <w:spacing w:after="0" w:line="240" w:lineRule="auto"/>
    </w:pPr>
    <w:rPr>
      <w:rFonts w:ascii="Times New Roman" w:eastAsia="Times New Roman" w:hAnsi="Times New Roman" w:cs="Times New Roman"/>
      <w:sz w:val="24"/>
      <w:szCs w:val="24"/>
    </w:rPr>
  </w:style>
  <w:style w:type="paragraph" w:customStyle="1" w:styleId="4CB6AE84189C44D38721D9594F1A56874">
    <w:name w:val="4CB6AE84189C44D38721D9594F1A56874"/>
    <w:rsid w:val="00253710"/>
    <w:pPr>
      <w:spacing w:after="0" w:line="240" w:lineRule="auto"/>
    </w:pPr>
    <w:rPr>
      <w:rFonts w:ascii="Times New Roman" w:eastAsia="Times New Roman" w:hAnsi="Times New Roman" w:cs="Times New Roman"/>
      <w:sz w:val="24"/>
      <w:szCs w:val="24"/>
    </w:rPr>
  </w:style>
  <w:style w:type="paragraph" w:customStyle="1" w:styleId="74C8C7EFF17C489CA72BF12D21F4781A4">
    <w:name w:val="74C8C7EFF17C489CA72BF12D21F4781A4"/>
    <w:rsid w:val="00253710"/>
    <w:pPr>
      <w:spacing w:after="0" w:line="240" w:lineRule="auto"/>
    </w:pPr>
    <w:rPr>
      <w:rFonts w:ascii="Times New Roman" w:eastAsia="Times New Roman" w:hAnsi="Times New Roman" w:cs="Times New Roman"/>
      <w:sz w:val="24"/>
      <w:szCs w:val="24"/>
    </w:rPr>
  </w:style>
  <w:style w:type="paragraph" w:customStyle="1" w:styleId="81452E9FBA96454B9C40A0A6F1B18F307">
    <w:name w:val="81452E9FBA96454B9C40A0A6F1B18F307"/>
    <w:rsid w:val="00253710"/>
    <w:pPr>
      <w:spacing w:after="0" w:line="240" w:lineRule="auto"/>
    </w:pPr>
    <w:rPr>
      <w:rFonts w:ascii="Times New Roman" w:eastAsia="Times New Roman" w:hAnsi="Times New Roman" w:cs="Times New Roman"/>
      <w:sz w:val="24"/>
      <w:szCs w:val="24"/>
    </w:rPr>
  </w:style>
  <w:style w:type="paragraph" w:customStyle="1" w:styleId="DF31172A25C3447DBEEB02366EDC42644">
    <w:name w:val="DF31172A25C3447DBEEB02366EDC42644"/>
    <w:rsid w:val="00253710"/>
    <w:pPr>
      <w:spacing w:after="0" w:line="240" w:lineRule="auto"/>
    </w:pPr>
    <w:rPr>
      <w:rFonts w:ascii="Times New Roman" w:eastAsia="Times New Roman" w:hAnsi="Times New Roman" w:cs="Times New Roman"/>
      <w:sz w:val="24"/>
      <w:szCs w:val="24"/>
    </w:rPr>
  </w:style>
  <w:style w:type="paragraph" w:customStyle="1" w:styleId="E8BA9E19887B4A3AA8A3A8DBB3CAE08D1">
    <w:name w:val="E8BA9E19887B4A3AA8A3A8DBB3CAE08D1"/>
    <w:rsid w:val="00253710"/>
    <w:pPr>
      <w:spacing w:after="0" w:line="240" w:lineRule="auto"/>
    </w:pPr>
    <w:rPr>
      <w:rFonts w:ascii="Times New Roman" w:eastAsia="Times New Roman" w:hAnsi="Times New Roman" w:cs="Times New Roman"/>
      <w:sz w:val="24"/>
      <w:szCs w:val="24"/>
    </w:rPr>
  </w:style>
  <w:style w:type="paragraph" w:customStyle="1" w:styleId="5C38157B793D458591EDA171D917C5AD7">
    <w:name w:val="5C38157B793D458591EDA171D917C5AD7"/>
    <w:rsid w:val="00253710"/>
    <w:pPr>
      <w:spacing w:after="0" w:line="240" w:lineRule="auto"/>
    </w:pPr>
    <w:rPr>
      <w:rFonts w:ascii="Times New Roman" w:eastAsia="Times New Roman" w:hAnsi="Times New Roman" w:cs="Times New Roman"/>
      <w:sz w:val="24"/>
      <w:szCs w:val="24"/>
    </w:rPr>
  </w:style>
  <w:style w:type="paragraph" w:customStyle="1" w:styleId="A83D74F987F447459A693CF42CB6BE6E4">
    <w:name w:val="A83D74F987F447459A693CF42CB6BE6E4"/>
    <w:rsid w:val="00253710"/>
    <w:pPr>
      <w:spacing w:after="0" w:line="240" w:lineRule="auto"/>
    </w:pPr>
    <w:rPr>
      <w:rFonts w:ascii="Times New Roman" w:eastAsia="Times New Roman" w:hAnsi="Times New Roman" w:cs="Times New Roman"/>
      <w:sz w:val="24"/>
      <w:szCs w:val="24"/>
    </w:rPr>
  </w:style>
  <w:style w:type="paragraph" w:customStyle="1" w:styleId="AD4E8554DE674AF2A20A8EFC536B37502">
    <w:name w:val="AD4E8554DE674AF2A20A8EFC536B37502"/>
    <w:rsid w:val="00253710"/>
    <w:pPr>
      <w:spacing w:after="0" w:line="240" w:lineRule="auto"/>
    </w:pPr>
    <w:rPr>
      <w:rFonts w:ascii="Times New Roman" w:eastAsia="Times New Roman" w:hAnsi="Times New Roman" w:cs="Times New Roman"/>
      <w:sz w:val="24"/>
      <w:szCs w:val="24"/>
    </w:rPr>
  </w:style>
  <w:style w:type="paragraph" w:customStyle="1" w:styleId="2672D9B3424E464AB9410514EFA270BA1">
    <w:name w:val="2672D9B3424E464AB9410514EFA270BA1"/>
    <w:rsid w:val="00253710"/>
    <w:pPr>
      <w:spacing w:after="0" w:line="240" w:lineRule="auto"/>
    </w:pPr>
    <w:rPr>
      <w:rFonts w:ascii="Times New Roman" w:eastAsia="Times New Roman" w:hAnsi="Times New Roman" w:cs="Times New Roman"/>
      <w:sz w:val="24"/>
      <w:szCs w:val="24"/>
    </w:rPr>
  </w:style>
  <w:style w:type="paragraph" w:customStyle="1" w:styleId="F78B2FFB199A495FBC0C0C2389A68EAE1">
    <w:name w:val="F78B2FFB199A495FBC0C0C2389A68EAE1"/>
    <w:rsid w:val="00253710"/>
    <w:pPr>
      <w:spacing w:after="0" w:line="240" w:lineRule="auto"/>
    </w:pPr>
    <w:rPr>
      <w:rFonts w:ascii="Times New Roman" w:eastAsia="Times New Roman" w:hAnsi="Times New Roman" w:cs="Times New Roman"/>
      <w:sz w:val="24"/>
      <w:szCs w:val="24"/>
    </w:rPr>
  </w:style>
  <w:style w:type="paragraph" w:customStyle="1" w:styleId="08ACF65A9F5942CEA6023C1F35389FCB1">
    <w:name w:val="08ACF65A9F5942CEA6023C1F35389FCB1"/>
    <w:rsid w:val="00253710"/>
    <w:pPr>
      <w:spacing w:after="0" w:line="240" w:lineRule="auto"/>
    </w:pPr>
    <w:rPr>
      <w:rFonts w:ascii="Times New Roman" w:eastAsia="Times New Roman" w:hAnsi="Times New Roman" w:cs="Times New Roman"/>
      <w:sz w:val="24"/>
      <w:szCs w:val="24"/>
    </w:rPr>
  </w:style>
  <w:style w:type="paragraph" w:customStyle="1" w:styleId="7A0D9DB901FE4A6BB5E2EECEC3E859B01">
    <w:name w:val="7A0D9DB901FE4A6BB5E2EECEC3E859B01"/>
    <w:rsid w:val="00253710"/>
    <w:pPr>
      <w:spacing w:after="0" w:line="240" w:lineRule="auto"/>
    </w:pPr>
    <w:rPr>
      <w:rFonts w:ascii="Times New Roman" w:eastAsia="Times New Roman" w:hAnsi="Times New Roman" w:cs="Times New Roman"/>
      <w:sz w:val="24"/>
      <w:szCs w:val="24"/>
    </w:rPr>
  </w:style>
  <w:style w:type="paragraph" w:customStyle="1" w:styleId="ADFEF336A6ED49AB86F2D8B2A97AE4101">
    <w:name w:val="ADFEF336A6ED49AB86F2D8B2A97AE4101"/>
    <w:rsid w:val="00253710"/>
    <w:pPr>
      <w:spacing w:after="0" w:line="240" w:lineRule="auto"/>
    </w:pPr>
    <w:rPr>
      <w:rFonts w:ascii="Times New Roman" w:eastAsia="Times New Roman" w:hAnsi="Times New Roman" w:cs="Times New Roman"/>
      <w:sz w:val="24"/>
      <w:szCs w:val="24"/>
    </w:rPr>
  </w:style>
  <w:style w:type="paragraph" w:customStyle="1" w:styleId="E53AFF1E515946F9B0916F78E619F8861">
    <w:name w:val="E53AFF1E515946F9B0916F78E619F8861"/>
    <w:rsid w:val="00253710"/>
    <w:pPr>
      <w:spacing w:after="0" w:line="240" w:lineRule="auto"/>
    </w:pPr>
    <w:rPr>
      <w:rFonts w:ascii="Times New Roman" w:eastAsia="Times New Roman" w:hAnsi="Times New Roman" w:cs="Times New Roman"/>
      <w:sz w:val="24"/>
      <w:szCs w:val="24"/>
    </w:rPr>
  </w:style>
  <w:style w:type="paragraph" w:customStyle="1" w:styleId="265373F75EA7440D9229F8345C4A2B401">
    <w:name w:val="265373F75EA7440D9229F8345C4A2B401"/>
    <w:rsid w:val="002537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584C-091C-4EA4-A85A-61151D15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Forms Template</Template>
  <TotalTime>100</TotalTime>
  <Pages>2</Pages>
  <Words>295</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Wilkes University</Company>
  <LinksUpToDate>false</LinksUpToDate>
  <CharactersWithSpaces>1820</CharactersWithSpaces>
  <SharedDoc>false</SharedDoc>
  <HLinks>
    <vt:vector size="6" baseType="variant">
      <vt:variant>
        <vt:i4>589926</vt:i4>
      </vt:variant>
      <vt:variant>
        <vt:i4>47</vt:i4>
      </vt:variant>
      <vt:variant>
        <vt:i4>0</vt:i4>
      </vt:variant>
      <vt:variant>
        <vt:i4>5</vt:i4>
      </vt:variant>
      <vt:variant>
        <vt:lpwstr>http://www.lcc.edu/hr/employee_forms/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martinm</dc:creator>
  <cp:keywords/>
  <dc:description/>
  <cp:lastModifiedBy>Nikki Cogswell</cp:lastModifiedBy>
  <cp:revision>8</cp:revision>
  <cp:lastPrinted>2018-09-26T18:52:00Z</cp:lastPrinted>
  <dcterms:created xsi:type="dcterms:W3CDTF">2018-10-31T19:57:00Z</dcterms:created>
  <dcterms:modified xsi:type="dcterms:W3CDTF">2018-11-28T20:37:00Z</dcterms:modified>
</cp:coreProperties>
</file>