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A30" w:rsidRDefault="005236D5" w:rsidP="005236D5">
      <w:pPr>
        <w:pStyle w:val="Heading2"/>
      </w:pPr>
      <w:r>
        <w:t>Intent</w:t>
      </w:r>
      <w:r w:rsidR="000D60C8" w:rsidRPr="00E90425">
        <w:t>:</w:t>
      </w:r>
      <w:r w:rsidR="00E90425">
        <w:t xml:space="preserve"> </w:t>
      </w:r>
    </w:p>
    <w:p w:rsidR="005236D5" w:rsidRDefault="005236D5" w:rsidP="005236D5">
      <w:r>
        <w:t xml:space="preserve">The Lansing Community College Human Subjects Institutional Review Board (HSIRB) was requested to develop a statement that could be used on LCC </w:t>
      </w:r>
      <w:bookmarkStart w:id="0" w:name="_GoBack"/>
      <w:bookmarkEnd w:id="0"/>
      <w:r>
        <w:t>distributed surveys. It is generally worded to cover many conditions. Please feel free to copy and paste the statement below into your surveys.</w:t>
      </w:r>
    </w:p>
    <w:p w:rsidR="005236D5" w:rsidRDefault="005236D5" w:rsidP="005236D5"/>
    <w:p w:rsidR="005236D5" w:rsidRDefault="005236D5" w:rsidP="005236D5">
      <w:pPr>
        <w:pStyle w:val="Heading2"/>
      </w:pPr>
      <w:r>
        <w:t>S</w:t>
      </w:r>
      <w:r w:rsidR="00755686">
        <w:t>urvey Confidentiality S</w:t>
      </w:r>
      <w:r>
        <w:t>tatement:</w:t>
      </w:r>
    </w:p>
    <w:p w:rsidR="005236D5" w:rsidRDefault="005236D5" w:rsidP="005236D5">
      <w:r w:rsidRPr="005236D5">
        <w:t>Your privacy is important to Lansing Community College. Any Personal Identifiable Information (PII) and other information that may reveal your identity from your response(s) will be made anonymous and will be removed from the data set once analysis is complete. Information will only be kept as necessary to maintain research purposes.</w:t>
      </w:r>
    </w:p>
    <w:p w:rsidR="00DF09A3" w:rsidRPr="005236D5" w:rsidRDefault="00DF09A3" w:rsidP="005236D5"/>
    <w:p w:rsidR="005236D5" w:rsidRPr="005236D5" w:rsidRDefault="005236D5" w:rsidP="005236D5">
      <w:r w:rsidRPr="005236D5">
        <w:t>This survey will use the following methods for data storage and protection: [Researcher to insert survey specific information here].</w:t>
      </w:r>
    </w:p>
    <w:p w:rsidR="005236D5" w:rsidRPr="005236D5" w:rsidRDefault="005236D5" w:rsidP="005236D5"/>
    <w:p w:rsidR="005236D5" w:rsidRPr="005236D5" w:rsidRDefault="005236D5" w:rsidP="005236D5">
      <w:r w:rsidRPr="005236D5">
        <w:t>While it is not possible to guarantee absolute confidentiality when using online surveys, all steps possible will be used to protect your information.</w:t>
      </w:r>
    </w:p>
    <w:p w:rsidR="005236D5" w:rsidRPr="005236D5" w:rsidRDefault="005236D5" w:rsidP="005236D5"/>
    <w:p w:rsidR="005236D5" w:rsidRPr="005236D5" w:rsidRDefault="005236D5" w:rsidP="005236D5">
      <w:r w:rsidRPr="005236D5">
        <w:t>[If survey is given to students from faculty should add, “Student grades will not be impacted by participation in this survey.”]</w:t>
      </w:r>
    </w:p>
    <w:p w:rsidR="005236D5" w:rsidRPr="005236D5" w:rsidRDefault="005236D5" w:rsidP="005236D5"/>
    <w:p w:rsidR="005236D5" w:rsidRPr="005236D5" w:rsidRDefault="005236D5" w:rsidP="005236D5">
      <w:r w:rsidRPr="005236D5">
        <w:t>If you have any questions about this research study and/or survey please contact</w:t>
      </w:r>
    </w:p>
    <w:p w:rsidR="005236D5" w:rsidRPr="005236D5" w:rsidRDefault="005236D5" w:rsidP="005236D5">
      <w:r w:rsidRPr="005236D5">
        <w:t>[insert name, title, LCC division or program, email and/or office phone number here].</w:t>
      </w:r>
    </w:p>
    <w:p w:rsidR="005236D5" w:rsidRDefault="005236D5" w:rsidP="005236D5"/>
    <w:p w:rsidR="00755686" w:rsidRDefault="00755686" w:rsidP="00DF09A3">
      <w:pPr>
        <w:pBdr>
          <w:top w:val="single" w:sz="4" w:space="1" w:color="auto"/>
        </w:pBdr>
      </w:pPr>
    </w:p>
    <w:p w:rsidR="00755686" w:rsidRDefault="00755686" w:rsidP="00755686">
      <w:pPr>
        <w:pStyle w:val="Heading2"/>
      </w:pPr>
      <w:r>
        <w:t>LCC Nondiscrimination Statement:</w:t>
      </w:r>
    </w:p>
    <w:p w:rsidR="00755686" w:rsidRDefault="00755686" w:rsidP="00755686">
      <w: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755686" w:rsidRDefault="00755686" w:rsidP="00755686"/>
    <w:p w:rsidR="00755686" w:rsidRDefault="00755686" w:rsidP="00755686">
      <w: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rsidR="00755686" w:rsidRPr="00755686" w:rsidRDefault="00755686" w:rsidP="00755686"/>
    <w:sectPr w:rsidR="00755686" w:rsidRPr="00755686" w:rsidSect="002D7179">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0C8" w:rsidRDefault="000D60C8" w:rsidP="00D76A8A">
      <w:r>
        <w:separator/>
      </w:r>
    </w:p>
  </w:endnote>
  <w:endnote w:type="continuationSeparator" w:id="0">
    <w:p w:rsidR="000D60C8" w:rsidRDefault="000D60C8"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1C78F6" w:rsidRDefault="001C78F6" w:rsidP="00551031">
        <w:pPr>
          <w:pStyle w:val="Footer"/>
          <w:jc w:val="right"/>
        </w:pPr>
        <w:r>
          <w:fldChar w:fldCharType="begin"/>
        </w:r>
        <w:r>
          <w:instrText xml:space="preserve"> PAGE   \* MERGEFORMAT </w:instrText>
        </w:r>
        <w:r>
          <w:fldChar w:fldCharType="separate"/>
        </w:r>
        <w:r w:rsidR="004374F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0C8" w:rsidRDefault="000D60C8" w:rsidP="00D76A8A">
      <w:r>
        <w:separator/>
      </w:r>
    </w:p>
  </w:footnote>
  <w:footnote w:type="continuationSeparator" w:id="0">
    <w:p w:rsidR="000D60C8" w:rsidRDefault="000D60C8"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C8" w:rsidRPr="002B22CB" w:rsidRDefault="000D60C8" w:rsidP="005236D5">
    <w:pPr>
      <w:pStyle w:val="Header"/>
      <w:tabs>
        <w:tab w:val="left" w:pos="2160"/>
        <w:tab w:val="left" w:pos="2880"/>
      </w:tabs>
      <w:spacing w:after="120"/>
      <w:rPr>
        <w:sz w:val="8"/>
        <w:szCs w:val="8"/>
      </w:rPr>
    </w:pPr>
    <w:r w:rsidRPr="004E0B53">
      <w:rPr>
        <w:rFonts w:cstheme="minorHAnsi"/>
        <w:noProof/>
      </w:rPr>
      <w:drawing>
        <wp:inline distT="0" distB="0" distL="0" distR="0" wp14:anchorId="3B97E4F5" wp14:editId="4D375A21">
          <wp:extent cx="1208405"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c.edu/marketing/services/graphic_design/images/LCC-logo-BW-outdo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57200"/>
                  </a:xfrm>
                  <a:prstGeom prst="rect">
                    <a:avLst/>
                  </a:prstGeom>
                  <a:noFill/>
                  <a:ln>
                    <a:noFill/>
                  </a:ln>
                </pic:spPr>
              </pic:pic>
            </a:graphicData>
          </a:graphic>
        </wp:inline>
      </w:drawing>
    </w:r>
    <w:r>
      <w:rPr>
        <w:rFonts w:cstheme="minorHAnsi"/>
      </w:rPr>
      <w:tab/>
    </w:r>
    <w:r w:rsidRPr="004E0B53">
      <w:rPr>
        <w:rFonts w:cstheme="minorHAnsi"/>
      </w:rPr>
      <w:t>Lansing Community College</w:t>
    </w:r>
    <w:r>
      <w:rPr>
        <w:rFonts w:cstheme="minorHAnsi"/>
      </w:rPr>
      <w:t xml:space="preserve"> - </w:t>
    </w:r>
    <w:r w:rsidRPr="004E0B53">
      <w:rPr>
        <w:rFonts w:cstheme="minorHAnsi"/>
      </w:rPr>
      <w:t>Human Subjects Institutional Review Board</w:t>
    </w:r>
  </w:p>
  <w:p w:rsidR="001C78F6" w:rsidRDefault="005236D5" w:rsidP="005236D5">
    <w:pPr>
      <w:pStyle w:val="Heading1"/>
    </w:pPr>
    <w:r>
      <w:t>Survey Confidentiality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8AE"/>
    <w:multiLevelType w:val="hybridMultilevel"/>
    <w:tmpl w:val="EDFC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6ED9"/>
    <w:multiLevelType w:val="hybridMultilevel"/>
    <w:tmpl w:val="30BAC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54328BB"/>
    <w:multiLevelType w:val="hybridMultilevel"/>
    <w:tmpl w:val="73D4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11EE5"/>
    <w:multiLevelType w:val="hybridMultilevel"/>
    <w:tmpl w:val="DF2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93E20"/>
    <w:multiLevelType w:val="hybridMultilevel"/>
    <w:tmpl w:val="1450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5" w15:restartNumberingAfterBreak="0">
    <w:nsid w:val="5DBF2B95"/>
    <w:multiLevelType w:val="hybridMultilevel"/>
    <w:tmpl w:val="3604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A2E"/>
    <w:multiLevelType w:val="hybridMultilevel"/>
    <w:tmpl w:val="3676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3442E"/>
    <w:multiLevelType w:val="hybridMultilevel"/>
    <w:tmpl w:val="4D506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3"/>
  </w:num>
  <w:num w:numId="3">
    <w:abstractNumId w:val="10"/>
  </w:num>
  <w:num w:numId="4">
    <w:abstractNumId w:val="16"/>
  </w:num>
  <w:num w:numId="5">
    <w:abstractNumId w:val="29"/>
  </w:num>
  <w:num w:numId="6">
    <w:abstractNumId w:val="3"/>
  </w:num>
  <w:num w:numId="7">
    <w:abstractNumId w:val="28"/>
  </w:num>
  <w:num w:numId="8">
    <w:abstractNumId w:val="2"/>
  </w:num>
  <w:num w:numId="9">
    <w:abstractNumId w:val="30"/>
  </w:num>
  <w:num w:numId="10">
    <w:abstractNumId w:val="18"/>
  </w:num>
  <w:num w:numId="11">
    <w:abstractNumId w:val="34"/>
  </w:num>
  <w:num w:numId="12">
    <w:abstractNumId w:val="31"/>
  </w:num>
  <w:num w:numId="13">
    <w:abstractNumId w:val="12"/>
  </w:num>
  <w:num w:numId="14">
    <w:abstractNumId w:val="20"/>
  </w:num>
  <w:num w:numId="15">
    <w:abstractNumId w:val="11"/>
  </w:num>
  <w:num w:numId="16">
    <w:abstractNumId w:val="13"/>
  </w:num>
  <w:num w:numId="17">
    <w:abstractNumId w:val="22"/>
  </w:num>
  <w:num w:numId="18">
    <w:abstractNumId w:val="27"/>
  </w:num>
  <w:num w:numId="19">
    <w:abstractNumId w:val="5"/>
  </w:num>
  <w:num w:numId="20">
    <w:abstractNumId w:val="8"/>
  </w:num>
  <w:num w:numId="21">
    <w:abstractNumId w:val="21"/>
  </w:num>
  <w:num w:numId="22">
    <w:abstractNumId w:val="19"/>
  </w:num>
  <w:num w:numId="23">
    <w:abstractNumId w:val="14"/>
  </w:num>
  <w:num w:numId="24">
    <w:abstractNumId w:val="24"/>
  </w:num>
  <w:num w:numId="25">
    <w:abstractNumId w:val="6"/>
  </w:num>
  <w:num w:numId="26">
    <w:abstractNumId w:val="9"/>
  </w:num>
  <w:num w:numId="27">
    <w:abstractNumId w:val="4"/>
  </w:num>
  <w:num w:numId="28">
    <w:abstractNumId w:val="15"/>
  </w:num>
  <w:num w:numId="29">
    <w:abstractNumId w:val="32"/>
  </w:num>
  <w:num w:numId="30">
    <w:abstractNumId w:val="0"/>
  </w:num>
  <w:num w:numId="31">
    <w:abstractNumId w:val="25"/>
  </w:num>
  <w:num w:numId="32">
    <w:abstractNumId w:val="1"/>
  </w:num>
  <w:num w:numId="33">
    <w:abstractNumId w:val="7"/>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C8"/>
    <w:rsid w:val="00001A8B"/>
    <w:rsid w:val="0001336B"/>
    <w:rsid w:val="00015C6C"/>
    <w:rsid w:val="000174E9"/>
    <w:rsid w:val="00025921"/>
    <w:rsid w:val="00030E9E"/>
    <w:rsid w:val="0003129A"/>
    <w:rsid w:val="000318E9"/>
    <w:rsid w:val="000367BD"/>
    <w:rsid w:val="00040804"/>
    <w:rsid w:val="0004248D"/>
    <w:rsid w:val="0005125A"/>
    <w:rsid w:val="000518F1"/>
    <w:rsid w:val="000554FF"/>
    <w:rsid w:val="00056046"/>
    <w:rsid w:val="0006227B"/>
    <w:rsid w:val="000627D5"/>
    <w:rsid w:val="00064154"/>
    <w:rsid w:val="00064E84"/>
    <w:rsid w:val="0006691B"/>
    <w:rsid w:val="00075D5A"/>
    <w:rsid w:val="00092869"/>
    <w:rsid w:val="00093E9D"/>
    <w:rsid w:val="00094524"/>
    <w:rsid w:val="000A002D"/>
    <w:rsid w:val="000A2AB0"/>
    <w:rsid w:val="000A4614"/>
    <w:rsid w:val="000B047B"/>
    <w:rsid w:val="000B2719"/>
    <w:rsid w:val="000B273D"/>
    <w:rsid w:val="000B508B"/>
    <w:rsid w:val="000B65EC"/>
    <w:rsid w:val="000C1703"/>
    <w:rsid w:val="000C2376"/>
    <w:rsid w:val="000C37C2"/>
    <w:rsid w:val="000D60C8"/>
    <w:rsid w:val="000D6248"/>
    <w:rsid w:val="000D7AFE"/>
    <w:rsid w:val="000F6822"/>
    <w:rsid w:val="00107DD7"/>
    <w:rsid w:val="00116C73"/>
    <w:rsid w:val="00124401"/>
    <w:rsid w:val="00126203"/>
    <w:rsid w:val="00131493"/>
    <w:rsid w:val="00143DDD"/>
    <w:rsid w:val="00144782"/>
    <w:rsid w:val="00147CA9"/>
    <w:rsid w:val="001521C9"/>
    <w:rsid w:val="001534C8"/>
    <w:rsid w:val="00164351"/>
    <w:rsid w:val="001763A4"/>
    <w:rsid w:val="00177674"/>
    <w:rsid w:val="00182BE3"/>
    <w:rsid w:val="001850A9"/>
    <w:rsid w:val="00191AB6"/>
    <w:rsid w:val="001A0858"/>
    <w:rsid w:val="001B4205"/>
    <w:rsid w:val="001C78F6"/>
    <w:rsid w:val="001C7BF2"/>
    <w:rsid w:val="001D06C7"/>
    <w:rsid w:val="001D1584"/>
    <w:rsid w:val="001D2690"/>
    <w:rsid w:val="001E2534"/>
    <w:rsid w:val="001E2953"/>
    <w:rsid w:val="001E3FDE"/>
    <w:rsid w:val="001E4C02"/>
    <w:rsid w:val="001F0F3C"/>
    <w:rsid w:val="001F1A11"/>
    <w:rsid w:val="001F4ED1"/>
    <w:rsid w:val="002052E6"/>
    <w:rsid w:val="00206E83"/>
    <w:rsid w:val="00207511"/>
    <w:rsid w:val="00212565"/>
    <w:rsid w:val="002154B9"/>
    <w:rsid w:val="002172D7"/>
    <w:rsid w:val="00222B69"/>
    <w:rsid w:val="00225155"/>
    <w:rsid w:val="00226595"/>
    <w:rsid w:val="00230AC2"/>
    <w:rsid w:val="00231C4F"/>
    <w:rsid w:val="0023282B"/>
    <w:rsid w:val="00237DB7"/>
    <w:rsid w:val="0024033B"/>
    <w:rsid w:val="00266EBF"/>
    <w:rsid w:val="0027109A"/>
    <w:rsid w:val="00272047"/>
    <w:rsid w:val="00273565"/>
    <w:rsid w:val="00281CBE"/>
    <w:rsid w:val="00296AF0"/>
    <w:rsid w:val="002977AC"/>
    <w:rsid w:val="002A24B8"/>
    <w:rsid w:val="002B5BDF"/>
    <w:rsid w:val="002C1852"/>
    <w:rsid w:val="002C421A"/>
    <w:rsid w:val="002D1D7C"/>
    <w:rsid w:val="002D3F91"/>
    <w:rsid w:val="002D7179"/>
    <w:rsid w:val="002E6E0E"/>
    <w:rsid w:val="002F7CC4"/>
    <w:rsid w:val="0030157C"/>
    <w:rsid w:val="003044D4"/>
    <w:rsid w:val="00307D92"/>
    <w:rsid w:val="003155AD"/>
    <w:rsid w:val="00316B83"/>
    <w:rsid w:val="0033178F"/>
    <w:rsid w:val="00332A64"/>
    <w:rsid w:val="003413C4"/>
    <w:rsid w:val="003416E9"/>
    <w:rsid w:val="00342E4D"/>
    <w:rsid w:val="00344729"/>
    <w:rsid w:val="00347371"/>
    <w:rsid w:val="00347EDA"/>
    <w:rsid w:val="00354492"/>
    <w:rsid w:val="00364FB2"/>
    <w:rsid w:val="00372197"/>
    <w:rsid w:val="0037278D"/>
    <w:rsid w:val="00373D9E"/>
    <w:rsid w:val="00375F84"/>
    <w:rsid w:val="00377A11"/>
    <w:rsid w:val="00381363"/>
    <w:rsid w:val="00386AC2"/>
    <w:rsid w:val="00397B1F"/>
    <w:rsid w:val="003C06F1"/>
    <w:rsid w:val="003C189D"/>
    <w:rsid w:val="003E3946"/>
    <w:rsid w:val="003E52C3"/>
    <w:rsid w:val="003E6DE5"/>
    <w:rsid w:val="00404308"/>
    <w:rsid w:val="004204EF"/>
    <w:rsid w:val="00430B68"/>
    <w:rsid w:val="00431952"/>
    <w:rsid w:val="004328E5"/>
    <w:rsid w:val="0043319C"/>
    <w:rsid w:val="004354F5"/>
    <w:rsid w:val="004374F2"/>
    <w:rsid w:val="00441559"/>
    <w:rsid w:val="0044346A"/>
    <w:rsid w:val="0044367E"/>
    <w:rsid w:val="00444FF8"/>
    <w:rsid w:val="00446729"/>
    <w:rsid w:val="004575B8"/>
    <w:rsid w:val="00457B69"/>
    <w:rsid w:val="00467120"/>
    <w:rsid w:val="00475B97"/>
    <w:rsid w:val="00485981"/>
    <w:rsid w:val="00487793"/>
    <w:rsid w:val="004942F6"/>
    <w:rsid w:val="004A4442"/>
    <w:rsid w:val="004C0244"/>
    <w:rsid w:val="004D066B"/>
    <w:rsid w:val="004D3E60"/>
    <w:rsid w:val="004D6635"/>
    <w:rsid w:val="004E14C5"/>
    <w:rsid w:val="004F005D"/>
    <w:rsid w:val="004F0F3B"/>
    <w:rsid w:val="00515545"/>
    <w:rsid w:val="00520997"/>
    <w:rsid w:val="00521341"/>
    <w:rsid w:val="0052349A"/>
    <w:rsid w:val="005236D5"/>
    <w:rsid w:val="00532E95"/>
    <w:rsid w:val="00534666"/>
    <w:rsid w:val="00541B49"/>
    <w:rsid w:val="00551031"/>
    <w:rsid w:val="00561C67"/>
    <w:rsid w:val="00565D4F"/>
    <w:rsid w:val="00583103"/>
    <w:rsid w:val="00584243"/>
    <w:rsid w:val="0058746D"/>
    <w:rsid w:val="005935F9"/>
    <w:rsid w:val="0059603E"/>
    <w:rsid w:val="005A33F8"/>
    <w:rsid w:val="005A5095"/>
    <w:rsid w:val="005B01E1"/>
    <w:rsid w:val="005B23E3"/>
    <w:rsid w:val="005B743E"/>
    <w:rsid w:val="005D2C3C"/>
    <w:rsid w:val="005D2EF1"/>
    <w:rsid w:val="005D6D9A"/>
    <w:rsid w:val="005E1E17"/>
    <w:rsid w:val="005E7E6A"/>
    <w:rsid w:val="005F0DA9"/>
    <w:rsid w:val="005F2549"/>
    <w:rsid w:val="005F771C"/>
    <w:rsid w:val="00607FBA"/>
    <w:rsid w:val="00611529"/>
    <w:rsid w:val="00612411"/>
    <w:rsid w:val="00616B3C"/>
    <w:rsid w:val="00621D18"/>
    <w:rsid w:val="006259C3"/>
    <w:rsid w:val="00626C9E"/>
    <w:rsid w:val="00634D4A"/>
    <w:rsid w:val="0063602A"/>
    <w:rsid w:val="00636DB0"/>
    <w:rsid w:val="00647444"/>
    <w:rsid w:val="00655837"/>
    <w:rsid w:val="006802DF"/>
    <w:rsid w:val="00680B6A"/>
    <w:rsid w:val="00685969"/>
    <w:rsid w:val="006922E6"/>
    <w:rsid w:val="006929A6"/>
    <w:rsid w:val="00692B0D"/>
    <w:rsid w:val="006A16E1"/>
    <w:rsid w:val="006A2B0C"/>
    <w:rsid w:val="006B1D7E"/>
    <w:rsid w:val="006B4521"/>
    <w:rsid w:val="006B45DD"/>
    <w:rsid w:val="006B6F25"/>
    <w:rsid w:val="006C0C8C"/>
    <w:rsid w:val="006C1C0F"/>
    <w:rsid w:val="006D1897"/>
    <w:rsid w:val="006D4377"/>
    <w:rsid w:val="006D74CA"/>
    <w:rsid w:val="006F32C9"/>
    <w:rsid w:val="006F63F0"/>
    <w:rsid w:val="006F66C8"/>
    <w:rsid w:val="007000D3"/>
    <w:rsid w:val="0071087E"/>
    <w:rsid w:val="007153BB"/>
    <w:rsid w:val="00716168"/>
    <w:rsid w:val="00716701"/>
    <w:rsid w:val="00725C0F"/>
    <w:rsid w:val="00726966"/>
    <w:rsid w:val="0072774A"/>
    <w:rsid w:val="0073512F"/>
    <w:rsid w:val="007367D1"/>
    <w:rsid w:val="0074073D"/>
    <w:rsid w:val="00741EEC"/>
    <w:rsid w:val="00755686"/>
    <w:rsid w:val="0075573E"/>
    <w:rsid w:val="00757663"/>
    <w:rsid w:val="00766A86"/>
    <w:rsid w:val="00775767"/>
    <w:rsid w:val="00776909"/>
    <w:rsid w:val="007774FE"/>
    <w:rsid w:val="0078013B"/>
    <w:rsid w:val="00786C73"/>
    <w:rsid w:val="00790AF6"/>
    <w:rsid w:val="0079508F"/>
    <w:rsid w:val="0079583F"/>
    <w:rsid w:val="007D0B5D"/>
    <w:rsid w:val="007D2EF2"/>
    <w:rsid w:val="007E100A"/>
    <w:rsid w:val="007E2AD9"/>
    <w:rsid w:val="007E43BC"/>
    <w:rsid w:val="007E567F"/>
    <w:rsid w:val="007E5F92"/>
    <w:rsid w:val="007E6615"/>
    <w:rsid w:val="007F35E0"/>
    <w:rsid w:val="007F473B"/>
    <w:rsid w:val="008141AB"/>
    <w:rsid w:val="00815650"/>
    <w:rsid w:val="00815EBD"/>
    <w:rsid w:val="00827246"/>
    <w:rsid w:val="00830E6E"/>
    <w:rsid w:val="00832030"/>
    <w:rsid w:val="0085591C"/>
    <w:rsid w:val="00857288"/>
    <w:rsid w:val="00861713"/>
    <w:rsid w:val="00863971"/>
    <w:rsid w:val="0086434A"/>
    <w:rsid w:val="00866508"/>
    <w:rsid w:val="0086707C"/>
    <w:rsid w:val="00887636"/>
    <w:rsid w:val="00887C69"/>
    <w:rsid w:val="00892D08"/>
    <w:rsid w:val="00892F5D"/>
    <w:rsid w:val="00896FF3"/>
    <w:rsid w:val="008A6A03"/>
    <w:rsid w:val="008B7138"/>
    <w:rsid w:val="008D096F"/>
    <w:rsid w:val="008D26D2"/>
    <w:rsid w:val="008E2482"/>
    <w:rsid w:val="008E38E3"/>
    <w:rsid w:val="008E542D"/>
    <w:rsid w:val="008F199A"/>
    <w:rsid w:val="008F5431"/>
    <w:rsid w:val="00907175"/>
    <w:rsid w:val="0091535A"/>
    <w:rsid w:val="00921939"/>
    <w:rsid w:val="009276DF"/>
    <w:rsid w:val="0092787D"/>
    <w:rsid w:val="00936BCA"/>
    <w:rsid w:val="00940C48"/>
    <w:rsid w:val="009427C6"/>
    <w:rsid w:val="009666C0"/>
    <w:rsid w:val="0096767B"/>
    <w:rsid w:val="00972380"/>
    <w:rsid w:val="009752C5"/>
    <w:rsid w:val="009817D1"/>
    <w:rsid w:val="009857AA"/>
    <w:rsid w:val="00990DC9"/>
    <w:rsid w:val="009A148E"/>
    <w:rsid w:val="009A29E8"/>
    <w:rsid w:val="009A2E78"/>
    <w:rsid w:val="009A745A"/>
    <w:rsid w:val="009B0378"/>
    <w:rsid w:val="009C5865"/>
    <w:rsid w:val="009D628A"/>
    <w:rsid w:val="009E0048"/>
    <w:rsid w:val="009E35DC"/>
    <w:rsid w:val="009F1D2F"/>
    <w:rsid w:val="00A01B5D"/>
    <w:rsid w:val="00A15C31"/>
    <w:rsid w:val="00A1615E"/>
    <w:rsid w:val="00A20466"/>
    <w:rsid w:val="00A25085"/>
    <w:rsid w:val="00A314DE"/>
    <w:rsid w:val="00A317CD"/>
    <w:rsid w:val="00A4183A"/>
    <w:rsid w:val="00A45846"/>
    <w:rsid w:val="00A51E01"/>
    <w:rsid w:val="00A51F8B"/>
    <w:rsid w:val="00A639EE"/>
    <w:rsid w:val="00A74209"/>
    <w:rsid w:val="00A758F4"/>
    <w:rsid w:val="00A771B8"/>
    <w:rsid w:val="00A85E39"/>
    <w:rsid w:val="00A95C42"/>
    <w:rsid w:val="00AA0E14"/>
    <w:rsid w:val="00AA6AB4"/>
    <w:rsid w:val="00AA6DF4"/>
    <w:rsid w:val="00AB4373"/>
    <w:rsid w:val="00AB5B8B"/>
    <w:rsid w:val="00AB667C"/>
    <w:rsid w:val="00AC5050"/>
    <w:rsid w:val="00AD1213"/>
    <w:rsid w:val="00AD1678"/>
    <w:rsid w:val="00AD3B87"/>
    <w:rsid w:val="00AD752F"/>
    <w:rsid w:val="00AE1288"/>
    <w:rsid w:val="00AE3410"/>
    <w:rsid w:val="00AE38CC"/>
    <w:rsid w:val="00AE557B"/>
    <w:rsid w:val="00AF61F2"/>
    <w:rsid w:val="00AF7BED"/>
    <w:rsid w:val="00B05324"/>
    <w:rsid w:val="00B15291"/>
    <w:rsid w:val="00B175F6"/>
    <w:rsid w:val="00B2068C"/>
    <w:rsid w:val="00B32D6C"/>
    <w:rsid w:val="00B34660"/>
    <w:rsid w:val="00B34AA5"/>
    <w:rsid w:val="00B35CF4"/>
    <w:rsid w:val="00B37A89"/>
    <w:rsid w:val="00B40088"/>
    <w:rsid w:val="00B53646"/>
    <w:rsid w:val="00B60726"/>
    <w:rsid w:val="00B62EB0"/>
    <w:rsid w:val="00B630F0"/>
    <w:rsid w:val="00B631D9"/>
    <w:rsid w:val="00B6377C"/>
    <w:rsid w:val="00B6714B"/>
    <w:rsid w:val="00B732F0"/>
    <w:rsid w:val="00B90EC8"/>
    <w:rsid w:val="00B96A74"/>
    <w:rsid w:val="00BA12F3"/>
    <w:rsid w:val="00BA2628"/>
    <w:rsid w:val="00BA59F8"/>
    <w:rsid w:val="00BA7CBC"/>
    <w:rsid w:val="00BB409D"/>
    <w:rsid w:val="00BC305A"/>
    <w:rsid w:val="00BD3941"/>
    <w:rsid w:val="00BD51A9"/>
    <w:rsid w:val="00BE15B5"/>
    <w:rsid w:val="00BE2362"/>
    <w:rsid w:val="00BE349D"/>
    <w:rsid w:val="00BE49F0"/>
    <w:rsid w:val="00BE5670"/>
    <w:rsid w:val="00C05A30"/>
    <w:rsid w:val="00C06B33"/>
    <w:rsid w:val="00C126EB"/>
    <w:rsid w:val="00C2156D"/>
    <w:rsid w:val="00C23346"/>
    <w:rsid w:val="00C24D2C"/>
    <w:rsid w:val="00C26EB4"/>
    <w:rsid w:val="00C367AE"/>
    <w:rsid w:val="00C43C3B"/>
    <w:rsid w:val="00C51226"/>
    <w:rsid w:val="00C553AC"/>
    <w:rsid w:val="00C67054"/>
    <w:rsid w:val="00C723D0"/>
    <w:rsid w:val="00C74234"/>
    <w:rsid w:val="00C87647"/>
    <w:rsid w:val="00C87976"/>
    <w:rsid w:val="00C9019C"/>
    <w:rsid w:val="00C9154C"/>
    <w:rsid w:val="00C94DE0"/>
    <w:rsid w:val="00C964FB"/>
    <w:rsid w:val="00C96614"/>
    <w:rsid w:val="00CA0F2D"/>
    <w:rsid w:val="00CA2604"/>
    <w:rsid w:val="00CA29B7"/>
    <w:rsid w:val="00CA72B4"/>
    <w:rsid w:val="00CA7F73"/>
    <w:rsid w:val="00CC00D7"/>
    <w:rsid w:val="00CD057D"/>
    <w:rsid w:val="00CD1404"/>
    <w:rsid w:val="00CE4689"/>
    <w:rsid w:val="00CF1A4B"/>
    <w:rsid w:val="00D0077A"/>
    <w:rsid w:val="00D2016E"/>
    <w:rsid w:val="00D25BDF"/>
    <w:rsid w:val="00D27843"/>
    <w:rsid w:val="00D368D1"/>
    <w:rsid w:val="00D44EAD"/>
    <w:rsid w:val="00D46559"/>
    <w:rsid w:val="00D630FE"/>
    <w:rsid w:val="00D761FB"/>
    <w:rsid w:val="00D76A8A"/>
    <w:rsid w:val="00D81AC0"/>
    <w:rsid w:val="00D832D8"/>
    <w:rsid w:val="00D84E6A"/>
    <w:rsid w:val="00D95F03"/>
    <w:rsid w:val="00D962EA"/>
    <w:rsid w:val="00DA4444"/>
    <w:rsid w:val="00DA74CD"/>
    <w:rsid w:val="00DB2BFC"/>
    <w:rsid w:val="00DB512F"/>
    <w:rsid w:val="00DD116D"/>
    <w:rsid w:val="00DD4271"/>
    <w:rsid w:val="00DD776F"/>
    <w:rsid w:val="00DE02F8"/>
    <w:rsid w:val="00DE412F"/>
    <w:rsid w:val="00DF09A3"/>
    <w:rsid w:val="00DF219E"/>
    <w:rsid w:val="00E15020"/>
    <w:rsid w:val="00E22E41"/>
    <w:rsid w:val="00E244FB"/>
    <w:rsid w:val="00E30E25"/>
    <w:rsid w:val="00E31BEF"/>
    <w:rsid w:val="00E404FE"/>
    <w:rsid w:val="00E41A02"/>
    <w:rsid w:val="00E45EFE"/>
    <w:rsid w:val="00E5004E"/>
    <w:rsid w:val="00E51C75"/>
    <w:rsid w:val="00E57CA9"/>
    <w:rsid w:val="00E637B7"/>
    <w:rsid w:val="00E65D60"/>
    <w:rsid w:val="00E70837"/>
    <w:rsid w:val="00E74B97"/>
    <w:rsid w:val="00E778AB"/>
    <w:rsid w:val="00E84839"/>
    <w:rsid w:val="00E8530A"/>
    <w:rsid w:val="00E90425"/>
    <w:rsid w:val="00EC02D3"/>
    <w:rsid w:val="00ED06CA"/>
    <w:rsid w:val="00ED456D"/>
    <w:rsid w:val="00EF56DD"/>
    <w:rsid w:val="00F02112"/>
    <w:rsid w:val="00F05175"/>
    <w:rsid w:val="00F07AF6"/>
    <w:rsid w:val="00F11AE6"/>
    <w:rsid w:val="00F13129"/>
    <w:rsid w:val="00F13E6E"/>
    <w:rsid w:val="00F14966"/>
    <w:rsid w:val="00F24F60"/>
    <w:rsid w:val="00F32802"/>
    <w:rsid w:val="00F361D3"/>
    <w:rsid w:val="00F36EFE"/>
    <w:rsid w:val="00F40A9B"/>
    <w:rsid w:val="00F44C17"/>
    <w:rsid w:val="00F53546"/>
    <w:rsid w:val="00F54285"/>
    <w:rsid w:val="00F76099"/>
    <w:rsid w:val="00F8726A"/>
    <w:rsid w:val="00F9273E"/>
    <w:rsid w:val="00FA734E"/>
    <w:rsid w:val="00FB38E8"/>
    <w:rsid w:val="00FC38C9"/>
    <w:rsid w:val="00FC5469"/>
    <w:rsid w:val="00FD1DDA"/>
    <w:rsid w:val="00FD5459"/>
    <w:rsid w:val="00FD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7C44D"/>
  <w15:chartTrackingRefBased/>
  <w15:docId w15:val="{9EC3EED3-3F07-4969-8C78-10D08770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6D5"/>
    <w:pPr>
      <w:spacing w:after="0" w:line="240" w:lineRule="auto"/>
    </w:pPr>
    <w:rPr>
      <w:rFonts w:ascii="Calibri" w:hAnsi="Calibri"/>
      <w:sz w:val="24"/>
    </w:rPr>
  </w:style>
  <w:style w:type="paragraph" w:styleId="Heading1">
    <w:name w:val="heading 1"/>
    <w:basedOn w:val="Title"/>
    <w:next w:val="Normal"/>
    <w:link w:val="Heading1Char"/>
    <w:uiPriority w:val="9"/>
    <w:qFormat/>
    <w:rsid w:val="005236D5"/>
    <w:pPr>
      <w:jc w:val="center"/>
      <w:outlineLvl w:val="0"/>
    </w:pPr>
  </w:style>
  <w:style w:type="paragraph" w:styleId="Heading2">
    <w:name w:val="heading 2"/>
    <w:basedOn w:val="Normal"/>
    <w:next w:val="Normal"/>
    <w:link w:val="Heading2Char"/>
    <w:uiPriority w:val="9"/>
    <w:unhideWhenUsed/>
    <w:qFormat/>
    <w:rsid w:val="005236D5"/>
    <w:pPr>
      <w:keepNext/>
      <w:keepLines/>
      <w:spacing w:before="120" w:after="12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E22E4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6D5"/>
    <w:rPr>
      <w:rFonts w:cstheme="minorHAnsi"/>
      <w:b/>
      <w:sz w:val="32"/>
      <w:szCs w:val="32"/>
    </w:rPr>
  </w:style>
  <w:style w:type="paragraph" w:styleId="Title">
    <w:name w:val="Title"/>
    <w:basedOn w:val="Header"/>
    <w:next w:val="Normal"/>
    <w:link w:val="TitleChar"/>
    <w:uiPriority w:val="10"/>
    <w:qFormat/>
    <w:rsid w:val="003416E9"/>
    <w:pPr>
      <w:pBdr>
        <w:bottom w:val="single" w:sz="12" w:space="1" w:color="auto"/>
      </w:pBdr>
      <w:tabs>
        <w:tab w:val="left" w:pos="2160"/>
      </w:tabs>
      <w:spacing w:after="120"/>
    </w:pPr>
    <w:rPr>
      <w:rFonts w:asciiTheme="minorHAnsi" w:hAnsiTheme="minorHAnsi" w:cstheme="minorHAnsi"/>
      <w:b/>
      <w:sz w:val="32"/>
      <w:szCs w:val="32"/>
    </w:rPr>
  </w:style>
  <w:style w:type="character" w:customStyle="1" w:styleId="TitleChar">
    <w:name w:val="Title Char"/>
    <w:basedOn w:val="DefaultParagraphFont"/>
    <w:link w:val="Title"/>
    <w:uiPriority w:val="10"/>
    <w:rsid w:val="003416E9"/>
    <w:rPr>
      <w:rFonts w:cstheme="minorHAnsi"/>
      <w:b/>
      <w:sz w:val="32"/>
      <w:szCs w:val="32"/>
    </w:rPr>
  </w:style>
  <w:style w:type="character" w:customStyle="1" w:styleId="Heading2Char">
    <w:name w:val="Heading 2 Char"/>
    <w:basedOn w:val="DefaultParagraphFont"/>
    <w:link w:val="Heading2"/>
    <w:uiPriority w:val="9"/>
    <w:rsid w:val="005236D5"/>
    <w:rPr>
      <w:rFonts w:eastAsiaTheme="majorEastAsia" w:cstheme="majorBidi"/>
      <w:b/>
      <w:sz w:val="24"/>
      <w:szCs w:val="26"/>
      <w:u w:val="single"/>
    </w:rPr>
  </w:style>
  <w:style w:type="character" w:customStyle="1" w:styleId="Heading3Char">
    <w:name w:val="Heading 3 Char"/>
    <w:basedOn w:val="DefaultParagraphFont"/>
    <w:link w:val="Heading3"/>
    <w:uiPriority w:val="9"/>
    <w:rsid w:val="00E22E41"/>
    <w:rPr>
      <w:rFonts w:ascii="Verdana" w:eastAsiaTheme="majorEastAsia" w:hAnsi="Verdana"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semiHidden/>
    <w:unhideWhenUsed/>
    <w:rsid w:val="005A33F8"/>
    <w:rPr>
      <w:color w:val="0563C1"/>
      <w:u w:val="single"/>
    </w:rPr>
  </w:style>
  <w:style w:type="character" w:styleId="PlaceholderText">
    <w:name w:val="Placeholder Text"/>
    <w:basedOn w:val="DefaultParagraphFont"/>
    <w:uiPriority w:val="99"/>
    <w:semiHidden/>
    <w:rsid w:val="00E90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8068">
      <w:bodyDiv w:val="1"/>
      <w:marLeft w:val="0"/>
      <w:marRight w:val="0"/>
      <w:marTop w:val="0"/>
      <w:marBottom w:val="0"/>
      <w:divBdr>
        <w:top w:val="none" w:sz="0" w:space="0" w:color="auto"/>
        <w:left w:val="none" w:sz="0" w:space="0" w:color="auto"/>
        <w:bottom w:val="none" w:sz="0" w:space="0" w:color="auto"/>
        <w:right w:val="none" w:sz="0" w:space="0" w:color="auto"/>
      </w:divBdr>
    </w:div>
    <w:div w:id="753623062">
      <w:bodyDiv w:val="1"/>
      <w:marLeft w:val="0"/>
      <w:marRight w:val="0"/>
      <w:marTop w:val="0"/>
      <w:marBottom w:val="0"/>
      <w:divBdr>
        <w:top w:val="none" w:sz="0" w:space="0" w:color="auto"/>
        <w:left w:val="none" w:sz="0" w:space="0" w:color="auto"/>
        <w:bottom w:val="none" w:sz="0" w:space="0" w:color="auto"/>
        <w:right w:val="none" w:sz="0" w:space="0" w:color="auto"/>
      </w:divBdr>
    </w:div>
    <w:div w:id="763648931">
      <w:bodyDiv w:val="1"/>
      <w:marLeft w:val="0"/>
      <w:marRight w:val="0"/>
      <w:marTop w:val="0"/>
      <w:marBottom w:val="0"/>
      <w:divBdr>
        <w:top w:val="none" w:sz="0" w:space="0" w:color="auto"/>
        <w:left w:val="none" w:sz="0" w:space="0" w:color="auto"/>
        <w:bottom w:val="none" w:sz="0" w:space="0" w:color="auto"/>
        <w:right w:val="none" w:sz="0" w:space="0" w:color="auto"/>
      </w:divBdr>
    </w:div>
    <w:div w:id="2107143432">
      <w:bodyDiv w:val="1"/>
      <w:marLeft w:val="0"/>
      <w:marRight w:val="0"/>
      <w:marTop w:val="0"/>
      <w:marBottom w:val="0"/>
      <w:divBdr>
        <w:top w:val="none" w:sz="0" w:space="0" w:color="auto"/>
        <w:left w:val="none" w:sz="0" w:space="0" w:color="auto"/>
        <w:bottom w:val="none" w:sz="0" w:space="0" w:color="auto"/>
        <w:right w:val="none" w:sz="0" w:space="0" w:color="auto"/>
      </w:divBdr>
    </w:div>
    <w:div w:id="21275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20-%201%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 - 1 space.dotx</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2022-04-15T14:44:00Z</dcterms:created>
  <dcterms:modified xsi:type="dcterms:W3CDTF">2022-04-15T14:44:00Z</dcterms:modified>
</cp:coreProperties>
</file>