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08" w:rsidRDefault="00CD2408" w:rsidP="00CD2408">
      <w:pPr>
        <w:jc w:val="center"/>
      </w:pPr>
      <w:r>
        <w:rPr>
          <w:noProof/>
        </w:rPr>
        <w:drawing>
          <wp:inline distT="0" distB="0" distL="0" distR="0">
            <wp:extent cx="1596044" cy="685800"/>
            <wp:effectExtent l="0" t="0" r="4445" b="0"/>
            <wp:docPr id="1" name="Picture 1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y 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D3" w:rsidRDefault="00905245" w:rsidP="00622038">
      <w:pPr>
        <w:pStyle w:val="Heading1"/>
        <w:jc w:val="center"/>
      </w:pPr>
      <w:r>
        <w:t>Agenda</w:t>
      </w:r>
    </w:p>
    <w:p w:rsidR="003D5FA3" w:rsidRDefault="00905245" w:rsidP="00622038">
      <w:pPr>
        <w:jc w:val="center"/>
      </w:pPr>
      <w:r>
        <w:t>Human Subjects Institutional Review Board (HSIRB)</w:t>
      </w:r>
    </w:p>
    <w:p w:rsidR="00905245" w:rsidRDefault="003D5FA3" w:rsidP="00622038">
      <w:pPr>
        <w:jc w:val="center"/>
      </w:pPr>
      <w:r>
        <w:t>March</w:t>
      </w:r>
      <w:r w:rsidR="00CD2408">
        <w:t xml:space="preserve"> 4, 2022</w:t>
      </w:r>
      <w:r w:rsidR="00905245">
        <w:t xml:space="preserve"> from 11</w:t>
      </w:r>
      <w:r w:rsidR="00CD2408">
        <w:t>:10</w:t>
      </w:r>
      <w:r w:rsidR="00905245">
        <w:t>am – 12pm</w:t>
      </w:r>
      <w:r>
        <w:t>, A&amp;S 1120 with Webex Guest Option</w:t>
      </w:r>
    </w:p>
    <w:p w:rsidR="00BE3113" w:rsidRDefault="00BE3113" w:rsidP="00622038">
      <w:pPr>
        <w:jc w:val="center"/>
      </w:pPr>
    </w:p>
    <w:p w:rsidR="00905245" w:rsidRDefault="00905245" w:rsidP="003D5FA3">
      <w:pPr>
        <w:pStyle w:val="Heading2"/>
        <w:numPr>
          <w:ilvl w:val="0"/>
          <w:numId w:val="0"/>
        </w:numPr>
      </w:pPr>
      <w:r>
        <w:t>Committee Members:</w:t>
      </w:r>
    </w:p>
    <w:p w:rsidR="00905245" w:rsidRDefault="00905245" w:rsidP="00905245">
      <w:r w:rsidRPr="00905245">
        <w:t xml:space="preserve">Patricia Ayers, Matthew Fall, </w:t>
      </w:r>
      <w:r w:rsidR="003D5FA3">
        <w:t>Kali</w:t>
      </w:r>
      <w:r w:rsidR="003D5FA3" w:rsidRPr="00BE3113">
        <w:t xml:space="preserve"> Majumdar</w:t>
      </w:r>
      <w:r w:rsidR="003D5FA3">
        <w:t xml:space="preserve">, </w:t>
      </w:r>
      <w:r w:rsidRPr="00905245">
        <w:t>Patricia McKay, James Owens, and Melinda Wilson</w:t>
      </w:r>
    </w:p>
    <w:p w:rsidR="00905245" w:rsidRDefault="00905245" w:rsidP="003D5FA3">
      <w:pPr>
        <w:pStyle w:val="Heading2"/>
        <w:numPr>
          <w:ilvl w:val="0"/>
          <w:numId w:val="0"/>
        </w:numPr>
      </w:pPr>
      <w:r>
        <w:t xml:space="preserve">Alternate: </w:t>
      </w:r>
    </w:p>
    <w:p w:rsidR="003D5FA3" w:rsidRPr="003D5FA3" w:rsidRDefault="003D5FA3" w:rsidP="003D5FA3">
      <w:r>
        <w:t>Vacant</w:t>
      </w:r>
    </w:p>
    <w:p w:rsidR="00905245" w:rsidRDefault="00905245" w:rsidP="003D5FA3">
      <w:pPr>
        <w:pStyle w:val="Heading2"/>
        <w:numPr>
          <w:ilvl w:val="0"/>
          <w:numId w:val="0"/>
        </w:numPr>
      </w:pPr>
      <w:r>
        <w:t>Community Member:</w:t>
      </w:r>
    </w:p>
    <w:p w:rsidR="00905245" w:rsidRDefault="00905245" w:rsidP="003D5FA3">
      <w:r>
        <w:t>Renee Brown</w:t>
      </w:r>
    </w:p>
    <w:p w:rsidR="003D5FA3" w:rsidRDefault="003D5FA3" w:rsidP="003D5FA3">
      <w:pPr>
        <w:pStyle w:val="Heading2"/>
        <w:numPr>
          <w:ilvl w:val="0"/>
          <w:numId w:val="0"/>
        </w:numPr>
      </w:pPr>
      <w:r>
        <w:t>Guest</w:t>
      </w:r>
    </w:p>
    <w:p w:rsidR="003D5FA3" w:rsidRPr="003D5FA3" w:rsidRDefault="003D5FA3" w:rsidP="003D5FA3">
      <w:r>
        <w:t xml:space="preserve">Researcher </w:t>
      </w:r>
      <w:r w:rsidR="00F30728">
        <w:t xml:space="preserve">Dr. </w:t>
      </w:r>
      <w:r>
        <w:t>Lee</w:t>
      </w:r>
      <w:r w:rsidR="00F30728">
        <w:t xml:space="preserve"> Eshelman</w:t>
      </w:r>
    </w:p>
    <w:p w:rsidR="003D5FA3" w:rsidRPr="003D5FA3" w:rsidRDefault="003D5FA3" w:rsidP="00905245">
      <w:pPr>
        <w:pBdr>
          <w:bottom w:val="thinThickSmallGap" w:sz="24" w:space="1" w:color="auto"/>
        </w:pBdr>
        <w:rPr>
          <w:sz w:val="16"/>
          <w:szCs w:val="16"/>
        </w:rPr>
      </w:pPr>
    </w:p>
    <w:p w:rsidR="003D5FA3" w:rsidRDefault="00F30728" w:rsidP="003D5FA3">
      <w:pPr>
        <w:pStyle w:val="Heading2"/>
        <w:spacing w:before="240"/>
      </w:pPr>
      <w:r>
        <w:t>Research Review</w:t>
      </w:r>
    </w:p>
    <w:p w:rsidR="00F30728" w:rsidRDefault="00F30728" w:rsidP="00F30728">
      <w:pPr>
        <w:ind w:left="900" w:hanging="540"/>
      </w:pPr>
      <w:r>
        <w:t xml:space="preserve">Title: </w:t>
      </w:r>
      <w:r>
        <w:rPr>
          <w:sz w:val="23"/>
          <w:szCs w:val="23"/>
        </w:rPr>
        <w:t>Intersections of Sexual Victimization and Racism-Related Stress on Mental Health and Resilience among Black Women</w:t>
      </w:r>
    </w:p>
    <w:p w:rsidR="00F30728" w:rsidRDefault="00F30728" w:rsidP="00F30728">
      <w:pPr>
        <w:ind w:left="360"/>
      </w:pPr>
      <w:r>
        <w:t>Researcher: Dr. Lee Eshelman, Department of Psychology, University of Detroit Mercy</w:t>
      </w:r>
    </w:p>
    <w:p w:rsidR="00F30728" w:rsidRPr="00F30728" w:rsidRDefault="00F30728" w:rsidP="00F30728">
      <w:pPr>
        <w:ind w:left="360"/>
        <w:rPr>
          <w:i/>
        </w:rPr>
      </w:pPr>
      <w:r w:rsidRPr="00F30728">
        <w:rPr>
          <w:i/>
        </w:rPr>
        <w:t>Proposal Packet sent to memb</w:t>
      </w:r>
      <w:bookmarkStart w:id="0" w:name="_GoBack"/>
      <w:bookmarkEnd w:id="0"/>
      <w:r w:rsidRPr="00F30728">
        <w:rPr>
          <w:i/>
        </w:rPr>
        <w:t>ers on 2/25/22</w:t>
      </w:r>
    </w:p>
    <w:p w:rsidR="003D5FA3" w:rsidRPr="003D5FA3" w:rsidRDefault="003D5FA3" w:rsidP="003D5FA3"/>
    <w:p w:rsidR="00622038" w:rsidRDefault="00622038" w:rsidP="003D5FA3">
      <w:pPr>
        <w:pStyle w:val="Heading2"/>
      </w:pPr>
      <w:r>
        <w:t xml:space="preserve">Approval of the </w:t>
      </w:r>
      <w:r w:rsidR="00CD2408">
        <w:t>November 12</w:t>
      </w:r>
      <w:r>
        <w:t>, 2021 Minutes.</w:t>
      </w:r>
    </w:p>
    <w:p w:rsidR="00BE3113" w:rsidRPr="00BE3113" w:rsidRDefault="00BE3113" w:rsidP="00BE3113"/>
    <w:p w:rsidR="005D3996" w:rsidRDefault="005D3996" w:rsidP="003D5FA3">
      <w:pPr>
        <w:pStyle w:val="Heading2"/>
      </w:pPr>
      <w:r w:rsidRPr="005D3996">
        <w:t>Action Items</w:t>
      </w:r>
      <w:r w:rsidR="00622038">
        <w:t>.</w:t>
      </w:r>
    </w:p>
    <w:p w:rsidR="00F941E8" w:rsidRDefault="00F941E8" w:rsidP="00F941E8"/>
    <w:p w:rsidR="00F941E8" w:rsidRDefault="00F941E8" w:rsidP="003D5FA3">
      <w:pPr>
        <w:pStyle w:val="Heading2"/>
      </w:pPr>
      <w:r>
        <w:t>Future Agenda Items</w:t>
      </w:r>
      <w:r w:rsidR="00622038">
        <w:t>.</w:t>
      </w:r>
    </w:p>
    <w:p w:rsidR="005D3996" w:rsidRDefault="005D3996" w:rsidP="005D3996"/>
    <w:p w:rsidR="005D3996" w:rsidRDefault="005D3996" w:rsidP="003D5FA3">
      <w:pPr>
        <w:pStyle w:val="Heading2"/>
      </w:pPr>
      <w:r>
        <w:t>Other items/next meeting/meeting adjourned</w:t>
      </w:r>
      <w:r w:rsidR="00622038">
        <w:t>.</w:t>
      </w:r>
    </w:p>
    <w:p w:rsidR="002039E4" w:rsidRDefault="00E63768" w:rsidP="002039E4">
      <w:pPr>
        <w:pStyle w:val="ListParagraph"/>
        <w:numPr>
          <w:ilvl w:val="1"/>
          <w:numId w:val="29"/>
        </w:numPr>
      </w:pPr>
      <w:r>
        <w:t xml:space="preserve">Next meeting is scheduled </w:t>
      </w:r>
      <w:r w:rsidR="003D5FA3">
        <w:t>April 1</w:t>
      </w:r>
      <w:r w:rsidR="00CD2408">
        <w:t>, 2022</w:t>
      </w:r>
      <w:r>
        <w:t>, 11</w:t>
      </w:r>
      <w:r w:rsidR="003D5FA3">
        <w:t>:10am</w:t>
      </w:r>
      <w:r>
        <w:t xml:space="preserve">-12pm </w:t>
      </w:r>
      <w:r w:rsidR="00602369">
        <w:t>A&amp;S 1120 with Webex Option</w:t>
      </w:r>
    </w:p>
    <w:p w:rsidR="00CD2408" w:rsidRDefault="00CD2408" w:rsidP="00CD2408"/>
    <w:p w:rsidR="00CD2408" w:rsidRPr="00E63768" w:rsidRDefault="00CD2408" w:rsidP="00CD2408">
      <w:pPr>
        <w:pBdr>
          <w:top w:val="single" w:sz="4" w:space="1" w:color="auto"/>
        </w:pBdr>
        <w:jc w:val="center"/>
      </w:pPr>
      <w:r>
        <w:t>Lansing Community College is an equal opportunity, educational institution/employer.</w:t>
      </w:r>
    </w:p>
    <w:sectPr w:rsidR="00CD2408" w:rsidRPr="00E63768" w:rsidSect="002D7179">
      <w:headerReference w:type="default" r:id="rId8"/>
      <w:footerReference w:type="default" r:id="rId9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B3" w:rsidRDefault="001743B3" w:rsidP="00D76A8A">
      <w:r>
        <w:separator/>
      </w:r>
    </w:p>
  </w:endnote>
  <w:endnote w:type="continuationSeparator" w:id="0">
    <w:p w:rsidR="001743B3" w:rsidRDefault="001743B3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B3" w:rsidRDefault="001743B3" w:rsidP="00D76A8A">
      <w:r>
        <w:separator/>
      </w:r>
    </w:p>
  </w:footnote>
  <w:footnote w:type="continuationSeparator" w:id="0">
    <w:p w:rsidR="001743B3" w:rsidRDefault="001743B3" w:rsidP="00D7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B10"/>
    <w:multiLevelType w:val="hybridMultilevel"/>
    <w:tmpl w:val="F0268678"/>
    <w:lvl w:ilvl="0" w:tplc="0CE89E2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D026B6"/>
    <w:multiLevelType w:val="hybridMultilevel"/>
    <w:tmpl w:val="7DE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3F3E"/>
    <w:multiLevelType w:val="hybridMultilevel"/>
    <w:tmpl w:val="B89C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3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5"/>
  </w:num>
  <w:num w:numId="5">
    <w:abstractNumId w:val="25"/>
  </w:num>
  <w:num w:numId="6">
    <w:abstractNumId w:val="2"/>
  </w:num>
  <w:num w:numId="7">
    <w:abstractNumId w:val="24"/>
  </w:num>
  <w:num w:numId="8">
    <w:abstractNumId w:val="0"/>
  </w:num>
  <w:num w:numId="9">
    <w:abstractNumId w:val="26"/>
  </w:num>
  <w:num w:numId="10">
    <w:abstractNumId w:val="16"/>
  </w:num>
  <w:num w:numId="11">
    <w:abstractNumId w:val="30"/>
  </w:num>
  <w:num w:numId="12">
    <w:abstractNumId w:val="27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14"/>
  </w:num>
  <w:num w:numId="29">
    <w:abstractNumId w:val="1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5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6F4B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566B9"/>
    <w:rsid w:val="00164351"/>
    <w:rsid w:val="001743B3"/>
    <w:rsid w:val="001763A4"/>
    <w:rsid w:val="00177674"/>
    <w:rsid w:val="00182BE3"/>
    <w:rsid w:val="001850A9"/>
    <w:rsid w:val="00191AB6"/>
    <w:rsid w:val="00195510"/>
    <w:rsid w:val="001A0858"/>
    <w:rsid w:val="001B4205"/>
    <w:rsid w:val="001C5D0A"/>
    <w:rsid w:val="001C78F6"/>
    <w:rsid w:val="001C7BF2"/>
    <w:rsid w:val="001D06C7"/>
    <w:rsid w:val="001D1584"/>
    <w:rsid w:val="001D2690"/>
    <w:rsid w:val="001D69FA"/>
    <w:rsid w:val="001E2534"/>
    <w:rsid w:val="001E2953"/>
    <w:rsid w:val="001E3FDE"/>
    <w:rsid w:val="001E4C02"/>
    <w:rsid w:val="001F0F3C"/>
    <w:rsid w:val="001F1A11"/>
    <w:rsid w:val="001F4ED1"/>
    <w:rsid w:val="002039E4"/>
    <w:rsid w:val="002052E6"/>
    <w:rsid w:val="00206E83"/>
    <w:rsid w:val="00207511"/>
    <w:rsid w:val="00212565"/>
    <w:rsid w:val="002154B9"/>
    <w:rsid w:val="00216A1C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86C9C"/>
    <w:rsid w:val="00296AF0"/>
    <w:rsid w:val="002977AC"/>
    <w:rsid w:val="002A24B8"/>
    <w:rsid w:val="002B5BDF"/>
    <w:rsid w:val="002B7E43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0FAE"/>
    <w:rsid w:val="00372197"/>
    <w:rsid w:val="0037278D"/>
    <w:rsid w:val="00373D9E"/>
    <w:rsid w:val="00375F84"/>
    <w:rsid w:val="00377A11"/>
    <w:rsid w:val="00381363"/>
    <w:rsid w:val="00386AC2"/>
    <w:rsid w:val="0039028D"/>
    <w:rsid w:val="00397B1F"/>
    <w:rsid w:val="003C06F1"/>
    <w:rsid w:val="003C189D"/>
    <w:rsid w:val="003D5FA3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E336A"/>
    <w:rsid w:val="004F005D"/>
    <w:rsid w:val="004F0F3B"/>
    <w:rsid w:val="00515545"/>
    <w:rsid w:val="00520997"/>
    <w:rsid w:val="00521341"/>
    <w:rsid w:val="0052349A"/>
    <w:rsid w:val="00526B3C"/>
    <w:rsid w:val="00532E95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3996"/>
    <w:rsid w:val="005D6D9A"/>
    <w:rsid w:val="005E7E6A"/>
    <w:rsid w:val="005F0DA9"/>
    <w:rsid w:val="005F2549"/>
    <w:rsid w:val="00602369"/>
    <w:rsid w:val="00605038"/>
    <w:rsid w:val="00607FBA"/>
    <w:rsid w:val="00611529"/>
    <w:rsid w:val="00612411"/>
    <w:rsid w:val="00616B3C"/>
    <w:rsid w:val="00621D18"/>
    <w:rsid w:val="00622038"/>
    <w:rsid w:val="006259C3"/>
    <w:rsid w:val="00626C9E"/>
    <w:rsid w:val="00634D4A"/>
    <w:rsid w:val="0063602A"/>
    <w:rsid w:val="00636DB0"/>
    <w:rsid w:val="00647444"/>
    <w:rsid w:val="00655837"/>
    <w:rsid w:val="00671860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512F"/>
    <w:rsid w:val="007367D1"/>
    <w:rsid w:val="0074073D"/>
    <w:rsid w:val="00741EEC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08F0"/>
    <w:rsid w:val="008B7138"/>
    <w:rsid w:val="008D096F"/>
    <w:rsid w:val="008D26D2"/>
    <w:rsid w:val="008E2482"/>
    <w:rsid w:val="008E38E3"/>
    <w:rsid w:val="008E542D"/>
    <w:rsid w:val="008F199A"/>
    <w:rsid w:val="008F5431"/>
    <w:rsid w:val="00905245"/>
    <w:rsid w:val="00907175"/>
    <w:rsid w:val="0091535A"/>
    <w:rsid w:val="00921939"/>
    <w:rsid w:val="009276DF"/>
    <w:rsid w:val="0092787D"/>
    <w:rsid w:val="00936BCA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5CA5"/>
    <w:rsid w:val="009A745A"/>
    <w:rsid w:val="009B0378"/>
    <w:rsid w:val="009C5865"/>
    <w:rsid w:val="009D628A"/>
    <w:rsid w:val="009E0048"/>
    <w:rsid w:val="009E35DC"/>
    <w:rsid w:val="009F1D2F"/>
    <w:rsid w:val="00A01B5D"/>
    <w:rsid w:val="00A01B69"/>
    <w:rsid w:val="00A15C31"/>
    <w:rsid w:val="00A1615E"/>
    <w:rsid w:val="00A25085"/>
    <w:rsid w:val="00A267BC"/>
    <w:rsid w:val="00A314DE"/>
    <w:rsid w:val="00A317CD"/>
    <w:rsid w:val="00A4183A"/>
    <w:rsid w:val="00A45846"/>
    <w:rsid w:val="00A51E01"/>
    <w:rsid w:val="00A51F8B"/>
    <w:rsid w:val="00A639EE"/>
    <w:rsid w:val="00A64788"/>
    <w:rsid w:val="00A74209"/>
    <w:rsid w:val="00A758F4"/>
    <w:rsid w:val="00A771B8"/>
    <w:rsid w:val="00A85E39"/>
    <w:rsid w:val="00A95C42"/>
    <w:rsid w:val="00AA0E14"/>
    <w:rsid w:val="00AA6AB4"/>
    <w:rsid w:val="00AA6DF4"/>
    <w:rsid w:val="00AB0726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30C4"/>
    <w:rsid w:val="00B34660"/>
    <w:rsid w:val="00B34AA5"/>
    <w:rsid w:val="00B35CF4"/>
    <w:rsid w:val="00B37A89"/>
    <w:rsid w:val="00B40088"/>
    <w:rsid w:val="00B478D9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96DA5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113"/>
    <w:rsid w:val="00BE349D"/>
    <w:rsid w:val="00BE49F0"/>
    <w:rsid w:val="00BE5670"/>
    <w:rsid w:val="00C06B33"/>
    <w:rsid w:val="00C126EB"/>
    <w:rsid w:val="00C2156D"/>
    <w:rsid w:val="00C21B76"/>
    <w:rsid w:val="00C23346"/>
    <w:rsid w:val="00C24D2C"/>
    <w:rsid w:val="00C26EB4"/>
    <w:rsid w:val="00C31A2A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D2408"/>
    <w:rsid w:val="00CE4689"/>
    <w:rsid w:val="00CF1A4B"/>
    <w:rsid w:val="00D0077A"/>
    <w:rsid w:val="00D2016E"/>
    <w:rsid w:val="00D25BDF"/>
    <w:rsid w:val="00D27843"/>
    <w:rsid w:val="00D368D1"/>
    <w:rsid w:val="00D44EAD"/>
    <w:rsid w:val="00D46201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043F"/>
    <w:rsid w:val="00E02465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68"/>
    <w:rsid w:val="00E637B7"/>
    <w:rsid w:val="00E65D60"/>
    <w:rsid w:val="00E70837"/>
    <w:rsid w:val="00E74B97"/>
    <w:rsid w:val="00E778AB"/>
    <w:rsid w:val="00E84839"/>
    <w:rsid w:val="00E8530A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0728"/>
    <w:rsid w:val="00F32802"/>
    <w:rsid w:val="00F361D3"/>
    <w:rsid w:val="00F36EFE"/>
    <w:rsid w:val="00F40A9B"/>
    <w:rsid w:val="00F44C17"/>
    <w:rsid w:val="00F53546"/>
    <w:rsid w:val="00F54285"/>
    <w:rsid w:val="00F76099"/>
    <w:rsid w:val="00F8726A"/>
    <w:rsid w:val="00F9273E"/>
    <w:rsid w:val="00F941E8"/>
    <w:rsid w:val="00FA734E"/>
    <w:rsid w:val="00FB38E8"/>
    <w:rsid w:val="00FC38C9"/>
    <w:rsid w:val="00FC546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4AAB00"/>
  <w15:chartTrackingRefBased/>
  <w15:docId w15:val="{070D618C-6946-49BA-B468-5427A1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45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9E4"/>
    <w:pPr>
      <w:keepNext/>
      <w:keepLines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FA3"/>
    <w:pPr>
      <w:keepNext/>
      <w:keepLines/>
      <w:numPr>
        <w:numId w:val="29"/>
      </w:numPr>
      <w:spacing w:before="40"/>
      <w:outlineLvl w:val="1"/>
    </w:pPr>
    <w:rPr>
      <w:rFonts w:asciiTheme="minorHAnsi" w:eastAsiaTheme="majorEastAsia" w:hAnsiTheme="minorHAnsi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E4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5FA3"/>
    <w:rPr>
      <w:rFonts w:eastAsiaTheme="majorEastAsia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3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%20-%201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 - 1 space.dotx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2020-01-16T18:08:00Z</cp:lastPrinted>
  <dcterms:created xsi:type="dcterms:W3CDTF">2022-02-25T21:52:00Z</dcterms:created>
  <dcterms:modified xsi:type="dcterms:W3CDTF">2022-02-25T21:52:00Z</dcterms:modified>
</cp:coreProperties>
</file>