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D3" w:rsidRDefault="00905245" w:rsidP="00622038">
      <w:pPr>
        <w:pStyle w:val="Heading1"/>
        <w:jc w:val="center"/>
      </w:pPr>
      <w:r>
        <w:t>Agenda</w:t>
      </w:r>
    </w:p>
    <w:p w:rsidR="00905245" w:rsidRDefault="00905245" w:rsidP="00905245">
      <w:pPr>
        <w:jc w:val="center"/>
      </w:pPr>
      <w:r>
        <w:t>Human Subjects Institutional Review Board (HSIRB)</w:t>
      </w:r>
    </w:p>
    <w:p w:rsidR="00905245" w:rsidRDefault="0039028D" w:rsidP="00622038">
      <w:pPr>
        <w:jc w:val="center"/>
      </w:pPr>
      <w:r>
        <w:t>October 1</w:t>
      </w:r>
      <w:r w:rsidR="00905245">
        <w:t>, 2021 from 11am – 12pm</w:t>
      </w:r>
    </w:p>
    <w:p w:rsidR="00905245" w:rsidRDefault="00905245" w:rsidP="00622038">
      <w:pPr>
        <w:pStyle w:val="Heading2"/>
        <w:spacing w:before="0"/>
      </w:pPr>
      <w:r>
        <w:t>Committee Members:</w:t>
      </w:r>
    </w:p>
    <w:p w:rsidR="00905245" w:rsidRDefault="00905245" w:rsidP="00905245">
      <w:r w:rsidRPr="00905245">
        <w:t>Patricia Ayers, Matthew Fall, Susan Jepsen, Patricia McKay, James Owens, and Melinda Wilson</w:t>
      </w:r>
    </w:p>
    <w:p w:rsidR="00905245" w:rsidRDefault="00905245" w:rsidP="00905245">
      <w:pPr>
        <w:pStyle w:val="Heading2"/>
      </w:pPr>
      <w:r>
        <w:t xml:space="preserve">Alternates: </w:t>
      </w:r>
    </w:p>
    <w:p w:rsidR="00905245" w:rsidRDefault="00905245" w:rsidP="00905245">
      <w:r w:rsidRPr="00905245">
        <w:t>Maryetta Dombrowski and Alicia Juskewycz</w:t>
      </w:r>
    </w:p>
    <w:p w:rsidR="00905245" w:rsidRDefault="00905245" w:rsidP="00905245">
      <w:pPr>
        <w:pStyle w:val="Heading2"/>
      </w:pPr>
      <w:r>
        <w:t>Community Member:</w:t>
      </w:r>
    </w:p>
    <w:p w:rsidR="00905245" w:rsidRDefault="00905245" w:rsidP="00905245">
      <w:pPr>
        <w:pBdr>
          <w:bottom w:val="thinThickSmallGap" w:sz="24" w:space="1" w:color="auto"/>
        </w:pBdr>
      </w:pPr>
      <w:r>
        <w:t>Renee Brown</w:t>
      </w:r>
    </w:p>
    <w:p w:rsidR="001C5D0A" w:rsidRDefault="001C5D0A" w:rsidP="001C5D0A"/>
    <w:p w:rsidR="00A01B69" w:rsidRDefault="00A01B69" w:rsidP="00A01B69">
      <w:pPr>
        <w:pStyle w:val="Heading2"/>
        <w:numPr>
          <w:ilvl w:val="0"/>
          <w:numId w:val="29"/>
        </w:numPr>
      </w:pPr>
      <w:r>
        <w:t>Discussi</w:t>
      </w:r>
      <w:r>
        <w:t xml:space="preserve">on - </w:t>
      </w:r>
      <w:r>
        <w:t>Dr. Fall, our HSIRB Administrator, designated an alternate voting member.</w:t>
      </w:r>
    </w:p>
    <w:p w:rsidR="00A01B69" w:rsidRDefault="00A01B69" w:rsidP="00A01B69">
      <w:pPr>
        <w:pStyle w:val="ListParagraph"/>
        <w:numPr>
          <w:ilvl w:val="1"/>
          <w:numId w:val="29"/>
        </w:numPr>
      </w:pPr>
      <w:r>
        <w:t>Only in effect when needed to fill quorum for a meeting and/or break tie votes</w:t>
      </w:r>
    </w:p>
    <w:p w:rsidR="00A01B69" w:rsidRDefault="00A01B69" w:rsidP="00A01B69">
      <w:pPr>
        <w:pStyle w:val="ListParagraph"/>
        <w:ind w:left="1440"/>
      </w:pPr>
      <w:bookmarkStart w:id="0" w:name="_GoBack"/>
      <w:bookmarkEnd w:id="0"/>
    </w:p>
    <w:p w:rsidR="00622038" w:rsidRDefault="00622038" w:rsidP="00622038">
      <w:pPr>
        <w:pStyle w:val="Heading2"/>
        <w:numPr>
          <w:ilvl w:val="0"/>
          <w:numId w:val="29"/>
        </w:numPr>
      </w:pPr>
      <w:r>
        <w:t>Approval of the September 3, 2021 Minutes.</w:t>
      </w:r>
    </w:p>
    <w:p w:rsidR="00622038" w:rsidRDefault="00622038" w:rsidP="00622038"/>
    <w:p w:rsidR="00216A1C" w:rsidRDefault="00216A1C" w:rsidP="00216A1C">
      <w:pPr>
        <w:pStyle w:val="Heading2"/>
        <w:numPr>
          <w:ilvl w:val="0"/>
          <w:numId w:val="29"/>
        </w:numPr>
      </w:pPr>
      <w:r w:rsidRPr="00905245">
        <w:t>Review approval to conduct continuing research for the Cardio Exercise Before Exam study</w:t>
      </w:r>
      <w:r>
        <w:t>.</w:t>
      </w:r>
    </w:p>
    <w:p w:rsidR="00216A1C" w:rsidRDefault="00216A1C" w:rsidP="00216A1C">
      <w:pPr>
        <w:pStyle w:val="ListParagraph"/>
        <w:numPr>
          <w:ilvl w:val="1"/>
          <w:numId w:val="29"/>
        </w:numPr>
      </w:pPr>
      <w:r>
        <w:t>Continue discussion from September meeting</w:t>
      </w:r>
    </w:p>
    <w:p w:rsidR="005D3996" w:rsidRDefault="005D3996" w:rsidP="00370FAE"/>
    <w:p w:rsidR="005D3996" w:rsidRDefault="005D3996" w:rsidP="005D3996">
      <w:pPr>
        <w:pStyle w:val="Heading2"/>
        <w:numPr>
          <w:ilvl w:val="0"/>
          <w:numId w:val="29"/>
        </w:numPr>
      </w:pPr>
      <w:r>
        <w:t>Confidentiality Statements for Surveys – status update</w:t>
      </w:r>
      <w:r w:rsidR="00622038">
        <w:t>.</w:t>
      </w:r>
    </w:p>
    <w:p w:rsidR="005D3996" w:rsidRDefault="00370FAE" w:rsidP="00E02465">
      <w:pPr>
        <w:pStyle w:val="ListParagraph"/>
        <w:numPr>
          <w:ilvl w:val="1"/>
          <w:numId w:val="29"/>
        </w:numPr>
      </w:pPr>
      <w:r>
        <w:t xml:space="preserve">Current </w:t>
      </w:r>
      <w:r w:rsidR="005D3996">
        <w:t>HSIRB wording.</w:t>
      </w:r>
    </w:p>
    <w:p w:rsidR="005D3996" w:rsidRDefault="005D3996" w:rsidP="00E02465">
      <w:pPr>
        <w:ind w:left="1800"/>
      </w:pPr>
      <w:r>
        <w:t>Your privacy is important to Lansing Community College. Any identifiable information from your response(s) will be anonymized and will be removed from the data set once analysis is complete.</w:t>
      </w:r>
    </w:p>
    <w:p w:rsidR="005D3996" w:rsidRDefault="005D3996" w:rsidP="00E02465">
      <w:pPr>
        <w:ind w:left="1800" w:firstLine="60"/>
      </w:pPr>
    </w:p>
    <w:p w:rsidR="005D3996" w:rsidRDefault="005D3996" w:rsidP="00E02465">
      <w:pPr>
        <w:ind w:left="1800"/>
      </w:pPr>
      <w:r>
        <w:t>This survey will use the following methods for data storage and protection: [Researcher to insert survey specific information here]</w:t>
      </w:r>
    </w:p>
    <w:p w:rsidR="005D3996" w:rsidRDefault="005D3996" w:rsidP="00E02465">
      <w:pPr>
        <w:ind w:left="1800" w:firstLine="60"/>
      </w:pPr>
    </w:p>
    <w:p w:rsidR="005D3996" w:rsidRDefault="005D3996" w:rsidP="00E02465">
      <w:pPr>
        <w:ind w:left="1800"/>
      </w:pPr>
      <w:r>
        <w:t>If you have any questions about this research study and/or survey please contact</w:t>
      </w:r>
    </w:p>
    <w:p w:rsidR="005D3996" w:rsidRDefault="005D3996" w:rsidP="00E02465">
      <w:pPr>
        <w:ind w:left="1800"/>
      </w:pPr>
      <w:r>
        <w:t>[insert name, title, LCC division or program, email and/or office phone number here].</w:t>
      </w:r>
    </w:p>
    <w:p w:rsidR="005D3996" w:rsidRDefault="005D3996" w:rsidP="005D3996"/>
    <w:p w:rsidR="00370FAE" w:rsidRDefault="00370FAE" w:rsidP="00E02465">
      <w:pPr>
        <w:pStyle w:val="ListParagraph"/>
        <w:numPr>
          <w:ilvl w:val="1"/>
          <w:numId w:val="29"/>
        </w:numPr>
      </w:pPr>
      <w:r>
        <w:t xml:space="preserve">Need to add online </w:t>
      </w:r>
      <w:r w:rsidR="00F941E8">
        <w:t>confidentiality</w:t>
      </w:r>
      <w:r>
        <w:t xml:space="preserve"> wording</w:t>
      </w:r>
    </w:p>
    <w:p w:rsidR="005D3996" w:rsidRDefault="005D3996" w:rsidP="00E02465">
      <w:pPr>
        <w:pStyle w:val="ListParagraph"/>
        <w:numPr>
          <w:ilvl w:val="1"/>
          <w:numId w:val="29"/>
        </w:numPr>
      </w:pPr>
      <w:r>
        <w:t>Next steps identified: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proposed statement to Provost Sally Welch for review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final statement to Academic Senate</w:t>
      </w:r>
    </w:p>
    <w:p w:rsidR="005D3996" w:rsidRDefault="005D3996" w:rsidP="00E02465">
      <w:pPr>
        <w:pStyle w:val="ListParagraph"/>
        <w:numPr>
          <w:ilvl w:val="3"/>
          <w:numId w:val="29"/>
        </w:numPr>
      </w:pPr>
      <w:r>
        <w:t>Mindy will request it put on agenda when we are ready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Post on HSIRB website</w:t>
      </w:r>
    </w:p>
    <w:p w:rsidR="00216A1C" w:rsidRDefault="00216A1C" w:rsidP="00216A1C">
      <w:pPr>
        <w:pStyle w:val="ListParagraph"/>
        <w:ind w:left="2160"/>
      </w:pPr>
    </w:p>
    <w:p w:rsidR="00216A1C" w:rsidRDefault="00216A1C" w:rsidP="00216A1C">
      <w:pPr>
        <w:pStyle w:val="Heading2"/>
        <w:numPr>
          <w:ilvl w:val="0"/>
          <w:numId w:val="29"/>
        </w:numPr>
      </w:pPr>
      <w:r>
        <w:t>Define and document the boundaries within which the IRB judges “scientific merit” of a project.</w:t>
      </w:r>
    </w:p>
    <w:p w:rsidR="00E02465" w:rsidRDefault="00E02465" w:rsidP="00E02465">
      <w:pPr>
        <w:pStyle w:val="ListParagraph"/>
        <w:ind w:left="2160"/>
      </w:pPr>
    </w:p>
    <w:p w:rsidR="005D3996" w:rsidRDefault="005D3996" w:rsidP="00F941E8">
      <w:pPr>
        <w:pStyle w:val="Heading2"/>
        <w:numPr>
          <w:ilvl w:val="0"/>
          <w:numId w:val="29"/>
        </w:numPr>
      </w:pPr>
      <w:r w:rsidRPr="005D3996">
        <w:t>Action Items</w:t>
      </w:r>
      <w:r w:rsidR="00622038">
        <w:t>.</w:t>
      </w:r>
    </w:p>
    <w:p w:rsidR="00F941E8" w:rsidRDefault="00F941E8" w:rsidP="00F941E8"/>
    <w:p w:rsidR="00F941E8" w:rsidRDefault="00F941E8" w:rsidP="00F941E8">
      <w:pPr>
        <w:pStyle w:val="Heading2"/>
        <w:numPr>
          <w:ilvl w:val="0"/>
          <w:numId w:val="29"/>
        </w:numPr>
      </w:pPr>
      <w:r>
        <w:t>Future Agenda Items</w:t>
      </w:r>
      <w:r w:rsidR="00622038">
        <w:t>.</w:t>
      </w:r>
    </w:p>
    <w:p w:rsidR="00F941E8" w:rsidRPr="00F941E8" w:rsidRDefault="00F941E8" w:rsidP="00F941E8">
      <w:pPr>
        <w:pStyle w:val="ListParagraph"/>
        <w:numPr>
          <w:ilvl w:val="1"/>
          <w:numId w:val="29"/>
        </w:numPr>
      </w:pPr>
      <w:r>
        <w:t>Revisit LCC Checklist</w:t>
      </w:r>
    </w:p>
    <w:p w:rsidR="005D3996" w:rsidRDefault="005D3996" w:rsidP="005D3996"/>
    <w:p w:rsidR="005D3996" w:rsidRDefault="005D3996" w:rsidP="005D3996">
      <w:pPr>
        <w:pStyle w:val="Heading2"/>
        <w:numPr>
          <w:ilvl w:val="0"/>
          <w:numId w:val="29"/>
        </w:numPr>
      </w:pPr>
      <w:r>
        <w:t>Other items/next meeting/meeting adjourned</w:t>
      </w:r>
      <w:r w:rsidR="00622038">
        <w:t>.</w:t>
      </w:r>
    </w:p>
    <w:p w:rsidR="002039E4" w:rsidRPr="00E63768" w:rsidRDefault="00E63768" w:rsidP="002039E4">
      <w:pPr>
        <w:pStyle w:val="ListParagraph"/>
        <w:numPr>
          <w:ilvl w:val="1"/>
          <w:numId w:val="29"/>
        </w:numPr>
      </w:pPr>
      <w:r>
        <w:t xml:space="preserve">Next meeting is scheduled </w:t>
      </w:r>
      <w:r w:rsidR="001D69FA">
        <w:t>November 12</w:t>
      </w:r>
      <w:r>
        <w:t xml:space="preserve">, 2021, 11-12pm </w:t>
      </w:r>
      <w:r w:rsidR="00A64788">
        <w:t>Room TBD</w:t>
      </w:r>
    </w:p>
    <w:sectPr w:rsidR="002039E4" w:rsidRPr="00E63768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B3" w:rsidRDefault="001743B3" w:rsidP="00D76A8A">
      <w:r>
        <w:separator/>
      </w:r>
    </w:p>
  </w:endnote>
  <w:endnote w:type="continuationSeparator" w:id="0">
    <w:p w:rsidR="001743B3" w:rsidRDefault="001743B3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B3" w:rsidRDefault="001743B3" w:rsidP="00D76A8A">
      <w:r>
        <w:separator/>
      </w:r>
    </w:p>
  </w:footnote>
  <w:footnote w:type="continuationSeparator" w:id="0">
    <w:p w:rsidR="001743B3" w:rsidRDefault="001743B3" w:rsidP="00D7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B10"/>
    <w:multiLevelType w:val="hybridMultilevel"/>
    <w:tmpl w:val="A6EE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D026B6"/>
    <w:multiLevelType w:val="hybridMultilevel"/>
    <w:tmpl w:val="7DE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3F3E"/>
    <w:multiLevelType w:val="hybridMultilevel"/>
    <w:tmpl w:val="B89C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3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5"/>
  </w:num>
  <w:num w:numId="5">
    <w:abstractNumId w:val="25"/>
  </w:num>
  <w:num w:numId="6">
    <w:abstractNumId w:val="2"/>
  </w:num>
  <w:num w:numId="7">
    <w:abstractNumId w:val="24"/>
  </w:num>
  <w:num w:numId="8">
    <w:abstractNumId w:val="0"/>
  </w:num>
  <w:num w:numId="9">
    <w:abstractNumId w:val="26"/>
  </w:num>
  <w:num w:numId="10">
    <w:abstractNumId w:val="16"/>
  </w:num>
  <w:num w:numId="11">
    <w:abstractNumId w:val="30"/>
  </w:num>
  <w:num w:numId="12">
    <w:abstractNumId w:val="27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14"/>
  </w:num>
  <w:num w:numId="29">
    <w:abstractNumId w:val="1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5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6F4B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64351"/>
    <w:rsid w:val="001743B3"/>
    <w:rsid w:val="001763A4"/>
    <w:rsid w:val="00177674"/>
    <w:rsid w:val="00182BE3"/>
    <w:rsid w:val="001850A9"/>
    <w:rsid w:val="00191AB6"/>
    <w:rsid w:val="00195510"/>
    <w:rsid w:val="001A0858"/>
    <w:rsid w:val="001B4205"/>
    <w:rsid w:val="001C5D0A"/>
    <w:rsid w:val="001C78F6"/>
    <w:rsid w:val="001C7BF2"/>
    <w:rsid w:val="001D06C7"/>
    <w:rsid w:val="001D1584"/>
    <w:rsid w:val="001D2690"/>
    <w:rsid w:val="001D69FA"/>
    <w:rsid w:val="001E2534"/>
    <w:rsid w:val="001E2953"/>
    <w:rsid w:val="001E3FDE"/>
    <w:rsid w:val="001E4C02"/>
    <w:rsid w:val="001F0F3C"/>
    <w:rsid w:val="001F1A11"/>
    <w:rsid w:val="001F4ED1"/>
    <w:rsid w:val="002039E4"/>
    <w:rsid w:val="002052E6"/>
    <w:rsid w:val="00206E83"/>
    <w:rsid w:val="00207511"/>
    <w:rsid w:val="00212565"/>
    <w:rsid w:val="002154B9"/>
    <w:rsid w:val="00216A1C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0FAE"/>
    <w:rsid w:val="00372197"/>
    <w:rsid w:val="0037278D"/>
    <w:rsid w:val="00373D9E"/>
    <w:rsid w:val="00375F84"/>
    <w:rsid w:val="00377A11"/>
    <w:rsid w:val="00381363"/>
    <w:rsid w:val="00386AC2"/>
    <w:rsid w:val="0039028D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2E95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3996"/>
    <w:rsid w:val="005D6D9A"/>
    <w:rsid w:val="005E7E6A"/>
    <w:rsid w:val="005F0DA9"/>
    <w:rsid w:val="005F2549"/>
    <w:rsid w:val="00605038"/>
    <w:rsid w:val="00607FBA"/>
    <w:rsid w:val="00611529"/>
    <w:rsid w:val="00612411"/>
    <w:rsid w:val="00616B3C"/>
    <w:rsid w:val="00621D18"/>
    <w:rsid w:val="00622038"/>
    <w:rsid w:val="006259C3"/>
    <w:rsid w:val="00626C9E"/>
    <w:rsid w:val="00634D4A"/>
    <w:rsid w:val="0063602A"/>
    <w:rsid w:val="00636DB0"/>
    <w:rsid w:val="00647444"/>
    <w:rsid w:val="00655837"/>
    <w:rsid w:val="00671860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512F"/>
    <w:rsid w:val="007367D1"/>
    <w:rsid w:val="0074073D"/>
    <w:rsid w:val="00741EEC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38E3"/>
    <w:rsid w:val="008E542D"/>
    <w:rsid w:val="008F199A"/>
    <w:rsid w:val="008F5431"/>
    <w:rsid w:val="00905245"/>
    <w:rsid w:val="00907175"/>
    <w:rsid w:val="0091535A"/>
    <w:rsid w:val="00921939"/>
    <w:rsid w:val="009276DF"/>
    <w:rsid w:val="0092787D"/>
    <w:rsid w:val="00936BCA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745A"/>
    <w:rsid w:val="009B0378"/>
    <w:rsid w:val="009C5865"/>
    <w:rsid w:val="009D628A"/>
    <w:rsid w:val="009E0048"/>
    <w:rsid w:val="009E35DC"/>
    <w:rsid w:val="009F1D2F"/>
    <w:rsid w:val="00A01B5D"/>
    <w:rsid w:val="00A01B69"/>
    <w:rsid w:val="00A15C31"/>
    <w:rsid w:val="00A1615E"/>
    <w:rsid w:val="00A25085"/>
    <w:rsid w:val="00A267BC"/>
    <w:rsid w:val="00A314DE"/>
    <w:rsid w:val="00A317CD"/>
    <w:rsid w:val="00A4183A"/>
    <w:rsid w:val="00A45846"/>
    <w:rsid w:val="00A51E01"/>
    <w:rsid w:val="00A51F8B"/>
    <w:rsid w:val="00A639EE"/>
    <w:rsid w:val="00A64788"/>
    <w:rsid w:val="00A74209"/>
    <w:rsid w:val="00A758F4"/>
    <w:rsid w:val="00A771B8"/>
    <w:rsid w:val="00A85E39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478D9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96DA5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1B76"/>
    <w:rsid w:val="00C23346"/>
    <w:rsid w:val="00C24D2C"/>
    <w:rsid w:val="00C26EB4"/>
    <w:rsid w:val="00C31A2A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E4689"/>
    <w:rsid w:val="00CF1A4B"/>
    <w:rsid w:val="00D0077A"/>
    <w:rsid w:val="00D2016E"/>
    <w:rsid w:val="00D25BDF"/>
    <w:rsid w:val="00D27843"/>
    <w:rsid w:val="00D368D1"/>
    <w:rsid w:val="00D44EAD"/>
    <w:rsid w:val="00D46201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043F"/>
    <w:rsid w:val="00E02465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68"/>
    <w:rsid w:val="00E637B7"/>
    <w:rsid w:val="00E65D60"/>
    <w:rsid w:val="00E70837"/>
    <w:rsid w:val="00E74B97"/>
    <w:rsid w:val="00E778AB"/>
    <w:rsid w:val="00E84839"/>
    <w:rsid w:val="00E8530A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4C17"/>
    <w:rsid w:val="00F53546"/>
    <w:rsid w:val="00F54285"/>
    <w:rsid w:val="00F76099"/>
    <w:rsid w:val="00F8726A"/>
    <w:rsid w:val="00F9273E"/>
    <w:rsid w:val="00F941E8"/>
    <w:rsid w:val="00FA734E"/>
    <w:rsid w:val="00FB38E8"/>
    <w:rsid w:val="00FC38C9"/>
    <w:rsid w:val="00FC546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60388F"/>
  <w15:chartTrackingRefBased/>
  <w15:docId w15:val="{070D618C-6946-49BA-B468-5427A1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45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9E4"/>
    <w:pPr>
      <w:keepNext/>
      <w:keepLines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24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E4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05245"/>
    <w:rPr>
      <w:rFonts w:eastAsiaTheme="majorEastAsia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%20-%201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 - 1 space.dotx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5</cp:revision>
  <cp:lastPrinted>2020-01-16T18:08:00Z</cp:lastPrinted>
  <dcterms:created xsi:type="dcterms:W3CDTF">2021-09-22T17:28:00Z</dcterms:created>
  <dcterms:modified xsi:type="dcterms:W3CDTF">2021-10-01T12:50:00Z</dcterms:modified>
</cp:coreProperties>
</file>